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65" w:rsidRDefault="00F67A65" w:rsidP="00AC0FB9">
      <w:pPr>
        <w:rPr>
          <w:b/>
          <w:bCs/>
          <w:sz w:val="28"/>
        </w:rPr>
      </w:pPr>
      <w:bookmarkStart w:id="0" w:name="_GoBack"/>
      <w:bookmarkEnd w:id="0"/>
      <w:r>
        <w:rPr>
          <w:b/>
          <w:bCs/>
          <w:sz w:val="28"/>
        </w:rPr>
        <w:t xml:space="preserve">Please use this form if you wish to make a Code of Conduct complaint against </w:t>
      </w:r>
      <w:r w:rsidR="00AC0FB9">
        <w:rPr>
          <w:b/>
          <w:bCs/>
          <w:sz w:val="28"/>
        </w:rPr>
        <w:t xml:space="preserve">Oxford </w:t>
      </w:r>
      <w:r>
        <w:rPr>
          <w:b/>
          <w:bCs/>
          <w:sz w:val="28"/>
        </w:rPr>
        <w:t xml:space="preserve">City </w:t>
      </w:r>
      <w:r w:rsidR="00AC0FB9">
        <w:rPr>
          <w:b/>
          <w:bCs/>
          <w:sz w:val="28"/>
        </w:rPr>
        <w:t xml:space="preserve">Councillors </w:t>
      </w:r>
      <w:r>
        <w:rPr>
          <w:b/>
          <w:bCs/>
          <w:sz w:val="28"/>
        </w:rPr>
        <w:t xml:space="preserve">or Parish Councillors </w:t>
      </w:r>
      <w:r w:rsidR="00AC0FB9">
        <w:rPr>
          <w:rStyle w:val="FootnoteReference"/>
          <w:b/>
          <w:bCs/>
          <w:sz w:val="28"/>
        </w:rPr>
        <w:footnoteReference w:id="1"/>
      </w:r>
      <w:r w:rsidR="00AC0FB9">
        <w:rPr>
          <w:b/>
          <w:bCs/>
          <w:sz w:val="28"/>
        </w:rPr>
        <w:t xml:space="preserve"> or</w:t>
      </w:r>
      <w:r>
        <w:rPr>
          <w:b/>
          <w:bCs/>
          <w:sz w:val="28"/>
        </w:rPr>
        <w:t xml:space="preserve"> co-opted members.</w:t>
      </w:r>
    </w:p>
    <w:p w:rsidR="00F67A65" w:rsidRDefault="00F67A65" w:rsidP="00FA7482">
      <w:pPr>
        <w:jc w:val="both"/>
        <w:rPr>
          <w:b/>
          <w:bCs/>
          <w:sz w:val="28"/>
        </w:rPr>
      </w:pPr>
    </w:p>
    <w:p w:rsidR="003F4D78" w:rsidRPr="003F4D78" w:rsidRDefault="003F4D78" w:rsidP="003F4D78">
      <w:pPr>
        <w:pStyle w:val="Default"/>
      </w:pPr>
      <w:r w:rsidRPr="003F4D78">
        <w:t xml:space="preserve">If you would like to discuss your concerns informally before submitting a complaint, </w:t>
      </w:r>
      <w:r w:rsidRPr="003F4D78">
        <w:rPr>
          <w:bCs/>
        </w:rPr>
        <w:t xml:space="preserve">or if you need any support in completing this form, </w:t>
      </w:r>
      <w:r w:rsidRPr="003F4D78">
        <w:t xml:space="preserve">please contact Democratic Services on </w:t>
      </w:r>
      <w:r w:rsidRPr="003F4D78">
        <w:rPr>
          <w:bCs/>
        </w:rPr>
        <w:t>01865 252402</w:t>
      </w:r>
      <w:r>
        <w:rPr>
          <w:bCs/>
        </w:rPr>
        <w:t xml:space="preserve"> </w:t>
      </w:r>
      <w:r w:rsidRPr="003F4D78">
        <w:t xml:space="preserve">or email </w:t>
      </w:r>
      <w:r w:rsidR="003E0D0E">
        <w:rPr>
          <w:color w:val="0000FF"/>
        </w:rPr>
        <w:t>standards</w:t>
      </w:r>
      <w:r w:rsidRPr="003F4D78">
        <w:rPr>
          <w:color w:val="0000FF"/>
        </w:rPr>
        <w:t>@</w:t>
      </w:r>
      <w:r>
        <w:rPr>
          <w:color w:val="0000FF"/>
        </w:rPr>
        <w:t>oxford</w:t>
      </w:r>
      <w:r w:rsidRPr="003F4D78">
        <w:rPr>
          <w:color w:val="0000FF"/>
        </w:rPr>
        <w:t>.gov.uk</w:t>
      </w:r>
      <w:r w:rsidRPr="003F4D78">
        <w:t xml:space="preserve">. </w:t>
      </w:r>
    </w:p>
    <w:p w:rsidR="000A2025" w:rsidRPr="003F4D78" w:rsidRDefault="000A2025" w:rsidP="003F4D78">
      <w:pPr>
        <w:jc w:val="both"/>
        <w:rPr>
          <w:bCs/>
          <w:szCs w:val="24"/>
        </w:rPr>
      </w:pPr>
    </w:p>
    <w:p w:rsidR="00595ECD" w:rsidRDefault="00595ECD">
      <w:pPr>
        <w:rPr>
          <w:b/>
          <w:bCs/>
        </w:rPr>
      </w:pPr>
    </w:p>
    <w:p w:rsidR="000A2025" w:rsidRPr="00FA7482" w:rsidRDefault="00F67A65">
      <w:pPr>
        <w:rPr>
          <w:b/>
          <w:bCs/>
          <w:szCs w:val="24"/>
        </w:rPr>
      </w:pPr>
      <w:r w:rsidRPr="00FA7482">
        <w:rPr>
          <w:b/>
          <w:bCs/>
          <w:szCs w:val="24"/>
        </w:rPr>
        <w:t>P</w:t>
      </w:r>
      <w:r w:rsidR="000A2025" w:rsidRPr="00FA7482">
        <w:rPr>
          <w:b/>
          <w:bCs/>
          <w:szCs w:val="24"/>
        </w:rPr>
        <w:t>lease note</w:t>
      </w:r>
    </w:p>
    <w:p w:rsidR="000A2025" w:rsidRDefault="000A2025" w:rsidP="00FE449E">
      <w:pPr>
        <w:pStyle w:val="ListParagraph"/>
        <w:numPr>
          <w:ilvl w:val="0"/>
          <w:numId w:val="4"/>
        </w:numPr>
        <w:spacing w:before="120"/>
        <w:ind w:left="357" w:hanging="357"/>
        <w:contextualSpacing w:val="0"/>
        <w:jc w:val="both"/>
        <w:rPr>
          <w:szCs w:val="24"/>
        </w:rPr>
      </w:pPr>
      <w:r w:rsidRPr="00FA7482">
        <w:rPr>
          <w:szCs w:val="24"/>
        </w:rPr>
        <w:t>Complaints can only be accepted in writing</w:t>
      </w:r>
      <w:r w:rsidR="00B2669F">
        <w:rPr>
          <w:szCs w:val="24"/>
        </w:rPr>
        <w:t xml:space="preserve"> or by email</w:t>
      </w:r>
    </w:p>
    <w:p w:rsidR="00487526" w:rsidRPr="004D361C" w:rsidRDefault="00487526" w:rsidP="00FE449E">
      <w:pPr>
        <w:pStyle w:val="ListParagraph"/>
        <w:numPr>
          <w:ilvl w:val="0"/>
          <w:numId w:val="4"/>
        </w:numPr>
        <w:spacing w:before="120"/>
        <w:ind w:left="357" w:hanging="357"/>
        <w:contextualSpacing w:val="0"/>
        <w:jc w:val="both"/>
        <w:rPr>
          <w:szCs w:val="24"/>
        </w:rPr>
      </w:pPr>
      <w:r w:rsidRPr="004D361C">
        <w:rPr>
          <w:szCs w:val="24"/>
        </w:rPr>
        <w:t>Complaints can only be accepted in respect of a Member’s conduct at a time when they were acting in their capacity as a Councillor; the Council has no jurisdiction over the conduct of a Councillor who is not either acting in their capacity as a Councillor, conducting the business of the Council or representing the Council or its views.</w:t>
      </w:r>
    </w:p>
    <w:p w:rsidR="00B2669F" w:rsidRDefault="003F4D78" w:rsidP="003F4D78">
      <w:pPr>
        <w:pStyle w:val="ListParagraph"/>
        <w:numPr>
          <w:ilvl w:val="0"/>
          <w:numId w:val="4"/>
        </w:numPr>
        <w:spacing w:before="120"/>
        <w:contextualSpacing w:val="0"/>
        <w:jc w:val="both"/>
        <w:rPr>
          <w:szCs w:val="24"/>
        </w:rPr>
      </w:pPr>
      <w:r>
        <w:rPr>
          <w:szCs w:val="24"/>
        </w:rPr>
        <w:t>The Council is</w:t>
      </w:r>
      <w:r w:rsidR="00B2669F" w:rsidRPr="00B2669F">
        <w:rPr>
          <w:szCs w:val="24"/>
        </w:rPr>
        <w:t xml:space="preserve"> unlikely to be able to keep your iden</w:t>
      </w:r>
      <w:bookmarkStart w:id="1" w:name="LastEdit"/>
      <w:bookmarkEnd w:id="1"/>
      <w:r w:rsidR="00B2669F" w:rsidRPr="00B2669F">
        <w:rPr>
          <w:szCs w:val="24"/>
        </w:rPr>
        <w:t xml:space="preserve">tity </w:t>
      </w:r>
      <w:r>
        <w:rPr>
          <w:szCs w:val="24"/>
        </w:rPr>
        <w:t xml:space="preserve">or the information you have provided </w:t>
      </w:r>
      <w:r w:rsidR="00B2669F" w:rsidRPr="00B2669F">
        <w:rPr>
          <w:szCs w:val="24"/>
        </w:rPr>
        <w:t>confidential if you make a complaint</w:t>
      </w:r>
      <w:r>
        <w:rPr>
          <w:szCs w:val="24"/>
        </w:rPr>
        <w:t xml:space="preserve">. </w:t>
      </w:r>
      <w:r w:rsidRPr="003F4D78">
        <w:rPr>
          <w:szCs w:val="24"/>
        </w:rPr>
        <w:t>If you have serious concerns about disclosure of your name and a summary of your complaint, please complete section 6 on confidential information.</w:t>
      </w:r>
    </w:p>
    <w:p w:rsidR="000A2025" w:rsidRPr="00FA7482" w:rsidRDefault="000A2025" w:rsidP="00FE449E">
      <w:pPr>
        <w:pStyle w:val="ListParagraph"/>
        <w:numPr>
          <w:ilvl w:val="0"/>
          <w:numId w:val="4"/>
        </w:numPr>
        <w:spacing w:before="120"/>
        <w:ind w:left="357" w:hanging="357"/>
        <w:contextualSpacing w:val="0"/>
        <w:jc w:val="both"/>
        <w:rPr>
          <w:szCs w:val="24"/>
        </w:rPr>
      </w:pPr>
      <w:r w:rsidRPr="00FA7482">
        <w:rPr>
          <w:szCs w:val="24"/>
        </w:rPr>
        <w:t>An officer from the Council may contact you personally to go through the details of your complain</w:t>
      </w:r>
      <w:r w:rsidR="00FA7482" w:rsidRPr="00FA7482">
        <w:rPr>
          <w:szCs w:val="24"/>
        </w:rPr>
        <w:t>t</w:t>
      </w:r>
      <w:r w:rsidR="003E672A">
        <w:rPr>
          <w:szCs w:val="24"/>
        </w:rPr>
        <w:t>.</w:t>
      </w:r>
    </w:p>
    <w:p w:rsidR="000A2025" w:rsidRDefault="000A2025">
      <w:pPr>
        <w:ind w:left="720" w:hanging="720"/>
      </w:pPr>
      <w:r w:rsidRPr="00F67A65">
        <w:rPr>
          <w:color w:val="FF0000"/>
          <w:sz w:val="22"/>
        </w:rPr>
        <w:tab/>
      </w:r>
    </w:p>
    <w:p w:rsidR="00E611AB" w:rsidRDefault="00E611AB" w:rsidP="00E611AB">
      <w:pPr>
        <w:spacing w:after="120"/>
        <w:rPr>
          <w:b/>
          <w:bCs/>
        </w:rPr>
      </w:pPr>
      <w:r>
        <w:rPr>
          <w:b/>
          <w:bCs/>
        </w:rPr>
        <w:t>Please send the completed form together with any attachments to:</w:t>
      </w:r>
    </w:p>
    <w:p w:rsidR="00E611AB" w:rsidRPr="00595ECD" w:rsidRDefault="00E611AB" w:rsidP="00E611AB">
      <w:pPr>
        <w:rPr>
          <w:bCs/>
        </w:rPr>
      </w:pPr>
      <w:r w:rsidRPr="00595ECD">
        <w:rPr>
          <w:bCs/>
        </w:rPr>
        <w:t>The Monitoring Officer</w:t>
      </w:r>
      <w:r w:rsidR="00153550">
        <w:rPr>
          <w:bCs/>
        </w:rPr>
        <w:t xml:space="preserve"> (SA</w:t>
      </w:r>
      <w:r w:rsidR="00AC0FB9">
        <w:rPr>
          <w:bCs/>
        </w:rPr>
        <w:t xml:space="preserve"> </w:t>
      </w:r>
      <w:r w:rsidR="00153550">
        <w:rPr>
          <w:bCs/>
        </w:rPr>
        <w:t>3.</w:t>
      </w:r>
      <w:r w:rsidR="00706A67">
        <w:rPr>
          <w:bCs/>
        </w:rPr>
        <w:t>8</w:t>
      </w:r>
      <w:r w:rsidR="00153550">
        <w:rPr>
          <w:bCs/>
        </w:rPr>
        <w:t>)</w:t>
      </w:r>
    </w:p>
    <w:p w:rsidR="00E611AB" w:rsidRPr="00595ECD" w:rsidRDefault="00E611AB" w:rsidP="00E611AB">
      <w:pPr>
        <w:rPr>
          <w:bCs/>
        </w:rPr>
      </w:pPr>
      <w:r w:rsidRPr="00595ECD">
        <w:rPr>
          <w:bCs/>
        </w:rPr>
        <w:t>Law &amp; Governance</w:t>
      </w:r>
    </w:p>
    <w:p w:rsidR="00E611AB" w:rsidRPr="00595ECD" w:rsidRDefault="00E611AB" w:rsidP="00E611AB">
      <w:pPr>
        <w:rPr>
          <w:bCs/>
        </w:rPr>
      </w:pPr>
      <w:r w:rsidRPr="00595ECD">
        <w:rPr>
          <w:bCs/>
        </w:rPr>
        <w:t>Oxford City Council</w:t>
      </w:r>
    </w:p>
    <w:p w:rsidR="00E611AB" w:rsidRPr="00595ECD" w:rsidRDefault="00E611AB" w:rsidP="00E611AB">
      <w:pPr>
        <w:rPr>
          <w:bCs/>
        </w:rPr>
      </w:pPr>
      <w:r w:rsidRPr="00595ECD">
        <w:rPr>
          <w:bCs/>
        </w:rPr>
        <w:t xml:space="preserve">St </w:t>
      </w:r>
      <w:proofErr w:type="spellStart"/>
      <w:r w:rsidRPr="00595ECD">
        <w:rPr>
          <w:bCs/>
        </w:rPr>
        <w:t>Aldate’s</w:t>
      </w:r>
      <w:proofErr w:type="spellEnd"/>
      <w:r w:rsidRPr="00595ECD">
        <w:rPr>
          <w:bCs/>
        </w:rPr>
        <w:t xml:space="preserve"> Chamber</w:t>
      </w:r>
      <w:r w:rsidR="00FE449E">
        <w:rPr>
          <w:bCs/>
        </w:rPr>
        <w:t>s</w:t>
      </w:r>
    </w:p>
    <w:p w:rsidR="00E611AB" w:rsidRPr="00595ECD" w:rsidRDefault="00E611AB" w:rsidP="00E611AB">
      <w:pPr>
        <w:rPr>
          <w:bCs/>
        </w:rPr>
      </w:pPr>
      <w:r w:rsidRPr="00595ECD">
        <w:rPr>
          <w:bCs/>
        </w:rPr>
        <w:t xml:space="preserve">St </w:t>
      </w:r>
      <w:proofErr w:type="spellStart"/>
      <w:r w:rsidRPr="00595ECD">
        <w:rPr>
          <w:bCs/>
        </w:rPr>
        <w:t>Aldate’s</w:t>
      </w:r>
      <w:proofErr w:type="spellEnd"/>
    </w:p>
    <w:p w:rsidR="00E611AB" w:rsidRPr="00595ECD" w:rsidRDefault="00E611AB" w:rsidP="00E611AB">
      <w:pPr>
        <w:rPr>
          <w:bCs/>
        </w:rPr>
      </w:pPr>
      <w:r w:rsidRPr="00595ECD">
        <w:rPr>
          <w:bCs/>
        </w:rPr>
        <w:t xml:space="preserve">Oxford </w:t>
      </w:r>
    </w:p>
    <w:p w:rsidR="00E611AB" w:rsidRPr="00595ECD" w:rsidRDefault="00E611AB" w:rsidP="00E611AB">
      <w:pPr>
        <w:rPr>
          <w:bCs/>
        </w:rPr>
      </w:pPr>
      <w:r w:rsidRPr="00595ECD">
        <w:rPr>
          <w:bCs/>
        </w:rPr>
        <w:t>OX1 1DS</w:t>
      </w:r>
    </w:p>
    <w:p w:rsidR="00E611AB" w:rsidRDefault="00E611AB" w:rsidP="00E611AB">
      <w:pPr>
        <w:rPr>
          <w:b/>
          <w:bCs/>
        </w:rPr>
      </w:pPr>
    </w:p>
    <w:p w:rsidR="00E611AB" w:rsidRDefault="00E611AB" w:rsidP="00E611AB">
      <w:pPr>
        <w:rPr>
          <w:b/>
          <w:bCs/>
          <w:color w:val="0000FF"/>
        </w:rPr>
      </w:pPr>
      <w:r>
        <w:rPr>
          <w:b/>
          <w:bCs/>
        </w:rPr>
        <w:t xml:space="preserve">Or by e-mail to: </w:t>
      </w:r>
      <w:hyperlink r:id="rId8" w:history="1">
        <w:r w:rsidR="00A42CBA" w:rsidRPr="009B748E">
          <w:rPr>
            <w:rStyle w:val="Hyperlink"/>
            <w:b/>
            <w:bCs/>
          </w:rPr>
          <w:t>standards@oxford.gov.uk</w:t>
        </w:r>
      </w:hyperlink>
    </w:p>
    <w:p w:rsidR="00E611AB" w:rsidRDefault="00E611AB" w:rsidP="00E611AB">
      <w:pPr>
        <w:rPr>
          <w:b/>
          <w:bCs/>
        </w:rPr>
      </w:pPr>
    </w:p>
    <w:p w:rsidR="00B2669F" w:rsidRDefault="00B2669F">
      <w:pPr>
        <w:rPr>
          <w:b/>
          <w:bCs/>
          <w:sz w:val="28"/>
        </w:rPr>
      </w:pPr>
      <w:r>
        <w:rPr>
          <w:b/>
          <w:bCs/>
          <w:sz w:val="28"/>
        </w:rPr>
        <w:br w:type="page"/>
      </w:r>
    </w:p>
    <w:p w:rsidR="000A2025" w:rsidRPr="00684760" w:rsidRDefault="000A2025" w:rsidP="00684760">
      <w:pPr>
        <w:spacing w:after="120"/>
        <w:ind w:left="720" w:hanging="720"/>
        <w:rPr>
          <w:b/>
          <w:bCs/>
          <w:sz w:val="28"/>
          <w:szCs w:val="28"/>
        </w:rPr>
      </w:pPr>
      <w:r w:rsidRPr="00684760">
        <w:rPr>
          <w:b/>
          <w:bCs/>
          <w:sz w:val="28"/>
          <w:szCs w:val="28"/>
        </w:rPr>
        <w:lastRenderedPageBreak/>
        <w:t xml:space="preserve">Section 1: </w:t>
      </w:r>
      <w:r w:rsidR="00FE44A1" w:rsidRPr="00684760">
        <w:rPr>
          <w:b/>
          <w:bCs/>
          <w:sz w:val="28"/>
          <w:szCs w:val="28"/>
        </w:rPr>
        <w:t>Your details</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134"/>
        <w:gridCol w:w="1276"/>
        <w:gridCol w:w="3686"/>
        <w:gridCol w:w="1417"/>
        <w:gridCol w:w="1598"/>
      </w:tblGrid>
      <w:tr w:rsidR="00F67A65" w:rsidRPr="00B359A8" w:rsidTr="00FE44A1">
        <w:trPr>
          <w:trHeight w:hRule="exact" w:val="567"/>
        </w:trPr>
        <w:tc>
          <w:tcPr>
            <w:tcW w:w="2410" w:type="dxa"/>
            <w:gridSpan w:val="2"/>
          </w:tcPr>
          <w:p w:rsidR="00F67A65" w:rsidRPr="00B359A8" w:rsidRDefault="00F67A65" w:rsidP="00F67A65">
            <w:pPr>
              <w:pStyle w:val="TableParagraph"/>
              <w:spacing w:before="57" w:after="240"/>
              <w:rPr>
                <w:b/>
                <w:sz w:val="24"/>
                <w:szCs w:val="24"/>
              </w:rPr>
            </w:pPr>
            <w:r w:rsidRPr="00B359A8">
              <w:rPr>
                <w:b/>
                <w:sz w:val="24"/>
                <w:szCs w:val="24"/>
              </w:rPr>
              <w:t>Title:</w:t>
            </w:r>
          </w:p>
          <w:p w:rsidR="00F67A65" w:rsidRPr="00B359A8" w:rsidRDefault="00F67A65" w:rsidP="00F67A65">
            <w:pPr>
              <w:pStyle w:val="TableParagraph"/>
              <w:spacing w:before="57" w:after="240"/>
              <w:rPr>
                <w:b/>
                <w:sz w:val="24"/>
                <w:szCs w:val="24"/>
              </w:rPr>
            </w:pPr>
          </w:p>
          <w:p w:rsidR="00F67A65" w:rsidRPr="00B359A8" w:rsidRDefault="00F67A65" w:rsidP="00F67A65">
            <w:pPr>
              <w:pStyle w:val="TableParagraph"/>
              <w:spacing w:before="57" w:after="240"/>
              <w:rPr>
                <w:b/>
                <w:sz w:val="24"/>
                <w:szCs w:val="24"/>
              </w:rPr>
            </w:pPr>
          </w:p>
        </w:tc>
        <w:tc>
          <w:tcPr>
            <w:tcW w:w="6701" w:type="dxa"/>
            <w:gridSpan w:val="3"/>
          </w:tcPr>
          <w:p w:rsidR="00F67A65" w:rsidRPr="00B359A8" w:rsidRDefault="00F67A65" w:rsidP="00F67A65">
            <w:pPr>
              <w:spacing w:after="240"/>
              <w:rPr>
                <w:szCs w:val="24"/>
              </w:rPr>
            </w:pPr>
          </w:p>
          <w:p w:rsidR="00F67A65" w:rsidRPr="00B359A8" w:rsidRDefault="00F67A65" w:rsidP="00F67A65">
            <w:pPr>
              <w:spacing w:after="240"/>
              <w:rPr>
                <w:szCs w:val="24"/>
              </w:rPr>
            </w:pPr>
          </w:p>
        </w:tc>
      </w:tr>
      <w:tr w:rsidR="00F67A65" w:rsidRPr="00B359A8" w:rsidTr="00FE44A1">
        <w:trPr>
          <w:trHeight w:hRule="exact" w:val="567"/>
        </w:trPr>
        <w:tc>
          <w:tcPr>
            <w:tcW w:w="2410" w:type="dxa"/>
            <w:gridSpan w:val="2"/>
          </w:tcPr>
          <w:p w:rsidR="00F67A65" w:rsidRPr="00B359A8" w:rsidRDefault="00F67A65" w:rsidP="00F67A65">
            <w:pPr>
              <w:pStyle w:val="TableParagraph"/>
              <w:spacing w:after="240"/>
              <w:rPr>
                <w:b/>
                <w:sz w:val="24"/>
                <w:szCs w:val="24"/>
              </w:rPr>
            </w:pPr>
            <w:r w:rsidRPr="00B359A8">
              <w:rPr>
                <w:b/>
                <w:sz w:val="24"/>
                <w:szCs w:val="24"/>
              </w:rPr>
              <w:t>First name:</w:t>
            </w:r>
          </w:p>
        </w:tc>
        <w:tc>
          <w:tcPr>
            <w:tcW w:w="6701" w:type="dxa"/>
            <w:gridSpan w:val="3"/>
          </w:tcPr>
          <w:p w:rsidR="00F67A65" w:rsidRPr="00B359A8" w:rsidRDefault="00F67A65" w:rsidP="00F67A65">
            <w:pPr>
              <w:spacing w:after="240"/>
              <w:rPr>
                <w:szCs w:val="24"/>
              </w:rPr>
            </w:pPr>
          </w:p>
        </w:tc>
      </w:tr>
      <w:tr w:rsidR="00F67A65" w:rsidRPr="00B359A8" w:rsidTr="00FE44A1">
        <w:trPr>
          <w:trHeight w:hRule="exact" w:val="567"/>
        </w:trPr>
        <w:tc>
          <w:tcPr>
            <w:tcW w:w="2410" w:type="dxa"/>
            <w:gridSpan w:val="2"/>
          </w:tcPr>
          <w:p w:rsidR="00F67A65" w:rsidRPr="00B359A8" w:rsidRDefault="00F67A65" w:rsidP="00F67A65">
            <w:pPr>
              <w:pStyle w:val="TableParagraph"/>
              <w:spacing w:before="56" w:after="240"/>
              <w:rPr>
                <w:b/>
                <w:sz w:val="24"/>
                <w:szCs w:val="24"/>
              </w:rPr>
            </w:pPr>
            <w:r w:rsidRPr="00B359A8">
              <w:rPr>
                <w:b/>
                <w:sz w:val="24"/>
                <w:szCs w:val="24"/>
              </w:rPr>
              <w:t>Last name:</w:t>
            </w:r>
          </w:p>
        </w:tc>
        <w:tc>
          <w:tcPr>
            <w:tcW w:w="6701" w:type="dxa"/>
            <w:gridSpan w:val="3"/>
          </w:tcPr>
          <w:p w:rsidR="00F67A65" w:rsidRPr="00B359A8" w:rsidRDefault="00F67A65" w:rsidP="00F67A65">
            <w:pPr>
              <w:spacing w:after="240"/>
              <w:rPr>
                <w:szCs w:val="24"/>
              </w:rPr>
            </w:pPr>
          </w:p>
        </w:tc>
      </w:tr>
      <w:tr w:rsidR="00F67A65" w:rsidRPr="00B359A8" w:rsidTr="00CB1249">
        <w:trPr>
          <w:trHeight w:hRule="exact" w:val="1074"/>
        </w:trPr>
        <w:tc>
          <w:tcPr>
            <w:tcW w:w="2410" w:type="dxa"/>
            <w:gridSpan w:val="2"/>
          </w:tcPr>
          <w:p w:rsidR="00F67A65" w:rsidRPr="00B359A8" w:rsidRDefault="00F67A65" w:rsidP="00F67A65">
            <w:pPr>
              <w:pStyle w:val="TableParagraph"/>
              <w:spacing w:after="240"/>
              <w:rPr>
                <w:b/>
                <w:sz w:val="24"/>
                <w:szCs w:val="24"/>
              </w:rPr>
            </w:pPr>
            <w:r w:rsidRPr="00B359A8">
              <w:rPr>
                <w:b/>
                <w:sz w:val="24"/>
                <w:szCs w:val="24"/>
              </w:rPr>
              <w:t>Address:</w:t>
            </w:r>
          </w:p>
        </w:tc>
        <w:tc>
          <w:tcPr>
            <w:tcW w:w="6701" w:type="dxa"/>
            <w:gridSpan w:val="3"/>
          </w:tcPr>
          <w:p w:rsidR="00F67A65" w:rsidRDefault="00F67A65" w:rsidP="00F67A65">
            <w:pPr>
              <w:spacing w:after="240"/>
              <w:rPr>
                <w:szCs w:val="24"/>
              </w:rPr>
            </w:pPr>
          </w:p>
          <w:p w:rsidR="00CB1249" w:rsidRDefault="00CB1249" w:rsidP="00F67A65">
            <w:pPr>
              <w:spacing w:after="240"/>
              <w:rPr>
                <w:szCs w:val="24"/>
              </w:rPr>
            </w:pPr>
          </w:p>
          <w:p w:rsidR="00CB1249" w:rsidRDefault="00CB1249" w:rsidP="00F67A65">
            <w:pPr>
              <w:spacing w:after="240"/>
              <w:rPr>
                <w:szCs w:val="24"/>
              </w:rPr>
            </w:pPr>
          </w:p>
          <w:p w:rsidR="00CB1249" w:rsidRDefault="00CB1249" w:rsidP="00F67A65">
            <w:pPr>
              <w:spacing w:after="240"/>
              <w:rPr>
                <w:szCs w:val="24"/>
              </w:rPr>
            </w:pPr>
          </w:p>
          <w:p w:rsidR="00CB1249" w:rsidRPr="00B359A8" w:rsidRDefault="00CB1249" w:rsidP="00F67A65">
            <w:pPr>
              <w:spacing w:after="240"/>
              <w:rPr>
                <w:szCs w:val="24"/>
              </w:rPr>
            </w:pPr>
          </w:p>
        </w:tc>
      </w:tr>
      <w:tr w:rsidR="00F67A65" w:rsidRPr="00B359A8" w:rsidTr="00FE44A1">
        <w:trPr>
          <w:trHeight w:hRule="exact" w:val="567"/>
        </w:trPr>
        <w:tc>
          <w:tcPr>
            <w:tcW w:w="2410" w:type="dxa"/>
            <w:gridSpan w:val="2"/>
          </w:tcPr>
          <w:p w:rsidR="00F67A65" w:rsidRPr="00B359A8" w:rsidRDefault="00F67A65" w:rsidP="00F67A65">
            <w:pPr>
              <w:pStyle w:val="TableParagraph"/>
              <w:spacing w:after="240"/>
              <w:rPr>
                <w:b/>
                <w:sz w:val="24"/>
                <w:szCs w:val="24"/>
              </w:rPr>
            </w:pPr>
            <w:r w:rsidRPr="00B359A8">
              <w:rPr>
                <w:b/>
                <w:sz w:val="24"/>
                <w:szCs w:val="24"/>
              </w:rPr>
              <w:t>Daytime telephone:</w:t>
            </w:r>
          </w:p>
        </w:tc>
        <w:tc>
          <w:tcPr>
            <w:tcW w:w="6701" w:type="dxa"/>
            <w:gridSpan w:val="3"/>
          </w:tcPr>
          <w:p w:rsidR="00F67A65" w:rsidRPr="00B359A8" w:rsidRDefault="00F67A65" w:rsidP="00F67A65">
            <w:pPr>
              <w:spacing w:after="240"/>
              <w:rPr>
                <w:szCs w:val="24"/>
              </w:rPr>
            </w:pPr>
          </w:p>
        </w:tc>
      </w:tr>
      <w:tr w:rsidR="00F67A65" w:rsidRPr="00B359A8" w:rsidTr="00FE44A1">
        <w:trPr>
          <w:trHeight w:hRule="exact" w:val="567"/>
        </w:trPr>
        <w:tc>
          <w:tcPr>
            <w:tcW w:w="2410" w:type="dxa"/>
            <w:gridSpan w:val="2"/>
          </w:tcPr>
          <w:p w:rsidR="00F67A65" w:rsidRPr="00B359A8" w:rsidRDefault="00F67A65" w:rsidP="00F67A65">
            <w:pPr>
              <w:pStyle w:val="TableParagraph"/>
              <w:spacing w:after="240"/>
              <w:rPr>
                <w:b/>
                <w:sz w:val="24"/>
                <w:szCs w:val="24"/>
              </w:rPr>
            </w:pPr>
            <w:r w:rsidRPr="00B359A8">
              <w:rPr>
                <w:b/>
                <w:sz w:val="24"/>
                <w:szCs w:val="24"/>
              </w:rPr>
              <w:t>Mobile telephone:</w:t>
            </w:r>
          </w:p>
        </w:tc>
        <w:tc>
          <w:tcPr>
            <w:tcW w:w="6701" w:type="dxa"/>
            <w:gridSpan w:val="3"/>
          </w:tcPr>
          <w:p w:rsidR="00F67A65" w:rsidRPr="00B359A8" w:rsidRDefault="00F67A65" w:rsidP="00F67A65">
            <w:pPr>
              <w:spacing w:after="240"/>
              <w:rPr>
                <w:szCs w:val="24"/>
              </w:rPr>
            </w:pPr>
          </w:p>
        </w:tc>
      </w:tr>
      <w:tr w:rsidR="00F67A65" w:rsidRPr="00B359A8" w:rsidTr="00FE44A1">
        <w:trPr>
          <w:trHeight w:hRule="exact" w:val="567"/>
        </w:trPr>
        <w:tc>
          <w:tcPr>
            <w:tcW w:w="2410" w:type="dxa"/>
            <w:gridSpan w:val="2"/>
          </w:tcPr>
          <w:p w:rsidR="00F67A65" w:rsidRPr="00B359A8" w:rsidRDefault="00F67A65" w:rsidP="00F67A65">
            <w:pPr>
              <w:pStyle w:val="TableParagraph"/>
              <w:spacing w:after="240"/>
              <w:rPr>
                <w:b/>
                <w:sz w:val="24"/>
                <w:szCs w:val="24"/>
              </w:rPr>
            </w:pPr>
            <w:r w:rsidRPr="00B359A8">
              <w:rPr>
                <w:b/>
                <w:sz w:val="24"/>
                <w:szCs w:val="24"/>
              </w:rPr>
              <w:t>Email address:</w:t>
            </w:r>
          </w:p>
        </w:tc>
        <w:tc>
          <w:tcPr>
            <w:tcW w:w="6701" w:type="dxa"/>
            <w:gridSpan w:val="3"/>
          </w:tcPr>
          <w:p w:rsidR="00F67A65" w:rsidRPr="00B359A8" w:rsidRDefault="00F67A65" w:rsidP="00F67A65">
            <w:pPr>
              <w:spacing w:after="240"/>
              <w:rPr>
                <w:szCs w:val="24"/>
              </w:rPr>
            </w:pPr>
          </w:p>
        </w:tc>
      </w:tr>
      <w:tr w:rsidR="00FE44A1" w:rsidRPr="00B359A8" w:rsidTr="003E28B0">
        <w:trPr>
          <w:trHeight w:hRule="exact" w:val="1978"/>
        </w:trPr>
        <w:tc>
          <w:tcPr>
            <w:tcW w:w="9111" w:type="dxa"/>
            <w:gridSpan w:val="5"/>
          </w:tcPr>
          <w:p w:rsidR="00FE44A1" w:rsidRPr="00FA7482" w:rsidRDefault="00FE44A1" w:rsidP="009A56BE">
            <w:pPr>
              <w:spacing w:before="120" w:after="120"/>
              <w:ind w:left="284" w:right="180"/>
              <w:jc w:val="both"/>
              <w:rPr>
                <w:bCs/>
              </w:rPr>
            </w:pPr>
            <w:r w:rsidRPr="00FE44A1">
              <w:rPr>
                <w:szCs w:val="24"/>
              </w:rPr>
              <w:t xml:space="preserve">Please consider the complaint I have described below and in the evidence attached. I understand and accept that </w:t>
            </w:r>
            <w:r w:rsidR="003E28B0">
              <w:rPr>
                <w:szCs w:val="24"/>
              </w:rPr>
              <w:t>my name</w:t>
            </w:r>
            <w:r w:rsidRPr="00FE44A1">
              <w:rPr>
                <w:szCs w:val="24"/>
              </w:rPr>
              <w:t xml:space="preserve"> will normally be disclosed to the Councillor</w:t>
            </w:r>
            <w:r w:rsidRPr="00FA7482">
              <w:rPr>
                <w:bCs/>
              </w:rPr>
              <w:t xml:space="preserve"> and any parties involved in the complaints procedure or outside authorities required to monitor the Council’s complaints procedure by law.  </w:t>
            </w:r>
            <w:r w:rsidR="003E28B0">
              <w:rPr>
                <w:bCs/>
              </w:rPr>
              <w:t>My personal details provided on this form</w:t>
            </w:r>
            <w:r w:rsidRPr="00FA7482">
              <w:rPr>
                <w:bCs/>
              </w:rPr>
              <w:t xml:space="preserve"> may also be shared with the police in the prevention or detection of crime.</w:t>
            </w:r>
          </w:p>
          <w:p w:rsidR="00FE44A1" w:rsidRPr="00B359A8" w:rsidRDefault="00FE44A1" w:rsidP="00FE44A1">
            <w:pPr>
              <w:spacing w:before="120" w:after="120"/>
              <w:ind w:left="284"/>
              <w:rPr>
                <w:szCs w:val="24"/>
              </w:rPr>
            </w:pPr>
          </w:p>
        </w:tc>
      </w:tr>
      <w:tr w:rsidR="00FE44A1" w:rsidRPr="00B359A8" w:rsidTr="00CB1249">
        <w:trPr>
          <w:trHeight w:hRule="exact" w:val="882"/>
        </w:trPr>
        <w:tc>
          <w:tcPr>
            <w:tcW w:w="1134" w:type="dxa"/>
          </w:tcPr>
          <w:p w:rsidR="00FE44A1" w:rsidRPr="00B359A8" w:rsidRDefault="00FE44A1" w:rsidP="00F67A65">
            <w:pPr>
              <w:pStyle w:val="TableParagraph"/>
              <w:spacing w:after="240"/>
              <w:rPr>
                <w:b/>
                <w:sz w:val="24"/>
                <w:szCs w:val="24"/>
              </w:rPr>
            </w:pPr>
            <w:r>
              <w:rPr>
                <w:b/>
                <w:sz w:val="24"/>
                <w:szCs w:val="24"/>
              </w:rPr>
              <w:t>Signed:</w:t>
            </w:r>
          </w:p>
        </w:tc>
        <w:tc>
          <w:tcPr>
            <w:tcW w:w="4962" w:type="dxa"/>
            <w:gridSpan w:val="2"/>
          </w:tcPr>
          <w:p w:rsidR="00FE44A1" w:rsidRPr="00B359A8" w:rsidRDefault="00FE44A1" w:rsidP="00F67A65">
            <w:pPr>
              <w:spacing w:after="240"/>
              <w:rPr>
                <w:szCs w:val="24"/>
              </w:rPr>
            </w:pPr>
          </w:p>
        </w:tc>
        <w:tc>
          <w:tcPr>
            <w:tcW w:w="1417" w:type="dxa"/>
          </w:tcPr>
          <w:p w:rsidR="00FE44A1" w:rsidRPr="00FE44A1" w:rsidRDefault="00FE44A1" w:rsidP="00FE44A1">
            <w:pPr>
              <w:spacing w:after="240"/>
              <w:ind w:left="141"/>
              <w:rPr>
                <w:b/>
                <w:szCs w:val="24"/>
              </w:rPr>
            </w:pPr>
            <w:r w:rsidRPr="00FE44A1">
              <w:rPr>
                <w:b/>
                <w:szCs w:val="24"/>
              </w:rPr>
              <w:t>Date:</w:t>
            </w:r>
          </w:p>
        </w:tc>
        <w:tc>
          <w:tcPr>
            <w:tcW w:w="1598" w:type="dxa"/>
          </w:tcPr>
          <w:p w:rsidR="00FE44A1" w:rsidRPr="00B359A8" w:rsidRDefault="00FE44A1" w:rsidP="00F67A65">
            <w:pPr>
              <w:spacing w:after="240"/>
              <w:rPr>
                <w:szCs w:val="24"/>
              </w:rPr>
            </w:pPr>
          </w:p>
        </w:tc>
      </w:tr>
    </w:tbl>
    <w:p w:rsidR="00FE44A1" w:rsidRDefault="00FE44A1" w:rsidP="00FE44A1">
      <w:pPr>
        <w:spacing w:after="120"/>
        <w:rPr>
          <w:sz w:val="22"/>
          <w:szCs w:val="22"/>
        </w:rPr>
      </w:pPr>
    </w:p>
    <w:p w:rsidR="003E672A" w:rsidRDefault="003E672A" w:rsidP="00FE44A1">
      <w:pPr>
        <w:spacing w:after="120"/>
        <w:rPr>
          <w:b/>
        </w:rPr>
      </w:pPr>
    </w:p>
    <w:p w:rsidR="003C6E50" w:rsidRPr="00FE449E" w:rsidRDefault="003F4D78" w:rsidP="00FE44A1">
      <w:pPr>
        <w:spacing w:after="120"/>
        <w:rPr>
          <w:b/>
        </w:rPr>
      </w:pPr>
      <w:r w:rsidRPr="003F4D78">
        <w:rPr>
          <w:b/>
        </w:rPr>
        <w:t>As the complainant,</w:t>
      </w:r>
      <w:r w:rsidR="003E672A">
        <w:rPr>
          <w:b/>
        </w:rPr>
        <w:t xml:space="preserve"> please indicate the</w:t>
      </w:r>
      <w:r w:rsidRPr="003F4D78">
        <w:rPr>
          <w:b/>
        </w:rPr>
        <w:t xml:space="preserve"> categories </w:t>
      </w:r>
      <w:r w:rsidR="003E672A">
        <w:rPr>
          <w:b/>
        </w:rPr>
        <w:t xml:space="preserve">which </w:t>
      </w:r>
      <w:r w:rsidRPr="003F4D78">
        <w:rPr>
          <w:b/>
        </w:rPr>
        <w:t>best describe you:</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
        <w:gridCol w:w="8010"/>
      </w:tblGrid>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Member of the public</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Elected/Co-opted Member of a Council or Parish Council</w:t>
            </w:r>
            <w:r w:rsidR="00FE44A1" w:rsidRPr="00FE44A1">
              <w:t xml:space="preserve"> (please specify):</w:t>
            </w:r>
          </w:p>
          <w:p w:rsidR="00FE44A1" w:rsidRPr="00FE44A1" w:rsidRDefault="00FE44A1" w:rsidP="006D55EF">
            <w:pPr>
              <w:spacing w:before="120"/>
            </w:pP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Independent Member of the Standards Committee</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Local Authority Monitoring Officer</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Member of Parliament</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70482F" w:rsidP="0070482F">
            <w:pPr>
              <w:spacing w:before="120"/>
            </w:pPr>
            <w:r>
              <w:t xml:space="preserve">City </w:t>
            </w:r>
            <w:r w:rsidR="006D55EF" w:rsidRPr="00FE44A1">
              <w:t xml:space="preserve">Council </w:t>
            </w:r>
            <w:r>
              <w:t>e</w:t>
            </w:r>
            <w:r w:rsidR="006D55EF" w:rsidRPr="00FE44A1">
              <w:t>mployee</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70482F" w:rsidP="006D55EF">
            <w:pPr>
              <w:spacing w:before="120"/>
            </w:pPr>
            <w:r>
              <w:t>Parish</w:t>
            </w:r>
            <w:r w:rsidR="006D55EF" w:rsidRPr="00FE44A1">
              <w:t xml:space="preserve"> Council employee</w:t>
            </w:r>
            <w:r>
              <w:t xml:space="preserve"> (please specify):</w:t>
            </w:r>
          </w:p>
        </w:tc>
      </w:tr>
      <w:tr w:rsidR="00FE44A1" w:rsidRPr="00FE44A1" w:rsidTr="00FE449E">
        <w:tc>
          <w:tcPr>
            <w:tcW w:w="851" w:type="dxa"/>
          </w:tcPr>
          <w:p w:rsidR="006D55EF" w:rsidRPr="00FE44A1" w:rsidRDefault="006D55EF" w:rsidP="006D55EF">
            <w:pPr>
              <w:spacing w:before="120"/>
            </w:pPr>
          </w:p>
        </w:tc>
        <w:tc>
          <w:tcPr>
            <w:tcW w:w="8221" w:type="dxa"/>
          </w:tcPr>
          <w:p w:rsidR="006D55EF" w:rsidRPr="00FE44A1" w:rsidRDefault="006D55EF" w:rsidP="006D55EF">
            <w:pPr>
              <w:spacing w:before="120"/>
            </w:pPr>
            <w:r w:rsidRPr="00FE44A1">
              <w:t>Other (Please specify)</w:t>
            </w:r>
          </w:p>
        </w:tc>
      </w:tr>
    </w:tbl>
    <w:p w:rsidR="003C6E50" w:rsidRPr="00FE44A1" w:rsidRDefault="003C6E50">
      <w:pPr>
        <w:ind w:left="720" w:hanging="720"/>
        <w:rPr>
          <w:color w:val="FF0000"/>
        </w:rPr>
      </w:pPr>
    </w:p>
    <w:p w:rsidR="0070482F" w:rsidRDefault="0070482F">
      <w:pPr>
        <w:rPr>
          <w:b/>
          <w:bCs/>
          <w:color w:val="FF0000"/>
          <w:sz w:val="28"/>
        </w:rPr>
      </w:pPr>
      <w:r>
        <w:rPr>
          <w:b/>
          <w:bCs/>
          <w:color w:val="FF0000"/>
          <w:sz w:val="28"/>
        </w:rPr>
        <w:br w:type="page"/>
      </w:r>
    </w:p>
    <w:p w:rsidR="000A2025" w:rsidRPr="00FE449E" w:rsidRDefault="000A2025" w:rsidP="00684760">
      <w:pPr>
        <w:spacing w:after="120"/>
        <w:ind w:left="720" w:hanging="720"/>
        <w:rPr>
          <w:b/>
          <w:bCs/>
        </w:rPr>
      </w:pPr>
      <w:r w:rsidRPr="00FE449E">
        <w:rPr>
          <w:b/>
          <w:bCs/>
          <w:sz w:val="28"/>
        </w:rPr>
        <w:lastRenderedPageBreak/>
        <w:t xml:space="preserve">Section 2: </w:t>
      </w:r>
      <w:r w:rsidRPr="00FE449E">
        <w:rPr>
          <w:b/>
          <w:bCs/>
          <w:sz w:val="28"/>
          <w:szCs w:val="28"/>
        </w:rPr>
        <w:t>Who are you complaining about?</w:t>
      </w:r>
    </w:p>
    <w:p w:rsidR="000A2025" w:rsidRPr="00FE449E" w:rsidRDefault="000A2025" w:rsidP="00F33D3D">
      <w:pPr>
        <w:spacing w:after="120"/>
      </w:pPr>
      <w:r w:rsidRPr="00FE449E">
        <w:t>Please give the name of the Councillor</w:t>
      </w:r>
      <w:r w:rsidR="00B359A8" w:rsidRPr="00FE449E">
        <w:t>(</w:t>
      </w:r>
      <w:r w:rsidRPr="00FE449E">
        <w:t>s</w:t>
      </w:r>
      <w:r w:rsidR="00B359A8" w:rsidRPr="00FE449E">
        <w:t xml:space="preserve">) </w:t>
      </w:r>
      <w:r w:rsidRPr="00FE449E">
        <w:t>or Co-opted Member</w:t>
      </w:r>
      <w:r w:rsidR="00B359A8" w:rsidRPr="00FE449E">
        <w:t>(</w:t>
      </w:r>
      <w:r w:rsidRPr="00FE449E">
        <w:t>s</w:t>
      </w:r>
      <w:r w:rsidR="00B359A8" w:rsidRPr="00FE449E">
        <w:t>)</w:t>
      </w:r>
      <w:r w:rsidRPr="00FE449E">
        <w:t xml:space="preserve"> of Oxford City Council or Parish Council that you </w:t>
      </w:r>
      <w:r w:rsidR="00B359A8" w:rsidRPr="00FE449E">
        <w:t>believe have breached</w:t>
      </w:r>
      <w:r w:rsidRPr="00FE449E">
        <w:t xml:space="preserve"> the Code of Conduc</w:t>
      </w:r>
      <w:r w:rsidR="00F33D3D" w:rsidRPr="00FE449E">
        <w:t>t:</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851"/>
        <w:gridCol w:w="2126"/>
        <w:gridCol w:w="2835"/>
        <w:gridCol w:w="3260"/>
      </w:tblGrid>
      <w:tr w:rsidR="00FE449E" w:rsidRPr="00FE449E" w:rsidTr="009A56BE">
        <w:trPr>
          <w:trHeight w:hRule="exact" w:val="382"/>
        </w:trPr>
        <w:tc>
          <w:tcPr>
            <w:tcW w:w="851" w:type="dxa"/>
          </w:tcPr>
          <w:p w:rsidR="00B359A8" w:rsidRPr="00FE449E" w:rsidRDefault="00B359A8" w:rsidP="005A336E">
            <w:pPr>
              <w:pStyle w:val="TableParagraph"/>
              <w:spacing w:before="57"/>
              <w:rPr>
                <w:b/>
                <w:sz w:val="24"/>
                <w:szCs w:val="24"/>
              </w:rPr>
            </w:pPr>
            <w:r w:rsidRPr="00FE449E">
              <w:rPr>
                <w:b/>
                <w:sz w:val="24"/>
                <w:szCs w:val="24"/>
              </w:rPr>
              <w:t>Title</w:t>
            </w:r>
          </w:p>
        </w:tc>
        <w:tc>
          <w:tcPr>
            <w:tcW w:w="2126" w:type="dxa"/>
          </w:tcPr>
          <w:p w:rsidR="00B359A8" w:rsidRPr="00FE449E" w:rsidRDefault="00B359A8" w:rsidP="005A336E">
            <w:pPr>
              <w:pStyle w:val="TableParagraph"/>
              <w:spacing w:before="57"/>
              <w:rPr>
                <w:b/>
                <w:sz w:val="24"/>
                <w:szCs w:val="24"/>
              </w:rPr>
            </w:pPr>
            <w:r w:rsidRPr="00FE449E">
              <w:rPr>
                <w:b/>
                <w:sz w:val="24"/>
                <w:szCs w:val="24"/>
              </w:rPr>
              <w:t>First name</w:t>
            </w:r>
          </w:p>
        </w:tc>
        <w:tc>
          <w:tcPr>
            <w:tcW w:w="2835" w:type="dxa"/>
          </w:tcPr>
          <w:p w:rsidR="00B359A8" w:rsidRPr="00FE449E" w:rsidRDefault="00B359A8" w:rsidP="005A336E">
            <w:pPr>
              <w:pStyle w:val="TableParagraph"/>
              <w:spacing w:before="57"/>
              <w:rPr>
                <w:b/>
                <w:sz w:val="24"/>
                <w:szCs w:val="24"/>
              </w:rPr>
            </w:pPr>
            <w:r w:rsidRPr="00FE449E">
              <w:rPr>
                <w:b/>
                <w:sz w:val="24"/>
                <w:szCs w:val="24"/>
              </w:rPr>
              <w:t>Last name</w:t>
            </w:r>
          </w:p>
        </w:tc>
        <w:tc>
          <w:tcPr>
            <w:tcW w:w="3260" w:type="dxa"/>
          </w:tcPr>
          <w:p w:rsidR="00B359A8" w:rsidRPr="00FE449E" w:rsidRDefault="00B359A8" w:rsidP="00B359A8">
            <w:pPr>
              <w:pStyle w:val="TableParagraph"/>
              <w:spacing w:before="57"/>
              <w:ind w:left="100"/>
              <w:rPr>
                <w:b/>
                <w:sz w:val="24"/>
                <w:szCs w:val="24"/>
              </w:rPr>
            </w:pPr>
            <w:r w:rsidRPr="00FE449E">
              <w:rPr>
                <w:b/>
                <w:sz w:val="24"/>
                <w:szCs w:val="24"/>
              </w:rPr>
              <w:t>Council or Parish Council name</w:t>
            </w:r>
          </w:p>
        </w:tc>
      </w:tr>
      <w:tr w:rsidR="00FE449E" w:rsidRPr="00FE449E" w:rsidTr="009A56BE">
        <w:trPr>
          <w:trHeight w:hRule="exact" w:val="578"/>
        </w:trPr>
        <w:tc>
          <w:tcPr>
            <w:tcW w:w="851" w:type="dxa"/>
          </w:tcPr>
          <w:p w:rsidR="00B359A8" w:rsidRPr="00FE449E" w:rsidRDefault="00B359A8" w:rsidP="005A336E">
            <w:pPr>
              <w:rPr>
                <w:szCs w:val="24"/>
              </w:rPr>
            </w:pPr>
          </w:p>
          <w:p w:rsidR="00FA7482" w:rsidRPr="00FE449E" w:rsidRDefault="00FA7482" w:rsidP="005A336E">
            <w:pPr>
              <w:rPr>
                <w:szCs w:val="24"/>
              </w:rPr>
            </w:pPr>
          </w:p>
          <w:p w:rsidR="00FA7482" w:rsidRPr="00FE449E" w:rsidRDefault="00FA7482" w:rsidP="005A336E">
            <w:pPr>
              <w:rPr>
                <w:szCs w:val="24"/>
              </w:rPr>
            </w:pPr>
          </w:p>
        </w:tc>
        <w:tc>
          <w:tcPr>
            <w:tcW w:w="2126" w:type="dxa"/>
          </w:tcPr>
          <w:p w:rsidR="00B359A8" w:rsidRPr="00FE449E" w:rsidRDefault="00B359A8" w:rsidP="005A336E">
            <w:pPr>
              <w:rPr>
                <w:szCs w:val="24"/>
              </w:rPr>
            </w:pPr>
          </w:p>
        </w:tc>
        <w:tc>
          <w:tcPr>
            <w:tcW w:w="2835" w:type="dxa"/>
          </w:tcPr>
          <w:p w:rsidR="00B359A8" w:rsidRPr="00FE449E" w:rsidRDefault="00B359A8" w:rsidP="005A336E">
            <w:pPr>
              <w:rPr>
                <w:szCs w:val="24"/>
              </w:rPr>
            </w:pPr>
          </w:p>
        </w:tc>
        <w:tc>
          <w:tcPr>
            <w:tcW w:w="3260" w:type="dxa"/>
          </w:tcPr>
          <w:p w:rsidR="00B359A8" w:rsidRPr="00FE449E" w:rsidRDefault="00B359A8" w:rsidP="005A336E">
            <w:pPr>
              <w:rPr>
                <w:szCs w:val="24"/>
              </w:rPr>
            </w:pPr>
          </w:p>
        </w:tc>
      </w:tr>
      <w:tr w:rsidR="00FE449E" w:rsidRPr="00FE449E" w:rsidTr="009A56BE">
        <w:trPr>
          <w:trHeight w:hRule="exact" w:val="558"/>
        </w:trPr>
        <w:tc>
          <w:tcPr>
            <w:tcW w:w="851" w:type="dxa"/>
          </w:tcPr>
          <w:p w:rsidR="00B359A8" w:rsidRPr="00FE449E" w:rsidRDefault="00B359A8" w:rsidP="005A336E">
            <w:pPr>
              <w:rPr>
                <w:szCs w:val="24"/>
              </w:rPr>
            </w:pPr>
          </w:p>
        </w:tc>
        <w:tc>
          <w:tcPr>
            <w:tcW w:w="2126" w:type="dxa"/>
          </w:tcPr>
          <w:p w:rsidR="00B359A8" w:rsidRPr="00FE449E" w:rsidRDefault="00B359A8" w:rsidP="005A336E">
            <w:pPr>
              <w:rPr>
                <w:szCs w:val="24"/>
              </w:rPr>
            </w:pPr>
          </w:p>
        </w:tc>
        <w:tc>
          <w:tcPr>
            <w:tcW w:w="2835" w:type="dxa"/>
          </w:tcPr>
          <w:p w:rsidR="00B359A8" w:rsidRPr="00FE449E" w:rsidRDefault="00B359A8" w:rsidP="005A336E">
            <w:pPr>
              <w:rPr>
                <w:szCs w:val="24"/>
              </w:rPr>
            </w:pPr>
          </w:p>
        </w:tc>
        <w:tc>
          <w:tcPr>
            <w:tcW w:w="3260" w:type="dxa"/>
          </w:tcPr>
          <w:p w:rsidR="00B359A8" w:rsidRPr="00FE449E" w:rsidRDefault="00B359A8" w:rsidP="005A336E">
            <w:pPr>
              <w:rPr>
                <w:szCs w:val="24"/>
              </w:rPr>
            </w:pPr>
          </w:p>
        </w:tc>
      </w:tr>
      <w:tr w:rsidR="00FE449E" w:rsidRPr="00FE449E" w:rsidTr="009A56BE">
        <w:trPr>
          <w:trHeight w:hRule="exact" w:val="566"/>
        </w:trPr>
        <w:tc>
          <w:tcPr>
            <w:tcW w:w="851" w:type="dxa"/>
          </w:tcPr>
          <w:p w:rsidR="00B359A8" w:rsidRPr="00FE449E" w:rsidRDefault="00B359A8" w:rsidP="005A336E">
            <w:pPr>
              <w:rPr>
                <w:szCs w:val="24"/>
              </w:rPr>
            </w:pPr>
          </w:p>
        </w:tc>
        <w:tc>
          <w:tcPr>
            <w:tcW w:w="2126" w:type="dxa"/>
          </w:tcPr>
          <w:p w:rsidR="00B359A8" w:rsidRPr="00FE449E" w:rsidRDefault="00B359A8" w:rsidP="005A336E">
            <w:pPr>
              <w:rPr>
                <w:szCs w:val="24"/>
              </w:rPr>
            </w:pPr>
          </w:p>
        </w:tc>
        <w:tc>
          <w:tcPr>
            <w:tcW w:w="2835" w:type="dxa"/>
          </w:tcPr>
          <w:p w:rsidR="00B359A8" w:rsidRPr="00FE449E" w:rsidRDefault="00B359A8" w:rsidP="005A336E">
            <w:pPr>
              <w:rPr>
                <w:szCs w:val="24"/>
              </w:rPr>
            </w:pPr>
          </w:p>
        </w:tc>
        <w:tc>
          <w:tcPr>
            <w:tcW w:w="3260" w:type="dxa"/>
          </w:tcPr>
          <w:p w:rsidR="00B359A8" w:rsidRPr="00FE449E" w:rsidRDefault="00B359A8" w:rsidP="005A336E">
            <w:pPr>
              <w:rPr>
                <w:szCs w:val="24"/>
              </w:rPr>
            </w:pPr>
          </w:p>
        </w:tc>
      </w:tr>
      <w:tr w:rsidR="00CB1249" w:rsidRPr="00FE449E" w:rsidTr="009A56BE">
        <w:trPr>
          <w:trHeight w:hRule="exact" w:val="566"/>
        </w:trPr>
        <w:tc>
          <w:tcPr>
            <w:tcW w:w="851" w:type="dxa"/>
          </w:tcPr>
          <w:p w:rsidR="00CB1249" w:rsidRPr="00FE449E" w:rsidRDefault="00CB1249" w:rsidP="005A336E">
            <w:pPr>
              <w:rPr>
                <w:szCs w:val="24"/>
              </w:rPr>
            </w:pPr>
          </w:p>
        </w:tc>
        <w:tc>
          <w:tcPr>
            <w:tcW w:w="2126" w:type="dxa"/>
          </w:tcPr>
          <w:p w:rsidR="00CB1249" w:rsidRPr="00FE449E" w:rsidRDefault="00CB1249" w:rsidP="005A336E">
            <w:pPr>
              <w:rPr>
                <w:szCs w:val="24"/>
              </w:rPr>
            </w:pPr>
          </w:p>
        </w:tc>
        <w:tc>
          <w:tcPr>
            <w:tcW w:w="2835" w:type="dxa"/>
          </w:tcPr>
          <w:p w:rsidR="00CB1249" w:rsidRPr="00FE449E" w:rsidRDefault="00CB1249" w:rsidP="005A336E">
            <w:pPr>
              <w:rPr>
                <w:szCs w:val="24"/>
              </w:rPr>
            </w:pPr>
          </w:p>
        </w:tc>
        <w:tc>
          <w:tcPr>
            <w:tcW w:w="3260" w:type="dxa"/>
          </w:tcPr>
          <w:p w:rsidR="00CB1249" w:rsidRPr="00FE449E" w:rsidRDefault="00CB1249" w:rsidP="005A336E">
            <w:pPr>
              <w:rPr>
                <w:szCs w:val="24"/>
              </w:rPr>
            </w:pPr>
          </w:p>
        </w:tc>
      </w:tr>
    </w:tbl>
    <w:p w:rsidR="00404692" w:rsidRPr="00FE449E" w:rsidRDefault="00404692"/>
    <w:p w:rsidR="006D55EF" w:rsidRDefault="006D55EF" w:rsidP="00684760">
      <w:pPr>
        <w:spacing w:after="120"/>
        <w:rPr>
          <w:b/>
          <w:bCs/>
          <w:sz w:val="28"/>
        </w:rPr>
      </w:pPr>
      <w:r w:rsidRPr="00FE449E">
        <w:rPr>
          <w:b/>
          <w:bCs/>
          <w:sz w:val="28"/>
        </w:rPr>
        <w:t xml:space="preserve">Section 3: </w:t>
      </w:r>
      <w:r w:rsidR="00FE449E" w:rsidRPr="00FE449E">
        <w:rPr>
          <w:b/>
          <w:bCs/>
          <w:sz w:val="28"/>
        </w:rPr>
        <w:t>If your complaint concerns a Member of Oxford City Council please indicate w</w:t>
      </w:r>
      <w:r w:rsidRPr="00FE449E">
        <w:rPr>
          <w:b/>
          <w:bCs/>
          <w:sz w:val="28"/>
        </w:rPr>
        <w:t xml:space="preserve">hich sections of the </w:t>
      </w:r>
      <w:r w:rsidR="0070482F" w:rsidRPr="00FE449E">
        <w:rPr>
          <w:b/>
          <w:bCs/>
          <w:sz w:val="28"/>
        </w:rPr>
        <w:t xml:space="preserve">Members’ </w:t>
      </w:r>
      <w:r w:rsidRPr="00FE449E">
        <w:rPr>
          <w:b/>
          <w:bCs/>
          <w:sz w:val="28"/>
        </w:rPr>
        <w:t>Code of Conduct have been breached?</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88"/>
        <w:gridCol w:w="5151"/>
        <w:gridCol w:w="1502"/>
      </w:tblGrid>
      <w:tr w:rsidR="003F4D78" w:rsidTr="009A56BE">
        <w:tc>
          <w:tcPr>
            <w:tcW w:w="2221" w:type="dxa"/>
          </w:tcPr>
          <w:p w:rsidR="003F4D78" w:rsidRPr="003F4D78" w:rsidRDefault="003F4D78" w:rsidP="003F4D78">
            <w:pPr>
              <w:spacing w:before="120"/>
              <w:rPr>
                <w:b/>
              </w:rPr>
            </w:pPr>
            <w:r w:rsidRPr="003F4D78">
              <w:rPr>
                <w:b/>
              </w:rPr>
              <w:t>Paragraph</w:t>
            </w:r>
          </w:p>
        </w:tc>
        <w:tc>
          <w:tcPr>
            <w:tcW w:w="5292" w:type="dxa"/>
          </w:tcPr>
          <w:p w:rsidR="003F4D78" w:rsidRPr="003F4D78" w:rsidRDefault="003F4D78" w:rsidP="003F4D78">
            <w:pPr>
              <w:spacing w:before="120"/>
              <w:rPr>
                <w:b/>
              </w:rPr>
            </w:pPr>
            <w:r w:rsidRPr="003F4D78">
              <w:rPr>
                <w:b/>
              </w:rPr>
              <w:t>Behaviour</w:t>
            </w:r>
          </w:p>
        </w:tc>
        <w:tc>
          <w:tcPr>
            <w:tcW w:w="1554" w:type="dxa"/>
          </w:tcPr>
          <w:p w:rsidR="003F4D78" w:rsidRDefault="003F4D78" w:rsidP="003F4D78">
            <w:pPr>
              <w:spacing w:before="120"/>
              <w:rPr>
                <w:b/>
                <w:bCs/>
                <w:sz w:val="28"/>
              </w:rPr>
            </w:pPr>
          </w:p>
        </w:tc>
      </w:tr>
      <w:tr w:rsidR="003F4D78" w:rsidTr="009A56BE">
        <w:tc>
          <w:tcPr>
            <w:tcW w:w="2221" w:type="dxa"/>
          </w:tcPr>
          <w:p w:rsidR="003F4D78" w:rsidRPr="00031E7C" w:rsidRDefault="003F4D78" w:rsidP="003F4D78">
            <w:pPr>
              <w:spacing w:before="120"/>
            </w:pPr>
            <w:r w:rsidRPr="00031E7C">
              <w:t>3</w:t>
            </w:r>
          </w:p>
        </w:tc>
        <w:tc>
          <w:tcPr>
            <w:tcW w:w="5292" w:type="dxa"/>
          </w:tcPr>
          <w:p w:rsidR="003F4D78" w:rsidRPr="00031E7C" w:rsidRDefault="003F4D78" w:rsidP="003F4D78">
            <w:pPr>
              <w:spacing w:before="120"/>
            </w:pPr>
            <w:r w:rsidRPr="00031E7C">
              <w:t>Selflessness</w:t>
            </w:r>
          </w:p>
        </w:tc>
        <w:tc>
          <w:tcPr>
            <w:tcW w:w="1554" w:type="dxa"/>
          </w:tcPr>
          <w:p w:rsidR="003F4D78" w:rsidRDefault="003F4D78" w:rsidP="003F4D78">
            <w:pPr>
              <w:spacing w:before="120"/>
              <w:rPr>
                <w:b/>
                <w:bCs/>
                <w:sz w:val="28"/>
              </w:rPr>
            </w:pPr>
          </w:p>
        </w:tc>
      </w:tr>
      <w:tr w:rsidR="003F4D78" w:rsidTr="009A56BE">
        <w:tc>
          <w:tcPr>
            <w:tcW w:w="2221" w:type="dxa"/>
          </w:tcPr>
          <w:p w:rsidR="003F4D78" w:rsidRPr="00031E7C" w:rsidRDefault="003F4D78" w:rsidP="003F4D78">
            <w:pPr>
              <w:spacing w:before="120"/>
            </w:pPr>
            <w:r w:rsidRPr="00031E7C">
              <w:t>4</w:t>
            </w:r>
          </w:p>
        </w:tc>
        <w:tc>
          <w:tcPr>
            <w:tcW w:w="5292" w:type="dxa"/>
          </w:tcPr>
          <w:p w:rsidR="003F4D78" w:rsidRPr="00031E7C" w:rsidRDefault="003F4D78" w:rsidP="003F4D78">
            <w:pPr>
              <w:spacing w:before="120"/>
            </w:pPr>
            <w:r w:rsidRPr="00031E7C">
              <w:t>Objectivity</w:t>
            </w:r>
          </w:p>
        </w:tc>
        <w:tc>
          <w:tcPr>
            <w:tcW w:w="1554" w:type="dxa"/>
          </w:tcPr>
          <w:p w:rsidR="003F4D78" w:rsidRDefault="003F4D78" w:rsidP="003F4D78">
            <w:pPr>
              <w:spacing w:before="120"/>
              <w:rPr>
                <w:b/>
                <w:bCs/>
                <w:sz w:val="28"/>
              </w:rPr>
            </w:pPr>
          </w:p>
        </w:tc>
      </w:tr>
      <w:tr w:rsidR="003F4D78" w:rsidTr="009A56BE">
        <w:tc>
          <w:tcPr>
            <w:tcW w:w="2221" w:type="dxa"/>
          </w:tcPr>
          <w:p w:rsidR="003F4D78" w:rsidRPr="00031E7C" w:rsidRDefault="003F4D78" w:rsidP="003F4D78">
            <w:pPr>
              <w:spacing w:before="120"/>
            </w:pPr>
            <w:r w:rsidRPr="00031E7C">
              <w:t>5</w:t>
            </w:r>
          </w:p>
        </w:tc>
        <w:tc>
          <w:tcPr>
            <w:tcW w:w="5292" w:type="dxa"/>
          </w:tcPr>
          <w:p w:rsidR="003F4D78" w:rsidRDefault="003F4D78" w:rsidP="003F4D78">
            <w:pPr>
              <w:spacing w:before="120"/>
            </w:pPr>
            <w:r w:rsidRPr="00031E7C">
              <w:t>Accountability</w:t>
            </w:r>
          </w:p>
        </w:tc>
        <w:tc>
          <w:tcPr>
            <w:tcW w:w="1554" w:type="dxa"/>
          </w:tcPr>
          <w:p w:rsidR="003F4D78" w:rsidRDefault="003F4D78" w:rsidP="003F4D78">
            <w:pPr>
              <w:spacing w:before="120"/>
              <w:rPr>
                <w:b/>
                <w:bCs/>
                <w:sz w:val="28"/>
              </w:rPr>
            </w:pPr>
          </w:p>
        </w:tc>
      </w:tr>
      <w:tr w:rsidR="003F4D78" w:rsidTr="009A56BE">
        <w:tc>
          <w:tcPr>
            <w:tcW w:w="2221" w:type="dxa"/>
          </w:tcPr>
          <w:p w:rsidR="003F4D78" w:rsidRPr="00C801CE" w:rsidRDefault="003F4D78" w:rsidP="003F4D78">
            <w:pPr>
              <w:spacing w:before="120"/>
            </w:pPr>
            <w:r w:rsidRPr="00C801CE">
              <w:t>6</w:t>
            </w:r>
          </w:p>
        </w:tc>
        <w:tc>
          <w:tcPr>
            <w:tcW w:w="5292" w:type="dxa"/>
          </w:tcPr>
          <w:p w:rsidR="003F4D78" w:rsidRPr="00C801CE" w:rsidRDefault="003F4D78" w:rsidP="003F4D78">
            <w:pPr>
              <w:spacing w:before="120"/>
            </w:pPr>
            <w:r w:rsidRPr="00C801CE">
              <w:t>Openness</w:t>
            </w:r>
          </w:p>
        </w:tc>
        <w:tc>
          <w:tcPr>
            <w:tcW w:w="1554" w:type="dxa"/>
          </w:tcPr>
          <w:p w:rsidR="003F4D78" w:rsidRDefault="003F4D78" w:rsidP="003F4D78">
            <w:pPr>
              <w:spacing w:before="120"/>
              <w:rPr>
                <w:b/>
                <w:bCs/>
                <w:sz w:val="28"/>
              </w:rPr>
            </w:pPr>
          </w:p>
        </w:tc>
      </w:tr>
      <w:tr w:rsidR="003F4D78" w:rsidTr="009A56BE">
        <w:tc>
          <w:tcPr>
            <w:tcW w:w="2221" w:type="dxa"/>
          </w:tcPr>
          <w:p w:rsidR="003F4D78" w:rsidRPr="00C801CE" w:rsidRDefault="003F4D78" w:rsidP="003F4D78">
            <w:pPr>
              <w:spacing w:before="120"/>
            </w:pPr>
            <w:r w:rsidRPr="00C801CE">
              <w:t>7</w:t>
            </w:r>
          </w:p>
        </w:tc>
        <w:tc>
          <w:tcPr>
            <w:tcW w:w="5292" w:type="dxa"/>
          </w:tcPr>
          <w:p w:rsidR="003F4D78" w:rsidRPr="00C801CE" w:rsidRDefault="003F4D78" w:rsidP="003F4D78">
            <w:pPr>
              <w:spacing w:before="120"/>
            </w:pPr>
            <w:r w:rsidRPr="00C801CE">
              <w:t>Honesty and Integrity</w:t>
            </w:r>
          </w:p>
        </w:tc>
        <w:tc>
          <w:tcPr>
            <w:tcW w:w="1554" w:type="dxa"/>
          </w:tcPr>
          <w:p w:rsidR="003F4D78" w:rsidRDefault="003F4D78" w:rsidP="003F4D78">
            <w:pPr>
              <w:spacing w:before="120"/>
              <w:rPr>
                <w:b/>
                <w:bCs/>
                <w:sz w:val="28"/>
              </w:rPr>
            </w:pPr>
          </w:p>
        </w:tc>
      </w:tr>
      <w:tr w:rsidR="003F4D78" w:rsidTr="009A56BE">
        <w:tc>
          <w:tcPr>
            <w:tcW w:w="2221" w:type="dxa"/>
          </w:tcPr>
          <w:p w:rsidR="003F4D78" w:rsidRPr="00C801CE" w:rsidRDefault="003F4D78" w:rsidP="003F4D78">
            <w:pPr>
              <w:spacing w:before="120"/>
            </w:pPr>
            <w:r w:rsidRPr="00C801CE">
              <w:t>8</w:t>
            </w:r>
          </w:p>
        </w:tc>
        <w:tc>
          <w:tcPr>
            <w:tcW w:w="5292" w:type="dxa"/>
          </w:tcPr>
          <w:p w:rsidR="003F4D78" w:rsidRDefault="003F4D78" w:rsidP="003F4D78">
            <w:pPr>
              <w:spacing w:before="120"/>
            </w:pPr>
            <w:r w:rsidRPr="00C801CE">
              <w:t>Leadership</w:t>
            </w:r>
          </w:p>
        </w:tc>
        <w:tc>
          <w:tcPr>
            <w:tcW w:w="1554" w:type="dxa"/>
          </w:tcPr>
          <w:p w:rsidR="003F4D78" w:rsidRDefault="003F4D78" w:rsidP="003F4D78">
            <w:pPr>
              <w:spacing w:before="120"/>
              <w:rPr>
                <w:b/>
                <w:bCs/>
                <w:sz w:val="28"/>
              </w:rPr>
            </w:pPr>
          </w:p>
        </w:tc>
      </w:tr>
      <w:tr w:rsidR="003F4D78" w:rsidTr="009A56BE">
        <w:tc>
          <w:tcPr>
            <w:tcW w:w="7513" w:type="dxa"/>
            <w:gridSpan w:val="2"/>
          </w:tcPr>
          <w:p w:rsidR="003F4D78" w:rsidRPr="00684760" w:rsidRDefault="003F4D78" w:rsidP="003F4D78">
            <w:pPr>
              <w:spacing w:before="120"/>
              <w:rPr>
                <w:b/>
                <w:bCs/>
                <w:szCs w:val="24"/>
              </w:rPr>
            </w:pPr>
            <w:r w:rsidRPr="00684760">
              <w:rPr>
                <w:b/>
                <w:bCs/>
                <w:szCs w:val="24"/>
              </w:rPr>
              <w:t>General Obligations</w:t>
            </w:r>
          </w:p>
        </w:tc>
        <w:tc>
          <w:tcPr>
            <w:tcW w:w="1554" w:type="dxa"/>
          </w:tcPr>
          <w:p w:rsidR="003F4D78" w:rsidRDefault="003F4D78" w:rsidP="003F4D78">
            <w:pPr>
              <w:spacing w:before="120"/>
              <w:rPr>
                <w:b/>
                <w:bCs/>
                <w:sz w:val="28"/>
              </w:rPr>
            </w:pPr>
          </w:p>
        </w:tc>
      </w:tr>
      <w:tr w:rsidR="003F4D78" w:rsidTr="009A56BE">
        <w:tc>
          <w:tcPr>
            <w:tcW w:w="2221" w:type="dxa"/>
          </w:tcPr>
          <w:p w:rsidR="003F4D78" w:rsidRPr="00F02DA9" w:rsidRDefault="003F4D78" w:rsidP="003F4D78">
            <w:pPr>
              <w:spacing w:before="120"/>
            </w:pPr>
            <w:r w:rsidRPr="00F02DA9">
              <w:t>9</w:t>
            </w:r>
          </w:p>
        </w:tc>
        <w:tc>
          <w:tcPr>
            <w:tcW w:w="5292" w:type="dxa"/>
          </w:tcPr>
          <w:p w:rsidR="003F4D78" w:rsidRPr="00F02DA9" w:rsidRDefault="003F4D78" w:rsidP="003F4D78">
            <w:pPr>
              <w:spacing w:before="120"/>
            </w:pPr>
            <w:r w:rsidRPr="00F02DA9">
              <w:t>Respect for others</w:t>
            </w:r>
          </w:p>
        </w:tc>
        <w:tc>
          <w:tcPr>
            <w:tcW w:w="1554" w:type="dxa"/>
          </w:tcPr>
          <w:p w:rsidR="003F4D78" w:rsidRDefault="003F4D78" w:rsidP="003F4D78">
            <w:pPr>
              <w:spacing w:before="120"/>
              <w:rPr>
                <w:b/>
                <w:bCs/>
                <w:sz w:val="28"/>
              </w:rPr>
            </w:pPr>
          </w:p>
        </w:tc>
      </w:tr>
      <w:tr w:rsidR="003F4D78" w:rsidTr="009A56BE">
        <w:tc>
          <w:tcPr>
            <w:tcW w:w="2221" w:type="dxa"/>
          </w:tcPr>
          <w:p w:rsidR="003F4D78" w:rsidRPr="00F02DA9" w:rsidRDefault="003F4D78" w:rsidP="003F4D78">
            <w:pPr>
              <w:spacing w:before="120"/>
            </w:pPr>
            <w:r w:rsidRPr="00F02DA9">
              <w:t>10</w:t>
            </w:r>
          </w:p>
        </w:tc>
        <w:tc>
          <w:tcPr>
            <w:tcW w:w="5292" w:type="dxa"/>
          </w:tcPr>
          <w:p w:rsidR="003F4D78" w:rsidRDefault="003F4D78" w:rsidP="003F4D78">
            <w:pPr>
              <w:spacing w:before="120"/>
            </w:pPr>
            <w:r w:rsidRPr="00F02DA9">
              <w:t>Bullying</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11</w:t>
            </w:r>
          </w:p>
        </w:tc>
        <w:tc>
          <w:tcPr>
            <w:tcW w:w="5292" w:type="dxa"/>
          </w:tcPr>
          <w:p w:rsidR="003F4D78" w:rsidRPr="006A7C47" w:rsidRDefault="003F4D78" w:rsidP="003F4D78">
            <w:pPr>
              <w:spacing w:before="120"/>
            </w:pPr>
            <w:r w:rsidRPr="006A7C47">
              <w:t>Impartiality</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12</w:t>
            </w:r>
          </w:p>
        </w:tc>
        <w:tc>
          <w:tcPr>
            <w:tcW w:w="5292" w:type="dxa"/>
          </w:tcPr>
          <w:p w:rsidR="003F4D78" w:rsidRPr="006A7C47" w:rsidRDefault="003F4D78" w:rsidP="003F4D78">
            <w:pPr>
              <w:spacing w:before="120"/>
            </w:pPr>
            <w:r w:rsidRPr="006A7C47">
              <w:t>Confidential information</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13</w:t>
            </w:r>
          </w:p>
        </w:tc>
        <w:tc>
          <w:tcPr>
            <w:tcW w:w="5292" w:type="dxa"/>
          </w:tcPr>
          <w:p w:rsidR="003F4D78" w:rsidRPr="006A7C47" w:rsidRDefault="003F4D78" w:rsidP="003F4D78">
            <w:pPr>
              <w:spacing w:before="120"/>
            </w:pPr>
            <w:r w:rsidRPr="006A7C47">
              <w:t>Knowledge</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14</w:t>
            </w:r>
          </w:p>
        </w:tc>
        <w:tc>
          <w:tcPr>
            <w:tcW w:w="5292" w:type="dxa"/>
          </w:tcPr>
          <w:p w:rsidR="003F4D78" w:rsidRPr="006A7C47" w:rsidRDefault="003F4D78" w:rsidP="003F4D78">
            <w:pPr>
              <w:spacing w:before="120"/>
            </w:pPr>
            <w:r w:rsidRPr="006A7C47">
              <w:t>Professional advice</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15</w:t>
            </w:r>
          </w:p>
        </w:tc>
        <w:tc>
          <w:tcPr>
            <w:tcW w:w="5292" w:type="dxa"/>
          </w:tcPr>
          <w:p w:rsidR="003F4D78" w:rsidRPr="006A7C47" w:rsidRDefault="003F4D78" w:rsidP="003F4D78">
            <w:pPr>
              <w:spacing w:before="120"/>
            </w:pPr>
            <w:r w:rsidRPr="006A7C47">
              <w:t>Council resources</w:t>
            </w:r>
          </w:p>
        </w:tc>
        <w:tc>
          <w:tcPr>
            <w:tcW w:w="1554" w:type="dxa"/>
          </w:tcPr>
          <w:p w:rsidR="003F4D78" w:rsidRDefault="003F4D78" w:rsidP="003F4D78">
            <w:pPr>
              <w:spacing w:before="120"/>
              <w:rPr>
                <w:b/>
                <w:bCs/>
                <w:sz w:val="28"/>
              </w:rPr>
            </w:pPr>
          </w:p>
        </w:tc>
      </w:tr>
      <w:tr w:rsidR="003F4D78" w:rsidTr="009A56BE">
        <w:tc>
          <w:tcPr>
            <w:tcW w:w="2221" w:type="dxa"/>
          </w:tcPr>
          <w:p w:rsidR="003F4D78" w:rsidRPr="006A7C47" w:rsidRDefault="003F4D78" w:rsidP="003F4D78">
            <w:pPr>
              <w:spacing w:before="120"/>
            </w:pPr>
            <w:r w:rsidRPr="006A7C47">
              <w:t>16 - 19</w:t>
            </w:r>
          </w:p>
        </w:tc>
        <w:tc>
          <w:tcPr>
            <w:tcW w:w="5292" w:type="dxa"/>
          </w:tcPr>
          <w:p w:rsidR="003F4D78" w:rsidRDefault="003F4D78" w:rsidP="003F4D78">
            <w:pPr>
              <w:spacing w:before="120"/>
            </w:pPr>
            <w:r w:rsidRPr="006A7C47">
              <w:t>Registering and declaring interests</w:t>
            </w:r>
          </w:p>
        </w:tc>
        <w:tc>
          <w:tcPr>
            <w:tcW w:w="1554" w:type="dxa"/>
          </w:tcPr>
          <w:p w:rsidR="003F4D78" w:rsidRDefault="003F4D78" w:rsidP="003F4D78">
            <w:pPr>
              <w:spacing w:before="120"/>
              <w:rPr>
                <w:b/>
                <w:bCs/>
                <w:sz w:val="28"/>
              </w:rPr>
            </w:pPr>
          </w:p>
        </w:tc>
      </w:tr>
    </w:tbl>
    <w:p w:rsidR="00FE449E" w:rsidRDefault="00FE449E">
      <w:pPr>
        <w:rPr>
          <w:b/>
          <w:bCs/>
          <w:sz w:val="28"/>
        </w:rPr>
      </w:pPr>
    </w:p>
    <w:p w:rsidR="00FE449E" w:rsidRDefault="00FE449E">
      <w:pPr>
        <w:rPr>
          <w:b/>
          <w:bCs/>
          <w:sz w:val="28"/>
        </w:rPr>
      </w:pPr>
    </w:p>
    <w:p w:rsidR="000A2025" w:rsidRDefault="00404692" w:rsidP="00684760">
      <w:pPr>
        <w:spacing w:after="120"/>
        <w:rPr>
          <w:b/>
          <w:bCs/>
          <w:sz w:val="28"/>
        </w:rPr>
      </w:pPr>
      <w:r w:rsidRPr="00FE44A1">
        <w:rPr>
          <w:color w:val="FF0000"/>
        </w:rPr>
        <w:br w:type="page"/>
      </w:r>
      <w:r w:rsidR="000A2025">
        <w:rPr>
          <w:b/>
          <w:bCs/>
          <w:sz w:val="28"/>
        </w:rPr>
        <w:lastRenderedPageBreak/>
        <w:t xml:space="preserve">Section </w:t>
      </w:r>
      <w:r w:rsidR="006D55EF">
        <w:rPr>
          <w:b/>
          <w:bCs/>
          <w:sz w:val="28"/>
        </w:rPr>
        <w:t>4</w:t>
      </w:r>
      <w:r w:rsidR="000A2025">
        <w:rPr>
          <w:b/>
          <w:bCs/>
          <w:sz w:val="28"/>
        </w:rPr>
        <w:t>: What are you complaining about?</w:t>
      </w:r>
    </w:p>
    <w:p w:rsidR="0070482F" w:rsidRDefault="000A2025" w:rsidP="00E611AB">
      <w:pPr>
        <w:jc w:val="both"/>
      </w:pPr>
      <w:r>
        <w:t xml:space="preserve">Please provide us with as much information as you can about your complaint to help us decide whether or not it should be investigated.  Include the </w:t>
      </w:r>
      <w:r w:rsidRPr="008F2914">
        <w:t>date and details</w:t>
      </w:r>
      <w:r>
        <w:t xml:space="preserve"> of the alleged misconduct, and any information that supports the allegation.  </w:t>
      </w:r>
    </w:p>
    <w:p w:rsidR="00FE449E" w:rsidRDefault="00FE449E" w:rsidP="00E611AB">
      <w:pPr>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2"/>
        <w:gridCol w:w="5697"/>
      </w:tblGrid>
      <w:tr w:rsidR="0070482F" w:rsidTr="00FE449E">
        <w:tc>
          <w:tcPr>
            <w:tcW w:w="3369" w:type="dxa"/>
            <w:shd w:val="clear" w:color="auto" w:fill="F2F2F2" w:themeFill="background1" w:themeFillShade="F2"/>
          </w:tcPr>
          <w:p w:rsidR="0070482F" w:rsidRPr="008F2914" w:rsidRDefault="008F2914" w:rsidP="008F2914">
            <w:pPr>
              <w:pStyle w:val="Default"/>
              <w:spacing w:before="120" w:after="120"/>
            </w:pPr>
            <w:r w:rsidRPr="008F2914">
              <w:rPr>
                <w:b/>
                <w:bCs/>
                <w:sz w:val="22"/>
                <w:szCs w:val="22"/>
              </w:rPr>
              <w:t xml:space="preserve">WHY </w:t>
            </w:r>
            <w:r w:rsidRPr="008F2914">
              <w:rPr>
                <w:b/>
                <w:sz w:val="22"/>
                <w:szCs w:val="22"/>
              </w:rPr>
              <w:t>are you complaining about them?</w:t>
            </w:r>
            <w:r w:rsidRPr="008F2914">
              <w:rPr>
                <w:sz w:val="22"/>
                <w:szCs w:val="22"/>
              </w:rPr>
              <w:t xml:space="preserve"> - say what went on, how you felt about it and why you think it is unacceptable or inappropriate. </w:t>
            </w:r>
          </w:p>
        </w:tc>
        <w:tc>
          <w:tcPr>
            <w:tcW w:w="6139" w:type="dxa"/>
          </w:tcPr>
          <w:p w:rsidR="0070482F" w:rsidRDefault="0070482F"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tc>
      </w:tr>
      <w:tr w:rsidR="0070482F" w:rsidTr="00FE449E">
        <w:tc>
          <w:tcPr>
            <w:tcW w:w="3369" w:type="dxa"/>
            <w:shd w:val="clear" w:color="auto" w:fill="F2F2F2" w:themeFill="background1" w:themeFillShade="F2"/>
          </w:tcPr>
          <w:p w:rsidR="0070482F" w:rsidRPr="008F2914" w:rsidRDefault="008F2914" w:rsidP="008F2914">
            <w:pPr>
              <w:pStyle w:val="Default"/>
              <w:spacing w:before="120" w:after="120"/>
              <w:jc w:val="both"/>
            </w:pPr>
            <w:r w:rsidRPr="008F2914">
              <w:rPr>
                <w:b/>
                <w:bCs/>
                <w:sz w:val="22"/>
                <w:szCs w:val="22"/>
              </w:rPr>
              <w:t xml:space="preserve">WHAT </w:t>
            </w:r>
            <w:r w:rsidRPr="008F2914">
              <w:rPr>
                <w:b/>
                <w:sz w:val="22"/>
                <w:szCs w:val="22"/>
              </w:rPr>
              <w:t>did they do?</w:t>
            </w:r>
            <w:r w:rsidRPr="008F2914">
              <w:rPr>
                <w:sz w:val="22"/>
                <w:szCs w:val="22"/>
              </w:rPr>
              <w:t xml:space="preserve"> If it relates to their language or behaviour write down what they actually said/did as you need to say what they did that was unacceptable to you</w:t>
            </w:r>
          </w:p>
        </w:tc>
        <w:tc>
          <w:tcPr>
            <w:tcW w:w="6139" w:type="dxa"/>
          </w:tcPr>
          <w:p w:rsidR="0070482F" w:rsidRDefault="0070482F"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tc>
      </w:tr>
      <w:tr w:rsidR="0070482F" w:rsidTr="00FE449E">
        <w:tc>
          <w:tcPr>
            <w:tcW w:w="3369" w:type="dxa"/>
            <w:shd w:val="clear" w:color="auto" w:fill="F2F2F2" w:themeFill="background1" w:themeFillShade="F2"/>
          </w:tcPr>
          <w:p w:rsidR="008F2914" w:rsidRPr="008F2914" w:rsidRDefault="008F2914" w:rsidP="008F2914">
            <w:pPr>
              <w:pStyle w:val="Default"/>
              <w:spacing w:before="120" w:after="120"/>
              <w:jc w:val="both"/>
              <w:rPr>
                <w:b/>
                <w:sz w:val="22"/>
                <w:szCs w:val="22"/>
              </w:rPr>
            </w:pPr>
            <w:r w:rsidRPr="008F2914">
              <w:rPr>
                <w:b/>
                <w:bCs/>
                <w:sz w:val="22"/>
                <w:szCs w:val="22"/>
              </w:rPr>
              <w:t xml:space="preserve">WHEN </w:t>
            </w:r>
            <w:r w:rsidRPr="008F2914">
              <w:rPr>
                <w:b/>
                <w:sz w:val="22"/>
                <w:szCs w:val="22"/>
              </w:rPr>
              <w:t xml:space="preserve">did this take place? </w:t>
            </w:r>
          </w:p>
          <w:p w:rsidR="0070482F" w:rsidRPr="008F2914" w:rsidRDefault="008F2914" w:rsidP="008F2914">
            <w:pPr>
              <w:spacing w:before="120" w:after="120"/>
              <w:jc w:val="both"/>
            </w:pPr>
            <w:r w:rsidRPr="008F2914">
              <w:rPr>
                <w:sz w:val="22"/>
                <w:szCs w:val="22"/>
              </w:rPr>
              <w:t xml:space="preserve">Be specific on the dates and times </w:t>
            </w:r>
          </w:p>
        </w:tc>
        <w:tc>
          <w:tcPr>
            <w:tcW w:w="6139" w:type="dxa"/>
          </w:tcPr>
          <w:p w:rsidR="0070482F" w:rsidRDefault="0070482F"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p w:rsidR="00FE449E" w:rsidRDefault="00FE449E" w:rsidP="00E611AB">
            <w:pPr>
              <w:jc w:val="both"/>
            </w:pPr>
          </w:p>
        </w:tc>
      </w:tr>
      <w:tr w:rsidR="0070482F" w:rsidTr="00FE449E">
        <w:tc>
          <w:tcPr>
            <w:tcW w:w="3369" w:type="dxa"/>
            <w:shd w:val="clear" w:color="auto" w:fill="F2F2F2" w:themeFill="background1" w:themeFillShade="F2"/>
          </w:tcPr>
          <w:p w:rsidR="0070482F" w:rsidRPr="008F2914" w:rsidRDefault="008F2914" w:rsidP="008F2914">
            <w:pPr>
              <w:pStyle w:val="Default"/>
              <w:spacing w:before="120" w:after="120"/>
              <w:jc w:val="both"/>
            </w:pPr>
            <w:r w:rsidRPr="008F2914">
              <w:rPr>
                <w:b/>
                <w:bCs/>
                <w:sz w:val="22"/>
                <w:szCs w:val="22"/>
              </w:rPr>
              <w:t>WHERE?</w:t>
            </w:r>
            <w:r w:rsidRPr="008F2914">
              <w:rPr>
                <w:bCs/>
                <w:sz w:val="22"/>
                <w:szCs w:val="22"/>
              </w:rPr>
              <w:t xml:space="preserve"> </w:t>
            </w:r>
            <w:r w:rsidRPr="008F2914">
              <w:rPr>
                <w:sz w:val="22"/>
                <w:szCs w:val="22"/>
              </w:rPr>
              <w:t xml:space="preserve">- be specific where it all took place - give the address and also the details of the venue - was it in a meeting room/corridor/in the street/in the pub </w:t>
            </w:r>
            <w:proofErr w:type="spellStart"/>
            <w:r w:rsidRPr="008F2914">
              <w:rPr>
                <w:sz w:val="22"/>
                <w:szCs w:val="22"/>
              </w:rPr>
              <w:t>etc</w:t>
            </w:r>
            <w:proofErr w:type="spellEnd"/>
          </w:p>
        </w:tc>
        <w:tc>
          <w:tcPr>
            <w:tcW w:w="6139" w:type="dxa"/>
          </w:tcPr>
          <w:p w:rsidR="0070482F" w:rsidRDefault="0070482F" w:rsidP="00E611AB">
            <w:pPr>
              <w:jc w:val="both"/>
            </w:pPr>
          </w:p>
        </w:tc>
      </w:tr>
      <w:tr w:rsidR="0070482F" w:rsidTr="00FE449E">
        <w:tc>
          <w:tcPr>
            <w:tcW w:w="3369" w:type="dxa"/>
            <w:shd w:val="clear" w:color="auto" w:fill="F2F2F2" w:themeFill="background1" w:themeFillShade="F2"/>
          </w:tcPr>
          <w:p w:rsidR="0070482F" w:rsidRPr="008F2914" w:rsidRDefault="008F2914" w:rsidP="008F2914">
            <w:pPr>
              <w:pStyle w:val="Default"/>
              <w:spacing w:before="120" w:after="120"/>
              <w:jc w:val="both"/>
            </w:pPr>
            <w:r w:rsidRPr="008F2914">
              <w:rPr>
                <w:b/>
                <w:bCs/>
                <w:sz w:val="22"/>
                <w:szCs w:val="22"/>
              </w:rPr>
              <w:t xml:space="preserve">WITNESS </w:t>
            </w:r>
            <w:r w:rsidRPr="008F2914">
              <w:rPr>
                <w:sz w:val="22"/>
                <w:szCs w:val="22"/>
              </w:rPr>
              <w:t xml:space="preserve">- who else was there and heard what went on - you need to name the persons who can potentially be asked questions about the incident(s) </w:t>
            </w:r>
          </w:p>
        </w:tc>
        <w:tc>
          <w:tcPr>
            <w:tcW w:w="6139" w:type="dxa"/>
          </w:tcPr>
          <w:p w:rsidR="0070482F" w:rsidRDefault="0070482F" w:rsidP="00E611AB">
            <w:pPr>
              <w:jc w:val="both"/>
            </w:pPr>
          </w:p>
          <w:p w:rsidR="00CB1249" w:rsidRDefault="00CB1249" w:rsidP="00E611AB">
            <w:pPr>
              <w:jc w:val="both"/>
            </w:pPr>
          </w:p>
        </w:tc>
      </w:tr>
      <w:tr w:rsidR="008F2914" w:rsidTr="00FE449E">
        <w:tc>
          <w:tcPr>
            <w:tcW w:w="3373" w:type="dxa"/>
            <w:shd w:val="clear" w:color="auto" w:fill="F2F2F2" w:themeFill="background1" w:themeFillShade="F2"/>
          </w:tcPr>
          <w:p w:rsidR="008F2914" w:rsidRPr="008F2914" w:rsidRDefault="008F2914" w:rsidP="00D92EB6">
            <w:pPr>
              <w:spacing w:before="120"/>
              <w:rPr>
                <w:b/>
              </w:rPr>
            </w:pPr>
            <w:r w:rsidRPr="008F2914">
              <w:rPr>
                <w:b/>
              </w:rPr>
              <w:t xml:space="preserve">OTHER - </w:t>
            </w:r>
            <w:r w:rsidR="00D92EB6">
              <w:rPr>
                <w:b/>
              </w:rPr>
              <w:t xml:space="preserve"> </w:t>
            </w:r>
          </w:p>
        </w:tc>
        <w:tc>
          <w:tcPr>
            <w:tcW w:w="6135" w:type="dxa"/>
            <w:shd w:val="clear" w:color="auto" w:fill="auto"/>
          </w:tcPr>
          <w:p w:rsidR="008F2914" w:rsidRDefault="008F2914" w:rsidP="008F2914">
            <w:pPr>
              <w:spacing w:before="120"/>
            </w:pPr>
          </w:p>
          <w:p w:rsidR="00FE449E" w:rsidRDefault="00FE449E" w:rsidP="008F2914">
            <w:pPr>
              <w:spacing w:before="120"/>
            </w:pPr>
          </w:p>
          <w:p w:rsidR="00CB1249" w:rsidRDefault="00CB1249" w:rsidP="008F2914">
            <w:pPr>
              <w:spacing w:before="120"/>
            </w:pPr>
          </w:p>
          <w:p w:rsidR="00CB1249" w:rsidRDefault="00CB1249" w:rsidP="008F2914">
            <w:pPr>
              <w:spacing w:before="120"/>
            </w:pPr>
          </w:p>
          <w:p w:rsidR="00FE449E" w:rsidRDefault="00FE449E" w:rsidP="008F2914">
            <w:pPr>
              <w:spacing w:before="120"/>
            </w:pPr>
          </w:p>
        </w:tc>
      </w:tr>
      <w:tr w:rsidR="008F2914" w:rsidTr="00FE449E">
        <w:tc>
          <w:tcPr>
            <w:tcW w:w="9508" w:type="dxa"/>
            <w:gridSpan w:val="2"/>
            <w:shd w:val="clear" w:color="auto" w:fill="F2F2F2" w:themeFill="background1" w:themeFillShade="F2"/>
          </w:tcPr>
          <w:p w:rsidR="008F2914" w:rsidRDefault="008F2914" w:rsidP="008F2914">
            <w:pPr>
              <w:spacing w:before="120" w:after="120"/>
            </w:pPr>
            <w:r>
              <w:t>You can continue on a separate sheet if there is not enough space on this form.</w:t>
            </w:r>
          </w:p>
        </w:tc>
      </w:tr>
    </w:tbl>
    <w:p w:rsidR="0070482F" w:rsidRDefault="0070482F" w:rsidP="00E611AB">
      <w:pPr>
        <w:jc w:val="both"/>
      </w:pPr>
    </w:p>
    <w:p w:rsidR="00CB1249" w:rsidRDefault="00CB1249">
      <w:pPr>
        <w:rPr>
          <w:b/>
          <w:bCs/>
          <w:sz w:val="28"/>
        </w:rPr>
      </w:pPr>
      <w:r>
        <w:rPr>
          <w:b/>
          <w:bCs/>
          <w:sz w:val="28"/>
        </w:rPr>
        <w:br w:type="page"/>
      </w:r>
    </w:p>
    <w:p w:rsidR="000A2025" w:rsidRDefault="006D55EF">
      <w:pPr>
        <w:rPr>
          <w:b/>
          <w:bCs/>
          <w:sz w:val="28"/>
        </w:rPr>
      </w:pPr>
      <w:r>
        <w:rPr>
          <w:b/>
          <w:bCs/>
          <w:sz w:val="28"/>
        </w:rPr>
        <w:lastRenderedPageBreak/>
        <w:t xml:space="preserve">Section 5: </w:t>
      </w:r>
      <w:r w:rsidR="000A2025">
        <w:rPr>
          <w:b/>
          <w:bCs/>
          <w:sz w:val="28"/>
        </w:rPr>
        <w:t>Evidence (if this applies)</w:t>
      </w:r>
    </w:p>
    <w:p w:rsidR="00FE449E" w:rsidRPr="00FE449E" w:rsidRDefault="00FE449E" w:rsidP="00586CB5">
      <w:pPr>
        <w:pStyle w:val="Default"/>
        <w:spacing w:before="120"/>
        <w:rPr>
          <w:bCs/>
        </w:rPr>
      </w:pPr>
      <w:r w:rsidRPr="00FE449E">
        <w:rPr>
          <w:bCs/>
        </w:rPr>
        <w:t xml:space="preserve">It is essential that you give evidence to support your complaint, otherwise the Monitoring Officer </w:t>
      </w:r>
      <w:r w:rsidR="0064430B">
        <w:rPr>
          <w:bCs/>
        </w:rPr>
        <w:t>may</w:t>
      </w:r>
      <w:r w:rsidRPr="00FE449E">
        <w:rPr>
          <w:bCs/>
        </w:rPr>
        <w:t xml:space="preserve"> not be able to decide if what you say should be investigated. </w:t>
      </w:r>
    </w:p>
    <w:p w:rsidR="00FE449E" w:rsidRDefault="00FE449E">
      <w:pPr>
        <w:rPr>
          <w:b/>
          <w:bCs/>
          <w:sz w:val="28"/>
        </w:rPr>
      </w:pPr>
    </w:p>
    <w:p w:rsidR="000A2025" w:rsidRPr="00A42CBA" w:rsidRDefault="000A2025" w:rsidP="00E611AB">
      <w:pPr>
        <w:jc w:val="both"/>
        <w:rPr>
          <w:bCs/>
        </w:rPr>
      </w:pPr>
      <w:r w:rsidRPr="008F2914">
        <w:rPr>
          <w:bCs/>
        </w:rPr>
        <w:t>Please attach</w:t>
      </w:r>
      <w:r w:rsidR="00AD71E7" w:rsidRPr="008F2914">
        <w:rPr>
          <w:bCs/>
        </w:rPr>
        <w:t xml:space="preserve"> </w:t>
      </w:r>
      <w:r w:rsidRPr="008F2914">
        <w:rPr>
          <w:bCs/>
        </w:rPr>
        <w:t xml:space="preserve">copies of any correspondence, documents, names and </w:t>
      </w:r>
      <w:r w:rsidR="008F2914" w:rsidRPr="008F2914">
        <w:rPr>
          <w:bCs/>
        </w:rPr>
        <w:t xml:space="preserve">contact </w:t>
      </w:r>
      <w:r w:rsidRPr="008F2914">
        <w:rPr>
          <w:bCs/>
        </w:rPr>
        <w:t xml:space="preserve">details of witnesses, </w:t>
      </w:r>
      <w:r w:rsidRPr="00A42CBA">
        <w:rPr>
          <w:bCs/>
        </w:rPr>
        <w:t>and any other evidence that you feel is relevant to your complaint.  Please avoid sending us large amounts of background information that only relate indirectly to your complaint.</w:t>
      </w:r>
    </w:p>
    <w:p w:rsidR="000A2025" w:rsidRPr="00A42CBA" w:rsidRDefault="000A2025" w:rsidP="00E611AB">
      <w:pPr>
        <w:jc w:val="both"/>
        <w:rPr>
          <w:bCs/>
        </w:rPr>
      </w:pPr>
    </w:p>
    <w:p w:rsidR="000A2025" w:rsidRPr="00A42CBA" w:rsidRDefault="000A2025" w:rsidP="00E611AB">
      <w:pPr>
        <w:jc w:val="both"/>
        <w:rPr>
          <w:bCs/>
        </w:rPr>
      </w:pPr>
      <w:r w:rsidRPr="00A42CBA">
        <w:rPr>
          <w:bCs/>
        </w:rPr>
        <w:t xml:space="preserve">Please </w:t>
      </w:r>
      <w:r w:rsidR="00FA7482" w:rsidRPr="00A42CBA">
        <w:rPr>
          <w:bCs/>
        </w:rPr>
        <w:t>list</w:t>
      </w:r>
      <w:r w:rsidRPr="00A42CBA">
        <w:rPr>
          <w:bCs/>
        </w:rPr>
        <w:t xml:space="preserve"> the documents </w:t>
      </w:r>
      <w:r w:rsidR="00FE44A1">
        <w:rPr>
          <w:bCs/>
        </w:rPr>
        <w:t>you have enclosed</w:t>
      </w:r>
      <w:r w:rsidRPr="00A42CBA">
        <w:rPr>
          <w:bCs/>
        </w:rPr>
        <w:t>:</w:t>
      </w:r>
    </w:p>
    <w:p w:rsidR="000A2025" w:rsidRDefault="000A2025">
      <w:pPr>
        <w:rPr>
          <w:b/>
          <w:bCs/>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62"/>
        <w:gridCol w:w="8279"/>
      </w:tblGrid>
      <w:tr w:rsidR="00FA7482" w:rsidTr="00FE449E">
        <w:tc>
          <w:tcPr>
            <w:tcW w:w="572" w:type="dxa"/>
          </w:tcPr>
          <w:p w:rsidR="00FA7482" w:rsidRDefault="00FA7482">
            <w:pPr>
              <w:rPr>
                <w:b/>
              </w:rPr>
            </w:pPr>
            <w:r w:rsidRPr="00C37CBF">
              <w:rPr>
                <w:b/>
              </w:rPr>
              <w:t>1.</w:t>
            </w:r>
          </w:p>
          <w:p w:rsidR="00FA7482" w:rsidRPr="00C37CBF" w:rsidRDefault="00FA7482">
            <w:pPr>
              <w:rPr>
                <w:b/>
              </w:rPr>
            </w:pPr>
          </w:p>
        </w:tc>
        <w:tc>
          <w:tcPr>
            <w:tcW w:w="8828" w:type="dxa"/>
          </w:tcPr>
          <w:p w:rsidR="00FA7482" w:rsidRDefault="00FA7482">
            <w:pPr>
              <w:rPr>
                <w:b/>
              </w:rPr>
            </w:pPr>
          </w:p>
          <w:p w:rsidR="00FA7482" w:rsidRPr="00C37CBF" w:rsidRDefault="00FA7482" w:rsidP="00FA7482">
            <w:pPr>
              <w:rPr>
                <w:b/>
              </w:rPr>
            </w:pPr>
          </w:p>
        </w:tc>
      </w:tr>
      <w:tr w:rsidR="00FA7482" w:rsidTr="00FE449E">
        <w:tc>
          <w:tcPr>
            <w:tcW w:w="572" w:type="dxa"/>
          </w:tcPr>
          <w:p w:rsidR="00FA7482" w:rsidRDefault="00FA7482">
            <w:pPr>
              <w:rPr>
                <w:b/>
                <w:bCs/>
              </w:rPr>
            </w:pPr>
            <w:r>
              <w:rPr>
                <w:b/>
                <w:bCs/>
              </w:rPr>
              <w:t>2.</w:t>
            </w:r>
          </w:p>
          <w:p w:rsidR="00FA7482" w:rsidRDefault="00FA7482">
            <w:pPr>
              <w:rPr>
                <w:b/>
                <w:bCs/>
              </w:rPr>
            </w:pPr>
          </w:p>
        </w:tc>
        <w:tc>
          <w:tcPr>
            <w:tcW w:w="8828" w:type="dxa"/>
          </w:tcPr>
          <w:p w:rsidR="00FA7482" w:rsidRDefault="00FA7482">
            <w:pPr>
              <w:rPr>
                <w:b/>
                <w:bCs/>
              </w:rPr>
            </w:pPr>
          </w:p>
          <w:p w:rsidR="00FA7482" w:rsidRDefault="00FA7482" w:rsidP="00FA7482">
            <w:pPr>
              <w:rPr>
                <w:b/>
                <w:bCs/>
              </w:rPr>
            </w:pPr>
          </w:p>
        </w:tc>
      </w:tr>
      <w:tr w:rsidR="00FA7482" w:rsidTr="00FE449E">
        <w:tc>
          <w:tcPr>
            <w:tcW w:w="572" w:type="dxa"/>
          </w:tcPr>
          <w:p w:rsidR="00FA7482" w:rsidRDefault="00FA7482">
            <w:pPr>
              <w:rPr>
                <w:b/>
                <w:bCs/>
              </w:rPr>
            </w:pPr>
            <w:r>
              <w:rPr>
                <w:b/>
                <w:bCs/>
              </w:rPr>
              <w:t>3.</w:t>
            </w:r>
          </w:p>
          <w:p w:rsidR="00FA7482" w:rsidRDefault="00FA7482">
            <w:pPr>
              <w:rPr>
                <w:b/>
                <w:bCs/>
              </w:rPr>
            </w:pPr>
          </w:p>
        </w:tc>
        <w:tc>
          <w:tcPr>
            <w:tcW w:w="8828" w:type="dxa"/>
          </w:tcPr>
          <w:p w:rsidR="00FA7482" w:rsidRDefault="00FA7482">
            <w:pPr>
              <w:rPr>
                <w:b/>
                <w:bCs/>
              </w:rPr>
            </w:pPr>
          </w:p>
          <w:p w:rsidR="00FA7482" w:rsidRDefault="00FA7482" w:rsidP="00FA7482">
            <w:pPr>
              <w:rPr>
                <w:b/>
                <w:bCs/>
              </w:rPr>
            </w:pPr>
          </w:p>
        </w:tc>
      </w:tr>
      <w:tr w:rsidR="00FA7482" w:rsidTr="00FE449E">
        <w:tc>
          <w:tcPr>
            <w:tcW w:w="572" w:type="dxa"/>
          </w:tcPr>
          <w:p w:rsidR="00FA7482" w:rsidRDefault="00FA7482">
            <w:pPr>
              <w:rPr>
                <w:b/>
                <w:bCs/>
              </w:rPr>
            </w:pPr>
            <w:r>
              <w:rPr>
                <w:b/>
                <w:bCs/>
              </w:rPr>
              <w:t>4.</w:t>
            </w:r>
          </w:p>
          <w:p w:rsidR="00FA7482" w:rsidRDefault="00FA7482">
            <w:pPr>
              <w:rPr>
                <w:b/>
                <w:bCs/>
              </w:rPr>
            </w:pPr>
          </w:p>
        </w:tc>
        <w:tc>
          <w:tcPr>
            <w:tcW w:w="8828" w:type="dxa"/>
          </w:tcPr>
          <w:p w:rsidR="00FA7482" w:rsidRDefault="00FA7482">
            <w:pPr>
              <w:rPr>
                <w:b/>
                <w:bCs/>
              </w:rPr>
            </w:pPr>
          </w:p>
          <w:p w:rsidR="00FA7482" w:rsidRDefault="00FA7482" w:rsidP="00FA7482">
            <w:pPr>
              <w:rPr>
                <w:b/>
                <w:bCs/>
              </w:rPr>
            </w:pPr>
          </w:p>
        </w:tc>
      </w:tr>
      <w:tr w:rsidR="00FA7482" w:rsidTr="00FE449E">
        <w:tc>
          <w:tcPr>
            <w:tcW w:w="572" w:type="dxa"/>
          </w:tcPr>
          <w:p w:rsidR="00FA7482" w:rsidRDefault="00FA7482">
            <w:pPr>
              <w:rPr>
                <w:b/>
                <w:bCs/>
              </w:rPr>
            </w:pPr>
            <w:r>
              <w:rPr>
                <w:b/>
                <w:bCs/>
              </w:rPr>
              <w:t>5.</w:t>
            </w:r>
          </w:p>
          <w:p w:rsidR="00FA7482" w:rsidRDefault="00FA7482">
            <w:pPr>
              <w:rPr>
                <w:b/>
                <w:bCs/>
              </w:rPr>
            </w:pPr>
          </w:p>
        </w:tc>
        <w:tc>
          <w:tcPr>
            <w:tcW w:w="8828" w:type="dxa"/>
          </w:tcPr>
          <w:p w:rsidR="00FA7482" w:rsidRDefault="00FA7482">
            <w:pPr>
              <w:rPr>
                <w:b/>
                <w:bCs/>
              </w:rPr>
            </w:pPr>
          </w:p>
          <w:p w:rsidR="00FA7482" w:rsidRDefault="00FA7482" w:rsidP="00FA7482">
            <w:pPr>
              <w:rPr>
                <w:b/>
                <w:bCs/>
              </w:rPr>
            </w:pPr>
          </w:p>
        </w:tc>
      </w:tr>
      <w:tr w:rsidR="00FA7482" w:rsidTr="00FE449E">
        <w:tc>
          <w:tcPr>
            <w:tcW w:w="572" w:type="dxa"/>
          </w:tcPr>
          <w:p w:rsidR="00FA7482" w:rsidRDefault="00FA7482">
            <w:pPr>
              <w:rPr>
                <w:b/>
                <w:bCs/>
              </w:rPr>
            </w:pPr>
            <w:r>
              <w:rPr>
                <w:b/>
                <w:bCs/>
              </w:rPr>
              <w:t>6.</w:t>
            </w:r>
          </w:p>
          <w:p w:rsidR="00FA7482" w:rsidRDefault="00FA7482">
            <w:pPr>
              <w:rPr>
                <w:b/>
                <w:bCs/>
              </w:rPr>
            </w:pPr>
          </w:p>
        </w:tc>
        <w:tc>
          <w:tcPr>
            <w:tcW w:w="8828" w:type="dxa"/>
          </w:tcPr>
          <w:p w:rsidR="00FA7482" w:rsidRDefault="00FA7482">
            <w:pPr>
              <w:rPr>
                <w:b/>
                <w:bCs/>
              </w:rPr>
            </w:pPr>
          </w:p>
          <w:p w:rsidR="00FA7482" w:rsidRDefault="00FA7482" w:rsidP="00FA7482">
            <w:pPr>
              <w:rPr>
                <w:b/>
                <w:bCs/>
              </w:rPr>
            </w:pPr>
          </w:p>
        </w:tc>
      </w:tr>
    </w:tbl>
    <w:p w:rsidR="000A2025" w:rsidRDefault="000A2025">
      <w:pPr>
        <w:rPr>
          <w:b/>
          <w:bCs/>
        </w:rPr>
      </w:pPr>
    </w:p>
    <w:p w:rsidR="000A2025" w:rsidRDefault="000A2025">
      <w:pPr>
        <w:rPr>
          <w:b/>
          <w:bCs/>
        </w:rPr>
      </w:pPr>
    </w:p>
    <w:p w:rsidR="003F4D78" w:rsidRPr="00684760" w:rsidRDefault="003F4D78" w:rsidP="003F4D78">
      <w:pPr>
        <w:rPr>
          <w:b/>
          <w:bCs/>
          <w:szCs w:val="24"/>
        </w:rPr>
      </w:pPr>
      <w:r w:rsidRPr="00684760">
        <w:rPr>
          <w:b/>
          <w:bCs/>
          <w:szCs w:val="24"/>
        </w:rPr>
        <w:t xml:space="preserve">Section </w:t>
      </w:r>
      <w:r w:rsidR="00684760" w:rsidRPr="00684760">
        <w:rPr>
          <w:b/>
          <w:bCs/>
          <w:szCs w:val="24"/>
        </w:rPr>
        <w:t>6</w:t>
      </w:r>
      <w:r w:rsidRPr="00684760">
        <w:rPr>
          <w:b/>
          <w:bCs/>
          <w:szCs w:val="24"/>
        </w:rPr>
        <w:t>: Previous complaint</w:t>
      </w:r>
    </w:p>
    <w:p w:rsidR="003F4D78" w:rsidRPr="00684760" w:rsidRDefault="003F4D78" w:rsidP="00684760">
      <w:pPr>
        <w:spacing w:before="120"/>
        <w:rPr>
          <w:bCs/>
          <w:szCs w:val="24"/>
        </w:rPr>
      </w:pPr>
      <w:r w:rsidRPr="00684760">
        <w:rPr>
          <w:bCs/>
          <w:szCs w:val="24"/>
        </w:rPr>
        <w:t>To your knowledge has a Code of Conduct complaint about this issue previously been submitted?</w:t>
      </w:r>
    </w:p>
    <w:p w:rsidR="003F4D78" w:rsidRDefault="003F4D78" w:rsidP="003F4D78">
      <w:pPr>
        <w:rPr>
          <w:bCs/>
          <w:sz w:val="28"/>
          <w:szCs w:val="28"/>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7"/>
        <w:gridCol w:w="2377"/>
      </w:tblGrid>
      <w:tr w:rsidR="003F4D78" w:rsidTr="003F4D78">
        <w:tc>
          <w:tcPr>
            <w:tcW w:w="2377" w:type="dxa"/>
          </w:tcPr>
          <w:p w:rsidR="003F4D78" w:rsidRPr="003F4D78" w:rsidRDefault="003F4D78" w:rsidP="003F4D78">
            <w:pPr>
              <w:spacing w:before="120" w:after="120"/>
              <w:jc w:val="center"/>
              <w:rPr>
                <w:b/>
                <w:bCs/>
                <w:sz w:val="28"/>
                <w:szCs w:val="28"/>
              </w:rPr>
            </w:pPr>
            <w:r w:rsidRPr="003F4D78">
              <w:rPr>
                <w:b/>
                <w:bCs/>
                <w:sz w:val="28"/>
                <w:szCs w:val="28"/>
              </w:rPr>
              <w:t>YES</w:t>
            </w:r>
          </w:p>
        </w:tc>
        <w:tc>
          <w:tcPr>
            <w:tcW w:w="2377" w:type="dxa"/>
          </w:tcPr>
          <w:p w:rsidR="003F4D78" w:rsidRPr="003F4D78" w:rsidRDefault="003F4D78" w:rsidP="003F4D78">
            <w:pPr>
              <w:spacing w:before="120" w:after="120"/>
              <w:jc w:val="center"/>
              <w:rPr>
                <w:b/>
                <w:bCs/>
                <w:sz w:val="28"/>
                <w:szCs w:val="28"/>
              </w:rPr>
            </w:pPr>
            <w:r w:rsidRPr="003F4D78">
              <w:rPr>
                <w:b/>
                <w:bCs/>
                <w:sz w:val="28"/>
                <w:szCs w:val="28"/>
              </w:rPr>
              <w:t>NO</w:t>
            </w:r>
          </w:p>
        </w:tc>
      </w:tr>
    </w:tbl>
    <w:p w:rsidR="003F4D78" w:rsidRPr="003F4D78" w:rsidRDefault="003F4D78" w:rsidP="003F4D78">
      <w:pPr>
        <w:rPr>
          <w:bCs/>
          <w:sz w:val="28"/>
          <w:szCs w:val="28"/>
        </w:rPr>
      </w:pPr>
    </w:p>
    <w:p w:rsidR="00684760" w:rsidRPr="00684760" w:rsidRDefault="00684760" w:rsidP="00EC0477">
      <w:pPr>
        <w:spacing w:after="120"/>
        <w:rPr>
          <w:b/>
          <w:bCs/>
          <w:szCs w:val="24"/>
        </w:rPr>
      </w:pPr>
      <w:r w:rsidRPr="00684760">
        <w:rPr>
          <w:b/>
          <w:bCs/>
          <w:szCs w:val="24"/>
        </w:rPr>
        <w:t>Section 7: Possible remedy</w:t>
      </w:r>
    </w:p>
    <w:p w:rsidR="00920B18" w:rsidRPr="00920B18" w:rsidRDefault="00684760" w:rsidP="00920B18">
      <w:pPr>
        <w:rPr>
          <w:bCs/>
          <w:szCs w:val="24"/>
        </w:rPr>
      </w:pPr>
      <w:r w:rsidRPr="00684760">
        <w:rPr>
          <w:szCs w:val="24"/>
        </w:rPr>
        <w:t xml:space="preserve">Whilst not acknowledging that your complaint is justified and without prejudice, it would help with the assessment of your complaint to know what your desired outcome might be. If you feel able to provide this information please </w:t>
      </w:r>
      <w:r w:rsidR="00920B18" w:rsidRPr="00920B18">
        <w:rPr>
          <w:bCs/>
          <w:szCs w:val="24"/>
        </w:rPr>
        <w:t xml:space="preserve">indicate the remedy or remedies you are looking for or hoping to achieve by submitting this complaint. </w:t>
      </w:r>
    </w:p>
    <w:p w:rsidR="00684760" w:rsidRDefault="00684760" w:rsidP="00684760"/>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41"/>
      </w:tblGrid>
      <w:tr w:rsidR="00684760" w:rsidTr="00EC0477">
        <w:tc>
          <w:tcPr>
            <w:tcW w:w="9400" w:type="dxa"/>
          </w:tcPr>
          <w:p w:rsidR="00684760" w:rsidRDefault="00684760" w:rsidP="00CC5F0A"/>
          <w:p w:rsidR="00684760" w:rsidRDefault="00684760" w:rsidP="00CC5F0A"/>
          <w:p w:rsidR="00684760" w:rsidRDefault="00684760" w:rsidP="00CC5F0A"/>
          <w:p w:rsidR="00684760" w:rsidRDefault="00684760" w:rsidP="00CC5F0A"/>
          <w:p w:rsidR="00CB1249" w:rsidRDefault="00CB1249" w:rsidP="00CC5F0A"/>
          <w:p w:rsidR="00CB1249" w:rsidRDefault="00CB1249" w:rsidP="00CC5F0A"/>
          <w:p w:rsidR="00684760" w:rsidRDefault="00684760" w:rsidP="00CC5F0A"/>
          <w:p w:rsidR="00684760" w:rsidRDefault="00684760" w:rsidP="00CC5F0A"/>
        </w:tc>
      </w:tr>
    </w:tbl>
    <w:p w:rsidR="00CB1249" w:rsidRDefault="00CB1249" w:rsidP="003F4D78">
      <w:pPr>
        <w:rPr>
          <w:b/>
          <w:bCs/>
          <w:sz w:val="28"/>
          <w:szCs w:val="28"/>
        </w:rPr>
      </w:pPr>
    </w:p>
    <w:p w:rsidR="00CB1249" w:rsidRDefault="00CB1249">
      <w:pPr>
        <w:rPr>
          <w:b/>
          <w:bCs/>
          <w:sz w:val="28"/>
          <w:szCs w:val="28"/>
        </w:rPr>
      </w:pPr>
      <w:r>
        <w:rPr>
          <w:b/>
          <w:bCs/>
          <w:sz w:val="28"/>
          <w:szCs w:val="28"/>
        </w:rPr>
        <w:br w:type="page"/>
      </w:r>
    </w:p>
    <w:p w:rsidR="000A2025" w:rsidRPr="00FA7482" w:rsidRDefault="000A2025" w:rsidP="003F4D78">
      <w:pPr>
        <w:rPr>
          <w:b/>
          <w:bCs/>
          <w:sz w:val="28"/>
          <w:szCs w:val="28"/>
        </w:rPr>
      </w:pPr>
      <w:r w:rsidRPr="00FA7482">
        <w:rPr>
          <w:b/>
          <w:bCs/>
          <w:sz w:val="28"/>
          <w:szCs w:val="28"/>
        </w:rPr>
        <w:lastRenderedPageBreak/>
        <w:t xml:space="preserve">Section </w:t>
      </w:r>
      <w:r w:rsidR="00684760">
        <w:rPr>
          <w:b/>
          <w:bCs/>
          <w:sz w:val="28"/>
          <w:szCs w:val="28"/>
        </w:rPr>
        <w:t>8</w:t>
      </w:r>
      <w:r w:rsidRPr="00FA7482">
        <w:rPr>
          <w:b/>
          <w:bCs/>
          <w:sz w:val="28"/>
          <w:szCs w:val="28"/>
        </w:rPr>
        <w:t>: Confidential information (</w:t>
      </w:r>
      <w:r w:rsidR="00A42CBA">
        <w:rPr>
          <w:b/>
          <w:bCs/>
          <w:sz w:val="28"/>
          <w:szCs w:val="28"/>
        </w:rPr>
        <w:t>o</w:t>
      </w:r>
      <w:r w:rsidR="00B359A8" w:rsidRPr="00FA7482">
        <w:rPr>
          <w:b/>
          <w:bCs/>
          <w:sz w:val="28"/>
          <w:szCs w:val="28"/>
        </w:rPr>
        <w:t xml:space="preserve">nly complete this section if you are requesting that your identity is kept </w:t>
      </w:r>
      <w:r w:rsidR="0064430B">
        <w:rPr>
          <w:b/>
          <w:bCs/>
          <w:sz w:val="28"/>
          <w:szCs w:val="28"/>
        </w:rPr>
        <w:t>anonymous</w:t>
      </w:r>
      <w:r w:rsidRPr="00FA7482">
        <w:rPr>
          <w:b/>
          <w:bCs/>
          <w:sz w:val="28"/>
          <w:szCs w:val="28"/>
        </w:rPr>
        <w:t>)</w:t>
      </w:r>
    </w:p>
    <w:p w:rsidR="003F4D78" w:rsidRDefault="000A2025" w:rsidP="00920B18">
      <w:pPr>
        <w:spacing w:before="120"/>
        <w:jc w:val="both"/>
      </w:pPr>
      <w:r>
        <w:t xml:space="preserve">In the interests of fairness and natural justice, we believe </w:t>
      </w:r>
      <w:r w:rsidR="0064430B">
        <w:t>councillo</w:t>
      </w:r>
      <w:r>
        <w:t xml:space="preserve">rs who are complained about have a right to know who has made the complaint.  We also believe that they have a right to be provided with a </w:t>
      </w:r>
      <w:r w:rsidR="00FA7482">
        <w:t>copy</w:t>
      </w:r>
      <w:r>
        <w:t xml:space="preserve"> of th</w:t>
      </w:r>
      <w:r w:rsidR="00A42CBA">
        <w:t>at</w:t>
      </w:r>
      <w:r>
        <w:t xml:space="preserve"> complaint.  </w:t>
      </w:r>
    </w:p>
    <w:p w:rsidR="00684760" w:rsidRDefault="00684760" w:rsidP="00E611AB">
      <w:pPr>
        <w:jc w:val="both"/>
      </w:pPr>
    </w:p>
    <w:p w:rsidR="00684760" w:rsidRPr="00684760" w:rsidRDefault="00684760" w:rsidP="00684760">
      <w:pPr>
        <w:pStyle w:val="Default"/>
      </w:pPr>
      <w:r w:rsidRPr="00684760">
        <w:t xml:space="preserve">Your identity will normally be disclosed to the </w:t>
      </w:r>
      <w:r w:rsidR="0064430B">
        <w:t>councillo</w:t>
      </w:r>
      <w:r w:rsidRPr="00684760">
        <w:t xml:space="preserve">r concerned unless you have good reason to request the withholding of this information. Such reasons, in exceptional circumstances, might involve one or more of the following: </w:t>
      </w:r>
    </w:p>
    <w:p w:rsidR="00684760" w:rsidRPr="00684760" w:rsidRDefault="00684760" w:rsidP="00684760">
      <w:pPr>
        <w:pStyle w:val="Default"/>
      </w:pPr>
    </w:p>
    <w:tbl>
      <w:tblPr>
        <w:tblW w:w="935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5954"/>
        <w:gridCol w:w="6"/>
        <w:gridCol w:w="3396"/>
      </w:tblGrid>
      <w:tr w:rsidR="00684760" w:rsidRPr="00684760" w:rsidTr="0064430B">
        <w:trPr>
          <w:trHeight w:val="694"/>
        </w:trPr>
        <w:tc>
          <w:tcPr>
            <w:tcW w:w="9356" w:type="dxa"/>
            <w:gridSpan w:val="3"/>
            <w:tcBorders>
              <w:top w:val="single" w:sz="4" w:space="0" w:color="D9D9D9" w:themeColor="background1" w:themeShade="D9"/>
              <w:bottom w:val="single" w:sz="4" w:space="0" w:color="D9D9D9" w:themeColor="background1" w:themeShade="D9"/>
            </w:tcBorders>
          </w:tcPr>
          <w:p w:rsidR="00684760" w:rsidRPr="00684760" w:rsidRDefault="00684760" w:rsidP="0064430B">
            <w:pPr>
              <w:pStyle w:val="Default"/>
              <w:spacing w:before="120" w:after="120"/>
              <w:rPr>
                <w:iCs/>
              </w:rPr>
            </w:pPr>
            <w:r w:rsidRPr="00684760">
              <w:rPr>
                <w:iCs/>
              </w:rPr>
              <w:t xml:space="preserve">Please tick the appropriate box </w:t>
            </w:r>
            <w:r w:rsidR="0064430B">
              <w:rPr>
                <w:iCs/>
              </w:rPr>
              <w:t xml:space="preserve">if </w:t>
            </w:r>
            <w:r w:rsidRPr="00684760">
              <w:rPr>
                <w:iCs/>
              </w:rPr>
              <w:t xml:space="preserve">you consider </w:t>
            </w:r>
            <w:r w:rsidR="0064430B">
              <w:rPr>
                <w:iCs/>
              </w:rPr>
              <w:t xml:space="preserve">there </w:t>
            </w:r>
            <w:r w:rsidRPr="00684760">
              <w:rPr>
                <w:iCs/>
              </w:rPr>
              <w:t xml:space="preserve">are grounds for keeping your complaint </w:t>
            </w:r>
            <w:r w:rsidR="0064430B">
              <w:rPr>
                <w:iCs/>
              </w:rPr>
              <w:t>anonymous</w:t>
            </w:r>
            <w:r w:rsidRPr="00684760">
              <w:rPr>
                <w:iCs/>
              </w:rPr>
              <w:t xml:space="preserve"> </w:t>
            </w:r>
          </w:p>
        </w:tc>
      </w:tr>
      <w:tr w:rsidR="00212BD2" w:rsidRPr="00684760" w:rsidTr="0064430B">
        <w:trPr>
          <w:trHeight w:val="481"/>
        </w:trPr>
        <w:tc>
          <w:tcPr>
            <w:tcW w:w="5960" w:type="dxa"/>
            <w:gridSpan w:val="2"/>
            <w:tcBorders>
              <w:top w:val="single" w:sz="4" w:space="0" w:color="D9D9D9" w:themeColor="background1" w:themeShade="D9"/>
              <w:right w:val="single" w:sz="4" w:space="0" w:color="D9D9D9" w:themeColor="background1" w:themeShade="D9"/>
            </w:tcBorders>
          </w:tcPr>
          <w:p w:rsidR="00212BD2" w:rsidRPr="00684760" w:rsidRDefault="00212BD2" w:rsidP="00684760">
            <w:pPr>
              <w:pStyle w:val="Default"/>
              <w:spacing w:before="120" w:after="120"/>
              <w:rPr>
                <w:iCs/>
              </w:rPr>
            </w:pPr>
            <w:r w:rsidRPr="00684760">
              <w:rPr>
                <w:iCs/>
              </w:rPr>
              <w:t xml:space="preserve">Clear risk of physical harm if identity is disclosed </w:t>
            </w:r>
          </w:p>
        </w:tc>
        <w:tc>
          <w:tcPr>
            <w:tcW w:w="3396" w:type="dxa"/>
            <w:tcBorders>
              <w:top w:val="single" w:sz="4" w:space="0" w:color="D9D9D9" w:themeColor="background1" w:themeShade="D9"/>
              <w:left w:val="single" w:sz="4" w:space="0" w:color="D9D9D9" w:themeColor="background1" w:themeShade="D9"/>
            </w:tcBorders>
          </w:tcPr>
          <w:p w:rsidR="00212BD2" w:rsidRPr="00684760" w:rsidRDefault="00212BD2" w:rsidP="00212BD2">
            <w:pPr>
              <w:pStyle w:val="Default"/>
              <w:spacing w:before="120" w:after="120"/>
              <w:rPr>
                <w:iCs/>
              </w:rPr>
            </w:pPr>
          </w:p>
        </w:tc>
      </w:tr>
      <w:tr w:rsidR="00684760" w:rsidRPr="00684760" w:rsidTr="0064430B">
        <w:trPr>
          <w:trHeight w:val="250"/>
        </w:trPr>
        <w:tc>
          <w:tcPr>
            <w:tcW w:w="5954" w:type="dxa"/>
            <w:tcBorders>
              <w:right w:val="single" w:sz="4" w:space="0" w:color="D9D9D9" w:themeColor="background1" w:themeShade="D9"/>
            </w:tcBorders>
          </w:tcPr>
          <w:p w:rsidR="00684760" w:rsidRPr="00684760" w:rsidRDefault="00684760" w:rsidP="00684760">
            <w:pPr>
              <w:pStyle w:val="Default"/>
              <w:spacing w:before="120" w:after="120"/>
            </w:pPr>
            <w:r w:rsidRPr="00684760">
              <w:rPr>
                <w:iCs/>
              </w:rPr>
              <w:t xml:space="preserve">Possible consequence to employment status </w:t>
            </w:r>
          </w:p>
        </w:tc>
        <w:tc>
          <w:tcPr>
            <w:tcW w:w="3402" w:type="dxa"/>
            <w:gridSpan w:val="2"/>
            <w:tcBorders>
              <w:left w:val="single" w:sz="4" w:space="0" w:color="D9D9D9" w:themeColor="background1" w:themeShade="D9"/>
            </w:tcBorders>
          </w:tcPr>
          <w:p w:rsidR="00684760" w:rsidRPr="00684760" w:rsidRDefault="00684760">
            <w:pPr>
              <w:pStyle w:val="Default"/>
              <w:rPr>
                <w:iCs/>
              </w:rPr>
            </w:pPr>
          </w:p>
        </w:tc>
      </w:tr>
      <w:tr w:rsidR="00684760" w:rsidRPr="00684760" w:rsidTr="0064430B">
        <w:trPr>
          <w:trHeight w:val="250"/>
        </w:trPr>
        <w:tc>
          <w:tcPr>
            <w:tcW w:w="5954" w:type="dxa"/>
          </w:tcPr>
          <w:p w:rsidR="00684760" w:rsidRPr="00684760" w:rsidRDefault="00684760" w:rsidP="00684760">
            <w:pPr>
              <w:pStyle w:val="Default"/>
              <w:spacing w:before="120" w:after="120"/>
            </w:pPr>
            <w:r w:rsidRPr="00684760">
              <w:rPr>
                <w:iCs/>
              </w:rPr>
              <w:t xml:space="preserve">Reasonable fear of intimidation or victimisation </w:t>
            </w:r>
          </w:p>
        </w:tc>
        <w:tc>
          <w:tcPr>
            <w:tcW w:w="3402" w:type="dxa"/>
            <w:gridSpan w:val="2"/>
          </w:tcPr>
          <w:p w:rsidR="00684760" w:rsidRPr="00684760" w:rsidRDefault="00684760">
            <w:pPr>
              <w:pStyle w:val="Default"/>
              <w:rPr>
                <w:iCs/>
              </w:rPr>
            </w:pPr>
          </w:p>
        </w:tc>
      </w:tr>
      <w:tr w:rsidR="00684760" w:rsidRPr="00684760" w:rsidTr="0064430B">
        <w:trPr>
          <w:trHeight w:val="112"/>
        </w:trPr>
        <w:tc>
          <w:tcPr>
            <w:tcW w:w="5954" w:type="dxa"/>
          </w:tcPr>
          <w:p w:rsidR="00684760" w:rsidRPr="00684760" w:rsidRDefault="00684760" w:rsidP="00684760">
            <w:pPr>
              <w:pStyle w:val="Default"/>
              <w:spacing w:before="120" w:after="120"/>
            </w:pPr>
            <w:r w:rsidRPr="00684760">
              <w:rPr>
                <w:iCs/>
              </w:rPr>
              <w:t xml:space="preserve">Medical condition </w:t>
            </w:r>
          </w:p>
        </w:tc>
        <w:tc>
          <w:tcPr>
            <w:tcW w:w="3402" w:type="dxa"/>
            <w:gridSpan w:val="2"/>
          </w:tcPr>
          <w:p w:rsidR="00684760" w:rsidRPr="00684760" w:rsidRDefault="00684760">
            <w:pPr>
              <w:pStyle w:val="Default"/>
              <w:rPr>
                <w:iCs/>
              </w:rPr>
            </w:pPr>
          </w:p>
        </w:tc>
      </w:tr>
      <w:tr w:rsidR="0064430B" w:rsidTr="0064430B">
        <w:tblPrEx>
          <w:tblBorders>
            <w:insideH w:val="single" w:sz="4" w:space="0" w:color="D9D9D9" w:themeColor="background1" w:themeShade="D9"/>
            <w:insideV w:val="single" w:sz="4" w:space="0" w:color="D9D9D9" w:themeColor="background1" w:themeShade="D9"/>
          </w:tblBorders>
        </w:tblPrEx>
        <w:trPr>
          <w:trHeight w:val="692"/>
        </w:trPr>
        <w:tc>
          <w:tcPr>
            <w:tcW w:w="9356" w:type="dxa"/>
            <w:gridSpan w:val="3"/>
          </w:tcPr>
          <w:p w:rsidR="0064430B" w:rsidRDefault="0064430B" w:rsidP="0064430B">
            <w:pPr>
              <w:spacing w:after="120"/>
            </w:pPr>
            <w:r w:rsidRPr="00FA7482">
              <w:rPr>
                <w:bCs/>
              </w:rPr>
              <w:t>Please provide details of why you believe we should withhold your name and/or details of your complaint:</w:t>
            </w:r>
          </w:p>
        </w:tc>
      </w:tr>
      <w:tr w:rsidR="0064430B" w:rsidTr="0064430B">
        <w:tblPrEx>
          <w:tblBorders>
            <w:insideH w:val="single" w:sz="4" w:space="0" w:color="D9D9D9" w:themeColor="background1" w:themeShade="D9"/>
            <w:insideV w:val="single" w:sz="4" w:space="0" w:color="D9D9D9" w:themeColor="background1" w:themeShade="D9"/>
          </w:tblBorders>
        </w:tblPrEx>
        <w:trPr>
          <w:trHeight w:val="1208"/>
        </w:trPr>
        <w:tc>
          <w:tcPr>
            <w:tcW w:w="9356" w:type="dxa"/>
            <w:gridSpan w:val="3"/>
          </w:tcPr>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p w:rsidR="0064430B" w:rsidRDefault="0064430B" w:rsidP="00042F3F"/>
        </w:tc>
      </w:tr>
    </w:tbl>
    <w:p w:rsidR="00684760" w:rsidRPr="00684760" w:rsidRDefault="00684760" w:rsidP="00E611AB">
      <w:pPr>
        <w:jc w:val="both"/>
        <w:rPr>
          <w:szCs w:val="24"/>
        </w:rPr>
      </w:pPr>
    </w:p>
    <w:p w:rsidR="00212BD2" w:rsidRDefault="00684760" w:rsidP="00684760">
      <w:pPr>
        <w:jc w:val="both"/>
      </w:pPr>
      <w:r>
        <w:t>The Monitoring Officer will consider the request for identity to be withheld alongside the substance of your complaint. We will then contact you with the decision. If your request for confidentiality is not granted, we will usually allow you the option of withdrawing your complaint.</w:t>
      </w:r>
      <w:r w:rsidR="00212BD2">
        <w:t xml:space="preserve"> </w:t>
      </w:r>
    </w:p>
    <w:p w:rsidR="00212BD2" w:rsidRDefault="00212BD2" w:rsidP="00684760">
      <w:pPr>
        <w:jc w:val="both"/>
      </w:pPr>
    </w:p>
    <w:p w:rsidR="00684760" w:rsidRDefault="00684760" w:rsidP="00684760">
      <w:pPr>
        <w:jc w:val="both"/>
      </w:pPr>
      <w:r>
        <w:t>However, it is important to understand that in certain exceptional circumstances where the matter complained about is very serious, we can proceed with an investigation or other action and disclose your name even if you have expressly asked us not to.</w:t>
      </w:r>
    </w:p>
    <w:p w:rsidR="00684760" w:rsidRDefault="00684760" w:rsidP="00684760">
      <w:pPr>
        <w:rPr>
          <w:bCs/>
        </w:rPr>
      </w:pPr>
    </w:p>
    <w:p w:rsidR="00FA7482" w:rsidRDefault="00FA7482">
      <w:pPr>
        <w:rPr>
          <w:bCs/>
        </w:rPr>
      </w:pPr>
    </w:p>
    <w:p w:rsidR="00FA7482" w:rsidRDefault="00FA7482">
      <w:pPr>
        <w:rPr>
          <w:bCs/>
        </w:rPr>
      </w:pPr>
    </w:p>
    <w:sectPr w:rsidR="00FA7482" w:rsidSect="0064430B">
      <w:headerReference w:type="default" r:id="rId9"/>
      <w:footerReference w:type="default" r:id="rId10"/>
      <w:headerReference w:type="first" r:id="rId11"/>
      <w:footerReference w:type="first" r:id="rId12"/>
      <w:pgSz w:w="11907" w:h="16839" w:code="9"/>
      <w:pgMar w:top="737" w:right="1474" w:bottom="737" w:left="1474" w:header="720" w:footer="36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65" w:rsidRDefault="00F67A65" w:rsidP="00F67A65">
      <w:r>
        <w:separator/>
      </w:r>
    </w:p>
  </w:endnote>
  <w:endnote w:type="continuationSeparator" w:id="0">
    <w:p w:rsidR="00F67A65" w:rsidRDefault="00F67A65" w:rsidP="00F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18" w:rsidRDefault="00920B18" w:rsidP="00920B18">
    <w:pPr>
      <w:pStyle w:val="Footer"/>
      <w:rPr>
        <w:sz w:val="20"/>
      </w:rPr>
    </w:pPr>
    <w:r>
      <w:rPr>
        <w:sz w:val="20"/>
      </w:rPr>
      <w:t xml:space="preserve">Updated </w:t>
    </w:r>
    <w:r w:rsidR="004D361C">
      <w:rPr>
        <w:sz w:val="20"/>
      </w:rPr>
      <w:t>June 2021</w:t>
    </w:r>
  </w:p>
  <w:p w:rsidR="00920B18" w:rsidRPr="00920B18" w:rsidRDefault="00920B18">
    <w:pPr>
      <w:pStyle w:val="Footer"/>
      <w:jc w:val="right"/>
      <w:rPr>
        <w:sz w:val="20"/>
      </w:rPr>
    </w:pPr>
    <w:r w:rsidRPr="00920B18">
      <w:rPr>
        <w:sz w:val="20"/>
      </w:rPr>
      <w:t xml:space="preserve">Page </w:t>
    </w:r>
    <w:sdt>
      <w:sdtPr>
        <w:rPr>
          <w:sz w:val="20"/>
        </w:rPr>
        <w:id w:val="-1530019600"/>
        <w:docPartObj>
          <w:docPartGallery w:val="Page Numbers (Bottom of Page)"/>
          <w:docPartUnique/>
        </w:docPartObj>
      </w:sdtPr>
      <w:sdtEndPr>
        <w:rPr>
          <w:noProof/>
        </w:rPr>
      </w:sdtEndPr>
      <w:sdtContent>
        <w:r w:rsidRPr="00920B18">
          <w:rPr>
            <w:sz w:val="20"/>
          </w:rPr>
          <w:fldChar w:fldCharType="begin"/>
        </w:r>
        <w:r w:rsidRPr="00920B18">
          <w:rPr>
            <w:sz w:val="20"/>
          </w:rPr>
          <w:instrText xml:space="preserve"> PAGE   \* MERGEFORMAT </w:instrText>
        </w:r>
        <w:r w:rsidRPr="00920B18">
          <w:rPr>
            <w:sz w:val="20"/>
          </w:rPr>
          <w:fldChar w:fldCharType="separate"/>
        </w:r>
        <w:r w:rsidR="00E551DE">
          <w:rPr>
            <w:noProof/>
            <w:sz w:val="20"/>
          </w:rPr>
          <w:t>6</w:t>
        </w:r>
        <w:r w:rsidRPr="00920B18">
          <w:rPr>
            <w:noProof/>
            <w:sz w:val="20"/>
          </w:rPr>
          <w:fldChar w:fldCharType="end"/>
        </w:r>
        <w:r w:rsidRPr="00920B18">
          <w:rPr>
            <w:noProof/>
            <w:sz w:val="20"/>
          </w:rPr>
          <w:t xml:space="preserve"> of 6</w:t>
        </w:r>
      </w:sdtContent>
    </w:sdt>
  </w:p>
  <w:p w:rsidR="00920B18" w:rsidRDefault="00920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18" w:rsidRPr="00920B18" w:rsidRDefault="00920B18">
    <w:pPr>
      <w:pStyle w:val="Footer"/>
      <w:jc w:val="right"/>
      <w:rPr>
        <w:sz w:val="20"/>
      </w:rPr>
    </w:pPr>
    <w:r w:rsidRPr="00920B18">
      <w:rPr>
        <w:sz w:val="20"/>
      </w:rPr>
      <w:t xml:space="preserve">Page </w:t>
    </w:r>
    <w:sdt>
      <w:sdtPr>
        <w:rPr>
          <w:sz w:val="20"/>
        </w:rPr>
        <w:id w:val="-1980062789"/>
        <w:docPartObj>
          <w:docPartGallery w:val="Page Numbers (Bottom of Page)"/>
          <w:docPartUnique/>
        </w:docPartObj>
      </w:sdtPr>
      <w:sdtEndPr>
        <w:rPr>
          <w:noProof/>
        </w:rPr>
      </w:sdtEndPr>
      <w:sdtContent>
        <w:r w:rsidRPr="00920B18">
          <w:rPr>
            <w:sz w:val="20"/>
          </w:rPr>
          <w:fldChar w:fldCharType="begin"/>
        </w:r>
        <w:r w:rsidRPr="00920B18">
          <w:rPr>
            <w:sz w:val="20"/>
          </w:rPr>
          <w:instrText xml:space="preserve"> PAGE   \* MERGEFORMAT </w:instrText>
        </w:r>
        <w:r w:rsidRPr="00920B18">
          <w:rPr>
            <w:sz w:val="20"/>
          </w:rPr>
          <w:fldChar w:fldCharType="separate"/>
        </w:r>
        <w:r w:rsidR="00E551DE">
          <w:rPr>
            <w:noProof/>
            <w:sz w:val="20"/>
          </w:rPr>
          <w:t>1</w:t>
        </w:r>
        <w:r w:rsidRPr="00920B18">
          <w:rPr>
            <w:noProof/>
            <w:sz w:val="20"/>
          </w:rPr>
          <w:fldChar w:fldCharType="end"/>
        </w:r>
        <w:r w:rsidRPr="00920B18">
          <w:rPr>
            <w:noProof/>
            <w:sz w:val="20"/>
          </w:rPr>
          <w:t xml:space="preserve"> of 6</w:t>
        </w:r>
      </w:sdtContent>
    </w:sdt>
  </w:p>
  <w:p w:rsidR="00920B18" w:rsidRPr="00FE449E" w:rsidRDefault="00920B18" w:rsidP="00920B18">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65" w:rsidRDefault="00F67A65" w:rsidP="00F67A65">
      <w:r>
        <w:separator/>
      </w:r>
    </w:p>
  </w:footnote>
  <w:footnote w:type="continuationSeparator" w:id="0">
    <w:p w:rsidR="00F67A65" w:rsidRDefault="00F67A65" w:rsidP="00F67A65">
      <w:r>
        <w:continuationSeparator/>
      </w:r>
    </w:p>
  </w:footnote>
  <w:footnote w:id="1">
    <w:p w:rsidR="00AC0FB9" w:rsidRDefault="00AC0FB9">
      <w:pPr>
        <w:pStyle w:val="FootnoteText"/>
      </w:pPr>
      <w:r>
        <w:rPr>
          <w:rStyle w:val="FootnoteReference"/>
        </w:rPr>
        <w:footnoteRef/>
      </w:r>
      <w:r>
        <w:t xml:space="preserve"> Blackbird Leys Parish Council; Littlemore Parish Council; Old Marston Parish Council; </w:t>
      </w:r>
      <w:proofErr w:type="spellStart"/>
      <w:r>
        <w:t>Risinghurst</w:t>
      </w:r>
      <w:proofErr w:type="spellEnd"/>
      <w:r>
        <w:t xml:space="preserve"> and </w:t>
      </w:r>
      <w:proofErr w:type="spellStart"/>
      <w:r>
        <w:t>Sandhills</w:t>
      </w:r>
      <w:proofErr w:type="spellEnd"/>
      <w:r>
        <w:t xml:space="preserve"> Parish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65" w:rsidRDefault="00E611AB" w:rsidP="00E611AB">
    <w:pPr>
      <w:tabs>
        <w:tab w:val="left" w:pos="6820"/>
        <w:tab w:val="right" w:pos="9292"/>
      </w:tabs>
      <w:rPr>
        <w:b/>
        <w:bCs/>
        <w:sz w:val="28"/>
      </w:rPr>
    </w:pPr>
    <w:r>
      <w:rPr>
        <w:b/>
        <w:bCs/>
        <w:sz w:val="28"/>
      </w:rPr>
      <w:tab/>
    </w:r>
    <w:r>
      <w:rPr>
        <w:b/>
        <w:bCs/>
        <w:sz w:val="28"/>
      </w:rPr>
      <w:tab/>
    </w:r>
  </w:p>
  <w:p w:rsidR="00F67A65" w:rsidRDefault="00F67A65" w:rsidP="00F67A65">
    <w:pPr>
      <w:rPr>
        <w:b/>
        <w:bCs/>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AB" w:rsidRDefault="00AC71DA" w:rsidP="00E611AB">
    <w:pPr>
      <w:pStyle w:val="Header"/>
      <w:jc w:val="right"/>
    </w:pPr>
    <w:r>
      <w:rPr>
        <w:noProof/>
        <w:lang w:eastAsia="en-GB"/>
      </w:rPr>
      <mc:AlternateContent>
        <mc:Choice Requires="wps">
          <w:drawing>
            <wp:anchor distT="0" distB="0" distL="114300" distR="114300" simplePos="0" relativeHeight="251659264" behindDoc="0" locked="0" layoutInCell="1" allowOverlap="1" wp14:anchorId="1A662A40" wp14:editId="5C6FAA19">
              <wp:simplePos x="0" y="0"/>
              <wp:positionH relativeFrom="column">
                <wp:posOffset>1270</wp:posOffset>
              </wp:positionH>
              <wp:positionV relativeFrom="paragraph">
                <wp:posOffset>0</wp:posOffset>
              </wp:positionV>
              <wp:extent cx="4472940" cy="182880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4472940" cy="1828800"/>
                      </a:xfrm>
                      <a:prstGeom prst="rect">
                        <a:avLst/>
                      </a:prstGeom>
                      <a:noFill/>
                      <a:ln w="6350">
                        <a:noFill/>
                      </a:ln>
                      <a:effectLst/>
                    </wps:spPr>
                    <wps:txbx>
                      <w:txbxContent>
                        <w:p w:rsidR="00AC71DA" w:rsidRDefault="00AC71DA" w:rsidP="00AC71DA">
                          <w:pPr>
                            <w:rPr>
                              <w:rFonts w:cs="Arial"/>
                              <w:b/>
                              <w:sz w:val="32"/>
                              <w:szCs w:val="32"/>
                            </w:rPr>
                          </w:pPr>
                        </w:p>
                        <w:p w:rsidR="00AC71DA" w:rsidRPr="00604C02" w:rsidRDefault="00AC71DA" w:rsidP="00604C02">
                          <w:pPr>
                            <w:rPr>
                              <w:rFonts w:cs="Arial"/>
                              <w:b/>
                              <w:sz w:val="32"/>
                              <w:szCs w:val="32"/>
                            </w:rPr>
                          </w:pPr>
                          <w:r>
                            <w:rPr>
                              <w:rFonts w:cs="Arial"/>
                              <w:b/>
                              <w:sz w:val="32"/>
                              <w:szCs w:val="32"/>
                            </w:rPr>
                            <w:t>Arrangements for dealing with code of conduct complaints against councillors: Complaint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662A40" id="_x0000_t202" coordsize="21600,21600" o:spt="202" path="m,l,21600r21600,l21600,xe">
              <v:stroke joinstyle="miter"/>
              <v:path gradientshapeok="t" o:connecttype="rect"/>
            </v:shapetype>
            <v:shape id="Text Box 2" o:spid="_x0000_s1026" type="#_x0000_t202" style="position:absolute;left:0;text-align:left;margin-left:.1pt;margin-top:0;width:352.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" filled="f" stroked="f" strokeweight=".5pt">
              <v:textbox style="mso-fit-shape-to-text:t">
                <w:txbxContent>
                  <w:p w:rsidR="00AC71DA" w:rsidRDefault="00AC71DA" w:rsidP="00AC71DA">
                    <w:pPr>
                      <w:rPr>
                        <w:rFonts w:cs="Arial"/>
                        <w:b/>
                        <w:sz w:val="32"/>
                        <w:szCs w:val="32"/>
                      </w:rPr>
                    </w:pPr>
                  </w:p>
                  <w:p w:rsidR="00AC71DA" w:rsidRPr="00604C02" w:rsidRDefault="00AC71DA" w:rsidP="00604C02">
                    <w:pPr>
                      <w:rPr>
                        <w:rFonts w:cs="Arial"/>
                        <w:b/>
                        <w:sz w:val="32"/>
                        <w:szCs w:val="32"/>
                      </w:rPr>
                    </w:pPr>
                    <w:r>
                      <w:rPr>
                        <w:rFonts w:cs="Arial"/>
                        <w:b/>
                        <w:sz w:val="32"/>
                        <w:szCs w:val="32"/>
                      </w:rPr>
                      <w:t>Arrangements for dealing with code of conduct complaints against councillors: Complaint form</w:t>
                    </w:r>
                  </w:p>
                </w:txbxContent>
              </v:textbox>
              <w10:wrap type="square"/>
            </v:shape>
          </w:pict>
        </mc:Fallback>
      </mc:AlternateContent>
    </w:r>
    <w:r w:rsidR="00E611AB">
      <w:rPr>
        <w:noProof/>
        <w:lang w:eastAsia="en-GB"/>
      </w:rPr>
      <w:drawing>
        <wp:inline distT="0" distB="0" distL="0" distR="0" wp14:anchorId="42DD5A8C" wp14:editId="40E7820E">
          <wp:extent cx="932815" cy="126174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261745"/>
                  </a:xfrm>
                  <a:prstGeom prst="rect">
                    <a:avLst/>
                  </a:prstGeom>
                  <a:noFill/>
                </pic:spPr>
              </pic:pic>
            </a:graphicData>
          </a:graphic>
        </wp:inline>
      </w:drawing>
    </w:r>
  </w:p>
  <w:p w:rsidR="00E611AB" w:rsidRDefault="00E611AB" w:rsidP="00E611AB">
    <w:pPr>
      <w:pStyle w:val="Header"/>
      <w:jc w:val="right"/>
    </w:pPr>
  </w:p>
  <w:p w:rsidR="00AC71DA" w:rsidRDefault="00AC71DA" w:rsidP="00E611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5ADC"/>
    <w:multiLevelType w:val="hybridMultilevel"/>
    <w:tmpl w:val="A57AB2CA"/>
    <w:lvl w:ilvl="0" w:tplc="F8C09E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E4962"/>
    <w:multiLevelType w:val="hybridMultilevel"/>
    <w:tmpl w:val="142E9ED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8023D"/>
    <w:multiLevelType w:val="hybridMultilevel"/>
    <w:tmpl w:val="31005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442678"/>
    <w:multiLevelType w:val="hybridMultilevel"/>
    <w:tmpl w:val="2870A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8D6417"/>
    <w:multiLevelType w:val="hybridMultilevel"/>
    <w:tmpl w:val="285A7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550597"/>
    <w:multiLevelType w:val="hybridMultilevel"/>
    <w:tmpl w:val="DFBCB3A6"/>
    <w:lvl w:ilvl="0" w:tplc="82F0C7F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7/06/2021 14:07"/>
  </w:docVars>
  <w:rsids>
    <w:rsidRoot w:val="00BF1C76"/>
    <w:rsid w:val="00017E07"/>
    <w:rsid w:val="000A2025"/>
    <w:rsid w:val="000D49A3"/>
    <w:rsid w:val="000F01E8"/>
    <w:rsid w:val="00153550"/>
    <w:rsid w:val="00165A75"/>
    <w:rsid w:val="001F1E39"/>
    <w:rsid w:val="00212BD2"/>
    <w:rsid w:val="002F4757"/>
    <w:rsid w:val="003A6973"/>
    <w:rsid w:val="003C6E50"/>
    <w:rsid w:val="003E0D0E"/>
    <w:rsid w:val="003E28B0"/>
    <w:rsid w:val="003E672A"/>
    <w:rsid w:val="003F4D78"/>
    <w:rsid w:val="00404692"/>
    <w:rsid w:val="0048060D"/>
    <w:rsid w:val="00487526"/>
    <w:rsid w:val="0049003F"/>
    <w:rsid w:val="00490D2D"/>
    <w:rsid w:val="004D361C"/>
    <w:rsid w:val="004F596A"/>
    <w:rsid w:val="00515B35"/>
    <w:rsid w:val="00550365"/>
    <w:rsid w:val="00586CB5"/>
    <w:rsid w:val="00595ECD"/>
    <w:rsid w:val="00615FC6"/>
    <w:rsid w:val="0064430B"/>
    <w:rsid w:val="00644A1A"/>
    <w:rsid w:val="00684760"/>
    <w:rsid w:val="006D55EF"/>
    <w:rsid w:val="0070482F"/>
    <w:rsid w:val="00706A67"/>
    <w:rsid w:val="0076479D"/>
    <w:rsid w:val="007A4B63"/>
    <w:rsid w:val="008D0A0F"/>
    <w:rsid w:val="008D5C6A"/>
    <w:rsid w:val="008F2914"/>
    <w:rsid w:val="00920B18"/>
    <w:rsid w:val="00976381"/>
    <w:rsid w:val="009A56BE"/>
    <w:rsid w:val="00A16649"/>
    <w:rsid w:val="00A37730"/>
    <w:rsid w:val="00A42CBA"/>
    <w:rsid w:val="00A732BF"/>
    <w:rsid w:val="00AC0FB9"/>
    <w:rsid w:val="00AC1AB3"/>
    <w:rsid w:val="00AC71DA"/>
    <w:rsid w:val="00AD71E7"/>
    <w:rsid w:val="00B175D2"/>
    <w:rsid w:val="00B2669F"/>
    <w:rsid w:val="00B359A8"/>
    <w:rsid w:val="00B92B00"/>
    <w:rsid w:val="00BF1C76"/>
    <w:rsid w:val="00C1463B"/>
    <w:rsid w:val="00C33479"/>
    <w:rsid w:val="00C37CBF"/>
    <w:rsid w:val="00CB1249"/>
    <w:rsid w:val="00D92EB6"/>
    <w:rsid w:val="00E551DE"/>
    <w:rsid w:val="00E611AB"/>
    <w:rsid w:val="00EC0477"/>
    <w:rsid w:val="00F33D3D"/>
    <w:rsid w:val="00F67A65"/>
    <w:rsid w:val="00F70255"/>
    <w:rsid w:val="00FA7482"/>
    <w:rsid w:val="00FE449E"/>
    <w:rsid w:val="00FE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05D21D0-DB11-43EF-979F-ED57A3C4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0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1E8"/>
    <w:rPr>
      <w:rFonts w:ascii="Tahoma" w:hAnsi="Tahoma" w:cs="Tahoma"/>
      <w:sz w:val="16"/>
      <w:szCs w:val="16"/>
    </w:rPr>
  </w:style>
  <w:style w:type="character" w:customStyle="1" w:styleId="BalloonTextChar">
    <w:name w:val="Balloon Text Char"/>
    <w:basedOn w:val="DefaultParagraphFont"/>
    <w:link w:val="BalloonText"/>
    <w:rsid w:val="000F01E8"/>
    <w:rPr>
      <w:rFonts w:ascii="Tahoma" w:hAnsi="Tahoma" w:cs="Tahoma"/>
      <w:sz w:val="16"/>
      <w:szCs w:val="16"/>
      <w:lang w:eastAsia="en-US"/>
    </w:rPr>
  </w:style>
  <w:style w:type="paragraph" w:styleId="Header">
    <w:name w:val="header"/>
    <w:basedOn w:val="Normal"/>
    <w:link w:val="HeaderChar"/>
    <w:rsid w:val="00F67A65"/>
    <w:pPr>
      <w:tabs>
        <w:tab w:val="center" w:pos="4513"/>
        <w:tab w:val="right" w:pos="9026"/>
      </w:tabs>
    </w:pPr>
  </w:style>
  <w:style w:type="character" w:customStyle="1" w:styleId="HeaderChar">
    <w:name w:val="Header Char"/>
    <w:basedOn w:val="DefaultParagraphFont"/>
    <w:link w:val="Header"/>
    <w:rsid w:val="00F67A65"/>
    <w:rPr>
      <w:rFonts w:ascii="Arial" w:hAnsi="Arial"/>
      <w:sz w:val="24"/>
      <w:lang w:eastAsia="en-US"/>
    </w:rPr>
  </w:style>
  <w:style w:type="paragraph" w:styleId="Footer">
    <w:name w:val="footer"/>
    <w:basedOn w:val="Normal"/>
    <w:link w:val="FooterChar"/>
    <w:uiPriority w:val="99"/>
    <w:rsid w:val="00F67A65"/>
    <w:pPr>
      <w:tabs>
        <w:tab w:val="center" w:pos="4513"/>
        <w:tab w:val="right" w:pos="9026"/>
      </w:tabs>
    </w:pPr>
  </w:style>
  <w:style w:type="character" w:customStyle="1" w:styleId="FooterChar">
    <w:name w:val="Footer Char"/>
    <w:basedOn w:val="DefaultParagraphFont"/>
    <w:link w:val="Footer"/>
    <w:uiPriority w:val="99"/>
    <w:rsid w:val="00F67A65"/>
    <w:rPr>
      <w:rFonts w:ascii="Arial" w:hAnsi="Arial"/>
      <w:sz w:val="24"/>
      <w:lang w:eastAsia="en-US"/>
    </w:rPr>
  </w:style>
  <w:style w:type="paragraph" w:customStyle="1" w:styleId="TableParagraph">
    <w:name w:val="Table Paragraph"/>
    <w:basedOn w:val="Normal"/>
    <w:uiPriority w:val="1"/>
    <w:qFormat/>
    <w:rsid w:val="00F67A65"/>
    <w:pPr>
      <w:widowControl w:val="0"/>
      <w:autoSpaceDE w:val="0"/>
      <w:autoSpaceDN w:val="0"/>
      <w:spacing w:before="55"/>
      <w:ind w:left="103"/>
    </w:pPr>
    <w:rPr>
      <w:rFonts w:eastAsia="Arial" w:cs="Arial"/>
      <w:sz w:val="22"/>
      <w:szCs w:val="22"/>
      <w:lang w:val="en-US"/>
    </w:rPr>
  </w:style>
  <w:style w:type="paragraph" w:styleId="ListParagraph">
    <w:name w:val="List Paragraph"/>
    <w:basedOn w:val="Normal"/>
    <w:uiPriority w:val="34"/>
    <w:qFormat/>
    <w:rsid w:val="00FA7482"/>
    <w:pPr>
      <w:ind w:left="720"/>
      <w:contextualSpacing/>
    </w:pPr>
  </w:style>
  <w:style w:type="paragraph" w:customStyle="1" w:styleId="Default">
    <w:name w:val="Default"/>
    <w:rsid w:val="00FE44A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C0FB9"/>
    <w:rPr>
      <w:sz w:val="20"/>
    </w:rPr>
  </w:style>
  <w:style w:type="character" w:customStyle="1" w:styleId="FootnoteTextChar">
    <w:name w:val="Footnote Text Char"/>
    <w:basedOn w:val="DefaultParagraphFont"/>
    <w:link w:val="FootnoteText"/>
    <w:rsid w:val="00AC0FB9"/>
    <w:rPr>
      <w:rFonts w:ascii="Arial" w:hAnsi="Arial"/>
      <w:lang w:eastAsia="en-US"/>
    </w:rPr>
  </w:style>
  <w:style w:type="character" w:styleId="FootnoteReference">
    <w:name w:val="footnote reference"/>
    <w:basedOn w:val="DefaultParagraphFont"/>
    <w:rsid w:val="00AC0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2CC4-50B6-4EA1-9FA7-8FDC087D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6A882E29</Template>
  <TotalTime>1</TotalTime>
  <Pages>6</Pages>
  <Words>1067</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kherlihy</dc:creator>
  <cp:lastModifiedBy>LEE Christopher</cp:lastModifiedBy>
  <cp:revision>2</cp:revision>
  <cp:lastPrinted>2019-02-13T15:20:00Z</cp:lastPrinted>
  <dcterms:created xsi:type="dcterms:W3CDTF">2021-06-21T15:35:00Z</dcterms:created>
  <dcterms:modified xsi:type="dcterms:W3CDTF">2021-06-21T15:35:00Z</dcterms:modified>
</cp:coreProperties>
</file>