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3" w:rsidRDefault="005C4C13" w:rsidP="005C4C13">
      <w:pPr>
        <w:pStyle w:val="Heading1"/>
        <w:ind w:left="0"/>
        <w:jc w:val="center"/>
        <w:rPr>
          <w:i w:val="0"/>
          <w:iCs w:val="0"/>
          <w:sz w:val="32"/>
        </w:rPr>
      </w:pPr>
      <w:bookmarkStart w:id="0" w:name="_GoBack"/>
      <w:bookmarkEnd w:id="0"/>
      <w:r>
        <w:rPr>
          <w:i w:val="0"/>
          <w:iCs w:val="0"/>
          <w:sz w:val="32"/>
        </w:rPr>
        <w:t xml:space="preserve">         Appendix 3</w:t>
      </w:r>
    </w:p>
    <w:p w:rsidR="00715AA5" w:rsidRPr="005C4C13" w:rsidRDefault="00F761A8" w:rsidP="005C4C13">
      <w:pPr>
        <w:pStyle w:val="Heading1"/>
        <w:ind w:left="0"/>
        <w:jc w:val="center"/>
        <w:rPr>
          <w:rFonts w:cs="Arial"/>
          <w:i w:val="0"/>
          <w:iCs w:val="0"/>
          <w:sz w:val="32"/>
        </w:rPr>
      </w:pPr>
      <w:r>
        <w:rPr>
          <w:rFonts w:cs="Arial"/>
          <w:i w:val="0"/>
          <w:iCs w:val="0"/>
          <w:sz w:val="32"/>
        </w:rPr>
        <w:t>Event Catering</w:t>
      </w:r>
      <w:r w:rsidR="00715AA5" w:rsidRPr="005C4C13">
        <w:rPr>
          <w:rFonts w:cs="Arial"/>
          <w:i w:val="0"/>
          <w:iCs w:val="0"/>
          <w:sz w:val="32"/>
        </w:rPr>
        <w:t xml:space="preserve"> Form</w:t>
      </w:r>
    </w:p>
    <w:p w:rsidR="00715AA5" w:rsidRDefault="00715AA5" w:rsidP="00EC76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715AA5" w:rsidRDefault="00715AA5" w:rsidP="00EC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Dear Caterer,</w:t>
      </w:r>
    </w:p>
    <w:p w:rsidR="00715AA5" w:rsidRDefault="00715AA5" w:rsidP="00EC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715AA5" w:rsidRPr="007F6A5D" w:rsidRDefault="00715AA5" w:rsidP="00EC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7F6A5D">
        <w:rPr>
          <w:rFonts w:ascii="Arial" w:hAnsi="Arial" w:cs="Arial"/>
        </w:rPr>
        <w:t xml:space="preserve">This questionnaire </w:t>
      </w:r>
      <w:r w:rsidR="001C5F1F">
        <w:rPr>
          <w:rFonts w:ascii="Arial" w:hAnsi="Arial" w:cs="Arial"/>
        </w:rPr>
        <w:t>is to be completed and returned</w:t>
      </w:r>
      <w:r w:rsidRPr="007F6A5D">
        <w:rPr>
          <w:rFonts w:ascii="Arial" w:hAnsi="Arial" w:cs="Arial"/>
        </w:rPr>
        <w:t>.  Failure to do so will render your contract invalid.</w:t>
      </w:r>
    </w:p>
    <w:p w:rsidR="00715AA5" w:rsidRPr="007F6A5D" w:rsidRDefault="00715AA5" w:rsidP="00EC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715AA5" w:rsidRPr="007F6A5D" w:rsidRDefault="00715AA5" w:rsidP="00EC76FB">
      <w:pPr>
        <w:pStyle w:val="BodyText"/>
        <w:jc w:val="left"/>
        <w:rPr>
          <w:rFonts w:ascii="Arial" w:hAnsi="Arial"/>
          <w:sz w:val="24"/>
          <w:szCs w:val="24"/>
        </w:rPr>
      </w:pPr>
      <w:r w:rsidRPr="007F6A5D">
        <w:rPr>
          <w:rFonts w:ascii="Arial" w:hAnsi="Arial" w:cs="Arial"/>
          <w:sz w:val="24"/>
          <w:szCs w:val="24"/>
        </w:rPr>
        <w:t>All caterers at the event must comply fully with the requirements of the current food safety legislation and wi</w:t>
      </w:r>
      <w:r w:rsidR="001C5F1F">
        <w:rPr>
          <w:rFonts w:ascii="Arial" w:hAnsi="Arial" w:cs="Arial"/>
          <w:sz w:val="24"/>
          <w:szCs w:val="24"/>
        </w:rPr>
        <w:t>th the instructions given by Environmental Health at the Council</w:t>
      </w:r>
      <w:r w:rsidRPr="007F6A5D">
        <w:rPr>
          <w:rFonts w:ascii="Arial" w:hAnsi="Arial" w:cs="Arial"/>
          <w:sz w:val="24"/>
          <w:szCs w:val="24"/>
        </w:rPr>
        <w:t>.</w:t>
      </w:r>
      <w:r w:rsidR="007F6A5D" w:rsidRPr="007F6A5D">
        <w:rPr>
          <w:rFonts w:ascii="Arial" w:hAnsi="Arial" w:cs="Arial"/>
          <w:sz w:val="24"/>
          <w:szCs w:val="24"/>
        </w:rPr>
        <w:t xml:space="preserve"> </w:t>
      </w:r>
      <w:r w:rsidRPr="007F6A5D">
        <w:rPr>
          <w:rFonts w:ascii="Arial" w:hAnsi="Arial"/>
          <w:sz w:val="24"/>
          <w:szCs w:val="24"/>
        </w:rPr>
        <w:t>Th</w:t>
      </w:r>
      <w:r w:rsidR="001C5F1F">
        <w:rPr>
          <w:rFonts w:ascii="Arial" w:hAnsi="Arial"/>
          <w:sz w:val="24"/>
          <w:szCs w:val="24"/>
        </w:rPr>
        <w:t>is information will be forwarded</w:t>
      </w:r>
      <w:r w:rsidRPr="007F6A5D">
        <w:rPr>
          <w:rFonts w:ascii="Arial" w:hAnsi="Arial"/>
          <w:sz w:val="24"/>
          <w:szCs w:val="24"/>
        </w:rPr>
        <w:t xml:space="preserve"> to the Environmental Health Department.</w:t>
      </w:r>
    </w:p>
    <w:p w:rsidR="007F6A5D" w:rsidRDefault="007F6A5D" w:rsidP="00EC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18"/>
        </w:rPr>
      </w:pPr>
    </w:p>
    <w:p w:rsidR="00715AA5" w:rsidRDefault="00715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Name of event: </w:t>
      </w:r>
    </w:p>
    <w:p w:rsidR="00715AA5" w:rsidRDefault="00715AA5">
      <w:pPr>
        <w:tabs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Location: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</w:t>
      </w:r>
      <w:r w:rsidR="004F57E7">
        <w:rPr>
          <w:rFonts w:ascii="Arial" w:hAnsi="Arial"/>
          <w:b/>
        </w:rPr>
        <w:t xml:space="preserve"> of event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</w:p>
    <w:tbl>
      <w:tblPr>
        <w:tblW w:w="11015" w:type="dxa"/>
        <w:tblLayout w:type="fixed"/>
        <w:tblLook w:val="0000" w:firstRow="0" w:lastRow="0" w:firstColumn="0" w:lastColumn="0" w:noHBand="0" w:noVBand="0"/>
      </w:tblPr>
      <w:tblGrid>
        <w:gridCol w:w="2175"/>
        <w:gridCol w:w="1335"/>
        <w:gridCol w:w="552"/>
        <w:gridCol w:w="582"/>
        <w:gridCol w:w="315"/>
        <w:gridCol w:w="186"/>
        <w:gridCol w:w="66"/>
        <w:gridCol w:w="170"/>
        <w:gridCol w:w="114"/>
        <w:gridCol w:w="13"/>
        <w:gridCol w:w="1071"/>
        <w:gridCol w:w="9"/>
        <w:gridCol w:w="540"/>
        <w:gridCol w:w="777"/>
        <w:gridCol w:w="283"/>
        <w:gridCol w:w="200"/>
        <w:gridCol w:w="367"/>
        <w:gridCol w:w="48"/>
        <w:gridCol w:w="188"/>
        <w:gridCol w:w="48"/>
        <w:gridCol w:w="425"/>
        <w:gridCol w:w="325"/>
        <w:gridCol w:w="242"/>
        <w:gridCol w:w="344"/>
        <w:gridCol w:w="236"/>
        <w:gridCol w:w="70"/>
        <w:gridCol w:w="334"/>
      </w:tblGrid>
      <w:tr w:rsidR="00CD681A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CD681A" w:rsidRDefault="00CD681A" w:rsidP="005F3F6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Proprietor:</w:t>
            </w:r>
          </w:p>
        </w:tc>
        <w:tc>
          <w:tcPr>
            <w:tcW w:w="8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715AA5" w:rsidTr="00EC76FB">
        <w:trPr>
          <w:gridAfter w:val="1"/>
          <w:wAfter w:w="334" w:type="dxa"/>
          <w:trHeight w:val="90"/>
        </w:trPr>
        <w:tc>
          <w:tcPr>
            <w:tcW w:w="2175" w:type="dxa"/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3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Company Name:</w:t>
            </w:r>
          </w:p>
        </w:tc>
        <w:tc>
          <w:tcPr>
            <w:tcW w:w="8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715AA5" w:rsidTr="00EC76FB">
        <w:trPr>
          <w:gridAfter w:val="1"/>
          <w:wAfter w:w="334" w:type="dxa"/>
          <w:trHeight w:val="90"/>
        </w:trPr>
        <w:tc>
          <w:tcPr>
            <w:tcW w:w="2175" w:type="dxa"/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3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B14858" w:rsidTr="00EC76FB">
        <w:trPr>
          <w:gridAfter w:val="1"/>
          <w:wAfter w:w="334" w:type="dxa"/>
          <w:trHeight w:val="90"/>
        </w:trPr>
        <w:tc>
          <w:tcPr>
            <w:tcW w:w="2175" w:type="dxa"/>
            <w:tcBorders>
              <w:right w:val="single" w:sz="4" w:space="0" w:color="auto"/>
            </w:tcBorders>
          </w:tcPr>
          <w:p w:rsidR="00B14858" w:rsidRPr="00B14858" w:rsidRDefault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Stall Name:</w:t>
            </w:r>
          </w:p>
        </w:tc>
        <w:tc>
          <w:tcPr>
            <w:tcW w:w="8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58" w:rsidRDefault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B14858" w:rsidTr="00EC76FB">
        <w:trPr>
          <w:gridAfter w:val="1"/>
          <w:wAfter w:w="334" w:type="dxa"/>
          <w:trHeight w:val="90"/>
        </w:trPr>
        <w:tc>
          <w:tcPr>
            <w:tcW w:w="2175" w:type="dxa"/>
          </w:tcPr>
          <w:p w:rsidR="00B14858" w:rsidRDefault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4858" w:rsidRDefault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3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14858" w:rsidRDefault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4858" w:rsidRDefault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CD681A" w:rsidTr="00EC76FB">
        <w:trPr>
          <w:gridAfter w:val="1"/>
          <w:wAfter w:w="334" w:type="dxa"/>
          <w:trHeight w:val="1110"/>
        </w:trPr>
        <w:tc>
          <w:tcPr>
            <w:tcW w:w="2175" w:type="dxa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8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715AA5" w:rsidTr="00EC76FB">
        <w:trPr>
          <w:gridAfter w:val="1"/>
          <w:wAfter w:w="334" w:type="dxa"/>
        </w:trPr>
        <w:tc>
          <w:tcPr>
            <w:tcW w:w="2175" w:type="dxa"/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3229" w:type="dxa"/>
            <w:gridSpan w:val="10"/>
            <w:tcBorders>
              <w:top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715AA5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Post Code: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5" w:rsidRDefault="00715AA5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16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 no:</w:t>
            </w:r>
          </w:p>
        </w:tc>
        <w:tc>
          <w:tcPr>
            <w:tcW w:w="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715AA5" w:rsidTr="00EC76FB">
        <w:trPr>
          <w:gridAfter w:val="1"/>
          <w:wAfter w:w="334" w:type="dxa"/>
        </w:trPr>
        <w:tc>
          <w:tcPr>
            <w:tcW w:w="2175" w:type="dxa"/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  <w:tc>
          <w:tcPr>
            <w:tcW w:w="1629" w:type="dxa"/>
            <w:gridSpan w:val="7"/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409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715AA5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715AA5" w:rsidRDefault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  <w:r w:rsidR="00715AA5">
              <w:rPr>
                <w:rFonts w:ascii="Arial" w:hAnsi="Arial"/>
              </w:rPr>
              <w:t>: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5" w:rsidRDefault="00715AA5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16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Mobile no:</w:t>
            </w:r>
          </w:p>
        </w:tc>
        <w:tc>
          <w:tcPr>
            <w:tcW w:w="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715AA5" w:rsidTr="00EC76FB">
        <w:trPr>
          <w:gridAfter w:val="1"/>
          <w:wAfter w:w="334" w:type="dxa"/>
        </w:trPr>
        <w:tc>
          <w:tcPr>
            <w:tcW w:w="2175" w:type="dxa"/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</w:tcBorders>
          </w:tcPr>
          <w:p w:rsidR="00715AA5" w:rsidRDefault="00715AA5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  <w:tc>
          <w:tcPr>
            <w:tcW w:w="3229" w:type="dxa"/>
            <w:gridSpan w:val="10"/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auto"/>
            </w:tcBorders>
          </w:tcPr>
          <w:p w:rsidR="00715AA5" w:rsidRDefault="00715AA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E76103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E76103" w:rsidRDefault="00E76103" w:rsidP="0079424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Please supply the name</w:t>
            </w:r>
            <w:r w:rsidR="0079424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the Council you are registered with</w:t>
            </w:r>
            <w:r w:rsidR="00CD681A">
              <w:rPr>
                <w:rFonts w:ascii="Arial" w:hAnsi="Arial"/>
              </w:rPr>
              <w:t>:</w:t>
            </w:r>
          </w:p>
        </w:tc>
      </w:tr>
      <w:tr w:rsidR="00E76103" w:rsidTr="00EC76FB">
        <w:trPr>
          <w:gridAfter w:val="1"/>
          <w:wAfter w:w="334" w:type="dxa"/>
        </w:trPr>
        <w:tc>
          <w:tcPr>
            <w:tcW w:w="2175" w:type="dxa"/>
          </w:tcPr>
          <w:p w:rsidR="00E76103" w:rsidRDefault="00E761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bottom w:val="single" w:sz="4" w:space="0" w:color="auto"/>
            </w:tcBorders>
          </w:tcPr>
          <w:p w:rsidR="00E76103" w:rsidRDefault="00E76103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  <w:tc>
          <w:tcPr>
            <w:tcW w:w="3229" w:type="dxa"/>
            <w:gridSpan w:val="10"/>
            <w:tcBorders>
              <w:bottom w:val="single" w:sz="4" w:space="0" w:color="auto"/>
            </w:tcBorders>
          </w:tcPr>
          <w:p w:rsidR="00E76103" w:rsidRDefault="00E761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493" w:type="dxa"/>
            <w:gridSpan w:val="11"/>
            <w:tcBorders>
              <w:bottom w:val="single" w:sz="4" w:space="0" w:color="auto"/>
            </w:tcBorders>
          </w:tcPr>
          <w:p w:rsidR="00E76103" w:rsidRDefault="00E761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CD681A" w:rsidRDefault="00CD681A" w:rsidP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  <w:p w:rsidR="00CD681A" w:rsidRDefault="00CD681A" w:rsidP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  <w:p w:rsidR="00CD681A" w:rsidRDefault="00CD681A" w:rsidP="00B1485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8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</w:tr>
      <w:tr w:rsidR="00CF46CD" w:rsidTr="00EC76FB">
        <w:trPr>
          <w:gridAfter w:val="1"/>
          <w:wAfter w:w="334" w:type="dxa"/>
        </w:trPr>
        <w:tc>
          <w:tcPr>
            <w:tcW w:w="2175" w:type="dxa"/>
          </w:tcPr>
          <w:p w:rsidR="00CF46CD" w:rsidRDefault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6CD" w:rsidRDefault="00CF46CD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  <w:tc>
          <w:tcPr>
            <w:tcW w:w="3796" w:type="dxa"/>
            <w:gridSpan w:val="12"/>
            <w:tcBorders>
              <w:top w:val="single" w:sz="4" w:space="0" w:color="auto"/>
            </w:tcBorders>
          </w:tcPr>
          <w:p w:rsidR="00CF46CD" w:rsidRDefault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46CD" w:rsidRDefault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CF46CD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CF46CD" w:rsidRPr="00CF46CD" w:rsidRDefault="00CF46CD" w:rsidP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of last inspection: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D" w:rsidRDefault="00CF46CD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</w:tcPr>
          <w:p w:rsidR="00CF46CD" w:rsidRDefault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3544" w:type="dxa"/>
            <w:gridSpan w:val="10"/>
            <w:tcBorders>
              <w:right w:val="single" w:sz="4" w:space="0" w:color="auto"/>
            </w:tcBorders>
          </w:tcPr>
          <w:p w:rsidR="00CF46CD" w:rsidRPr="00CF46CD" w:rsidRDefault="00CF46CD" w:rsidP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Food </w:t>
            </w:r>
            <w:r w:rsidR="00F319FB">
              <w:rPr>
                <w:rFonts w:ascii="Arial" w:hAnsi="Arial"/>
              </w:rPr>
              <w:t>Hygiene Rating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CD" w:rsidRDefault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F319FB" w:rsidTr="00F319FB">
        <w:trPr>
          <w:gridAfter w:val="1"/>
          <w:wAfter w:w="334" w:type="dxa"/>
        </w:trPr>
        <w:tc>
          <w:tcPr>
            <w:tcW w:w="2175" w:type="dxa"/>
          </w:tcPr>
          <w:p w:rsidR="00F319FB" w:rsidRDefault="00F319FB" w:rsidP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9FB" w:rsidRDefault="00F319FB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  <w:tc>
          <w:tcPr>
            <w:tcW w:w="252" w:type="dxa"/>
            <w:gridSpan w:val="2"/>
          </w:tcPr>
          <w:p w:rsidR="00F319FB" w:rsidRDefault="00F319F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  <w:tc>
          <w:tcPr>
            <w:tcW w:w="3544" w:type="dxa"/>
            <w:gridSpan w:val="10"/>
          </w:tcPr>
          <w:p w:rsidR="00F319FB" w:rsidRDefault="00F319FB" w:rsidP="00CF46C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19FB" w:rsidRDefault="00F319F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</w:rPr>
            </w:pPr>
          </w:p>
        </w:tc>
      </w:tr>
      <w:tr w:rsidR="00347DC8" w:rsidTr="00F319FB">
        <w:trPr>
          <w:gridAfter w:val="1"/>
          <w:wAfter w:w="334" w:type="dxa"/>
          <w:trHeight w:val="1384"/>
        </w:trPr>
        <w:tc>
          <w:tcPr>
            <w:tcW w:w="2175" w:type="dxa"/>
            <w:tcBorders>
              <w:right w:val="single" w:sz="4" w:space="0" w:color="auto"/>
            </w:tcBorders>
          </w:tcPr>
          <w:p w:rsidR="00347DC8" w:rsidRDefault="00F319FB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Foods Provided</w:t>
            </w:r>
            <w:r w:rsidR="00347DC8">
              <w:rPr>
                <w:rFonts w:ascii="Arial" w:hAnsi="Arial"/>
              </w:rPr>
              <w:t>:</w:t>
            </w:r>
          </w:p>
          <w:p w:rsidR="00347DC8" w:rsidRDefault="00347DC8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8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8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  <w:p w:rsidR="00F319FB" w:rsidRDefault="00F319F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2175" w:type="dxa"/>
          </w:tcPr>
          <w:p w:rsidR="00EC76FB" w:rsidRDefault="00EC76FB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</w:rPr>
            </w:pPr>
          </w:p>
          <w:p w:rsidR="00F319FB" w:rsidRDefault="00F319FB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6" w:type="dxa"/>
            <w:gridSpan w:val="25"/>
            <w:tcBorders>
              <w:top w:val="single" w:sz="4" w:space="0" w:color="auto"/>
            </w:tcBorders>
          </w:tcPr>
          <w:p w:rsidR="00EC76FB" w:rsidRDefault="00EC76F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CD681A" w:rsidTr="00EC76FB">
        <w:trPr>
          <w:gridAfter w:val="1"/>
          <w:wAfter w:w="334" w:type="dxa"/>
          <w:cantSplit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CD681A" w:rsidRDefault="00347DC8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b/>
                <w:bCs/>
                <w:snapToGrid/>
                <w:szCs w:val="24"/>
              </w:rPr>
            </w:pPr>
            <w:r>
              <w:rPr>
                <w:rFonts w:ascii="Arial" w:hAnsi="Arial"/>
                <w:b/>
                <w:bCs/>
                <w:snapToGrid/>
                <w:szCs w:val="24"/>
              </w:rPr>
              <w:t>Details</w:t>
            </w:r>
          </w:p>
          <w:p w:rsidR="00CD681A" w:rsidRPr="00EC76FB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b/>
                <w:bCs/>
                <w:snapToGrid/>
                <w:sz w:val="10"/>
                <w:szCs w:val="10"/>
              </w:rPr>
            </w:pPr>
          </w:p>
        </w:tc>
        <w:tc>
          <w:tcPr>
            <w:tcW w:w="4395" w:type="dxa"/>
            <w:gridSpan w:val="12"/>
            <w:shd w:val="clear" w:color="auto" w:fill="D9D9D9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2776" w:type="dxa"/>
            <w:gridSpan w:val="12"/>
            <w:shd w:val="clear" w:color="auto" w:fill="D9D9D9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</w:rPr>
            </w:pPr>
          </w:p>
        </w:tc>
      </w:tr>
      <w:tr w:rsidR="00347DC8" w:rsidRPr="004A1DFE" w:rsidTr="00EC76FB">
        <w:trPr>
          <w:gridAfter w:val="1"/>
          <w:wAfter w:w="334" w:type="dxa"/>
          <w:cantSplit/>
        </w:trPr>
        <w:tc>
          <w:tcPr>
            <w:tcW w:w="3510" w:type="dxa"/>
            <w:gridSpan w:val="2"/>
            <w:vAlign w:val="center"/>
          </w:tcPr>
          <w:p w:rsidR="00347DC8" w:rsidRPr="004A1DFE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</w:tcPr>
          <w:p w:rsidR="00347DC8" w:rsidRPr="004A1DFE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347DC8" w:rsidRPr="004A1DFE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</w:tr>
      <w:tr w:rsidR="00347DC8" w:rsidTr="00EC76FB">
        <w:trPr>
          <w:gridAfter w:val="1"/>
          <w:wAfter w:w="334" w:type="dxa"/>
          <w:cantSplit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347DC8" w:rsidRDefault="00347DC8" w:rsidP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No of vehicles or units being</w:t>
            </w:r>
            <w:r>
              <w:rPr>
                <w:rFonts w:ascii="Arial" w:hAnsi="Arial"/>
              </w:rPr>
              <w:br/>
              <w:t>bought onto site: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C8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2776" w:type="dxa"/>
            <w:gridSpan w:val="12"/>
            <w:tcBorders>
              <w:left w:val="single" w:sz="4" w:space="0" w:color="auto"/>
            </w:tcBorders>
          </w:tcPr>
          <w:p w:rsidR="00347DC8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</w:rPr>
            </w:pPr>
          </w:p>
        </w:tc>
      </w:tr>
      <w:tr w:rsidR="00347DC8" w:rsidRPr="004A1DFE" w:rsidTr="00EC76FB">
        <w:trPr>
          <w:gridAfter w:val="1"/>
          <w:wAfter w:w="334" w:type="dxa"/>
          <w:cantSplit/>
        </w:trPr>
        <w:tc>
          <w:tcPr>
            <w:tcW w:w="3510" w:type="dxa"/>
            <w:gridSpan w:val="2"/>
            <w:vAlign w:val="center"/>
          </w:tcPr>
          <w:p w:rsidR="00347DC8" w:rsidRPr="004A1DFE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</w:tcBorders>
          </w:tcPr>
          <w:p w:rsidR="00347DC8" w:rsidRPr="004A1DFE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347DC8" w:rsidRPr="004A1DFE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</w:tr>
      <w:tr w:rsidR="00CD681A" w:rsidTr="00EC76FB">
        <w:trPr>
          <w:gridAfter w:val="1"/>
          <w:wAfter w:w="334" w:type="dxa"/>
          <w:cantSplit/>
          <w:trHeight w:val="410"/>
        </w:trPr>
        <w:tc>
          <w:tcPr>
            <w:tcW w:w="2175" w:type="dxa"/>
            <w:vMerge w:val="restart"/>
          </w:tcPr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Cs w:val="24"/>
              </w:rPr>
            </w:pPr>
            <w:r>
              <w:rPr>
                <w:rFonts w:ascii="Arial" w:hAnsi="Arial"/>
                <w:snapToGrid/>
                <w:szCs w:val="24"/>
              </w:rPr>
              <w:t>Type of unit:</w:t>
            </w: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Stall: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Purpose built: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8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Tent: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892" w:type="dxa"/>
            <w:gridSpan w:val="4"/>
            <w:vMerge w:val="restart"/>
            <w:tcBorders>
              <w:lef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CD681A" w:rsidTr="00EC76FB">
        <w:trPr>
          <w:gridAfter w:val="1"/>
          <w:wAfter w:w="334" w:type="dxa"/>
          <w:cantSplit/>
          <w:trHeight w:val="159"/>
        </w:trPr>
        <w:tc>
          <w:tcPr>
            <w:tcW w:w="2175" w:type="dxa"/>
            <w:vMerge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335" w:type="dxa"/>
            <w:vMerge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935" w:type="dxa"/>
            <w:gridSpan w:val="7"/>
            <w:vMerge/>
            <w:tcBorders>
              <w:left w:val="nil"/>
            </w:tcBorders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98" w:type="dxa"/>
            <w:gridSpan w:val="4"/>
            <w:vMerge/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92" w:type="dxa"/>
            <w:gridSpan w:val="4"/>
            <w:vMerge/>
            <w:tcBorders>
              <w:bottom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CD681A" w:rsidTr="00EC76FB">
        <w:trPr>
          <w:gridAfter w:val="1"/>
          <w:wAfter w:w="334" w:type="dxa"/>
          <w:cantSplit/>
          <w:trHeight w:val="340"/>
        </w:trPr>
        <w:tc>
          <w:tcPr>
            <w:tcW w:w="2175" w:type="dxa"/>
            <w:vMerge w:val="restart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Marquee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Converted</w:t>
            </w:r>
          </w:p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Vehicle: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8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Other: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8"/>
              </w:rPr>
              <w:t xml:space="preserve">please </w:t>
            </w:r>
            <w:r>
              <w:rPr>
                <w:rFonts w:ascii="Arial" w:hAnsi="Arial"/>
                <w:sz w:val="18"/>
              </w:rPr>
              <w:br/>
              <w:t>specify</w:t>
            </w:r>
          </w:p>
        </w:tc>
        <w:tc>
          <w:tcPr>
            <w:tcW w:w="18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Cs w:val="24"/>
              </w:rPr>
            </w:pPr>
          </w:p>
        </w:tc>
      </w:tr>
      <w:tr w:rsidR="00CD681A" w:rsidTr="00EC76FB">
        <w:trPr>
          <w:gridAfter w:val="1"/>
          <w:wAfter w:w="334" w:type="dxa"/>
          <w:cantSplit/>
          <w:trHeight w:val="340"/>
        </w:trPr>
        <w:tc>
          <w:tcPr>
            <w:tcW w:w="2175" w:type="dxa"/>
            <w:vMerge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335" w:type="dxa"/>
            <w:vMerge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935" w:type="dxa"/>
            <w:gridSpan w:val="7"/>
            <w:vMerge/>
            <w:tcBorders>
              <w:left w:val="nil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898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8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CD681A" w:rsidRPr="00EC76FB" w:rsidTr="00EC76FB">
        <w:trPr>
          <w:gridAfter w:val="1"/>
          <w:wAfter w:w="334" w:type="dxa"/>
        </w:trPr>
        <w:tc>
          <w:tcPr>
            <w:tcW w:w="2175" w:type="dxa"/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35" w:type="dxa"/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95" w:type="dxa"/>
            <w:gridSpan w:val="12"/>
          </w:tcPr>
          <w:p w:rsidR="00CD681A" w:rsidRPr="00EC76FB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 w:val="10"/>
                <w:szCs w:val="10"/>
              </w:rPr>
            </w:pPr>
          </w:p>
        </w:tc>
        <w:tc>
          <w:tcPr>
            <w:tcW w:w="2776" w:type="dxa"/>
            <w:gridSpan w:val="12"/>
            <w:tcBorders>
              <w:bottom w:val="single" w:sz="4" w:space="0" w:color="auto"/>
            </w:tcBorders>
          </w:tcPr>
          <w:p w:rsidR="00CD681A" w:rsidRPr="00EC76FB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z w:val="10"/>
                <w:szCs w:val="10"/>
              </w:rPr>
            </w:pPr>
          </w:p>
        </w:tc>
      </w:tr>
      <w:tr w:rsidR="00CD681A" w:rsidTr="00EC76FB">
        <w:trPr>
          <w:gridAfter w:val="1"/>
          <w:wAfter w:w="334" w:type="dxa"/>
          <w:cantSplit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Size of unit(s)</w:t>
            </w:r>
          </w:p>
        </w:tc>
        <w:tc>
          <w:tcPr>
            <w:tcW w:w="5730" w:type="dxa"/>
            <w:gridSpan w:val="13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Length: </w:t>
            </w:r>
            <w:r>
              <w:rPr>
                <w:rFonts w:ascii="Arial" w:hAnsi="Arial"/>
                <w:sz w:val="18"/>
              </w:rPr>
              <w:t>including tow-bar &amp; all hatches</w:t>
            </w:r>
          </w:p>
        </w:tc>
        <w:tc>
          <w:tcPr>
            <w:tcW w:w="2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970" w:type="dxa"/>
            <w:gridSpan w:val="5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60" w:type="dxa"/>
            <w:gridSpan w:val="8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CD681A" w:rsidTr="00EC76FB">
        <w:trPr>
          <w:gridAfter w:val="1"/>
          <w:wAfter w:w="334" w:type="dxa"/>
          <w:cantSplit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5730" w:type="dxa"/>
            <w:gridSpan w:val="13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Width: i</w:t>
            </w:r>
            <w:r>
              <w:rPr>
                <w:rFonts w:ascii="Arial" w:hAnsi="Arial"/>
                <w:sz w:val="18"/>
              </w:rPr>
              <w:t>ncluding serving hatch</w:t>
            </w:r>
          </w:p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970" w:type="dxa"/>
            <w:gridSpan w:val="5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60" w:type="dxa"/>
            <w:gridSpan w:val="8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970" w:type="dxa"/>
            <w:gridSpan w:val="5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Height:</w:t>
            </w:r>
          </w:p>
        </w:tc>
        <w:tc>
          <w:tcPr>
            <w:tcW w:w="2760" w:type="dxa"/>
            <w:gridSpan w:val="8"/>
            <w:tcBorders>
              <w:right w:val="single" w:sz="4" w:space="0" w:color="auto"/>
            </w:tcBorders>
          </w:tcPr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Cs w:val="24"/>
              </w:rPr>
            </w:pPr>
          </w:p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2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970" w:type="dxa"/>
            <w:gridSpan w:val="5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60" w:type="dxa"/>
            <w:gridSpan w:val="8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76" w:type="dxa"/>
            <w:gridSpan w:val="12"/>
            <w:tcBorders>
              <w:top w:val="single" w:sz="4" w:space="0" w:color="auto"/>
            </w:tcBorders>
          </w:tcPr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</w:tr>
      <w:tr w:rsidR="007E5851" w:rsidTr="00EC76FB">
        <w:trPr>
          <w:gridAfter w:val="1"/>
          <w:wAfter w:w="334" w:type="dxa"/>
          <w:trHeight w:val="90"/>
        </w:trPr>
        <w:tc>
          <w:tcPr>
            <w:tcW w:w="10681" w:type="dxa"/>
            <w:gridSpan w:val="26"/>
          </w:tcPr>
          <w:p w:rsidR="007E5851" w:rsidRPr="007E5851" w:rsidRDefault="007E5851" w:rsidP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10"/>
              </w:rPr>
            </w:pPr>
            <w:r w:rsidRPr="007E5851">
              <w:rPr>
                <w:rFonts w:ascii="Arial" w:hAnsi="Arial"/>
                <w:b/>
              </w:rPr>
              <w:t>The following questions are provided to help you identify any hazards and for you to put the necessary controls in place.  Please answer yes or no to the following questions</w:t>
            </w:r>
            <w:r>
              <w:rPr>
                <w:rFonts w:ascii="Arial" w:hAnsi="Arial"/>
                <w:b/>
              </w:rPr>
              <w:t>; if you answer no, then there is a potential risk of something going wrong and further details may be required.</w:t>
            </w:r>
            <w:r w:rsidR="007F6A5D">
              <w:rPr>
                <w:rFonts w:ascii="Arial" w:hAnsi="Arial"/>
                <w:b/>
              </w:rPr>
              <w:t xml:space="preserve">  If not applicable, please put N/A in the No box.</w:t>
            </w:r>
          </w:p>
        </w:tc>
      </w:tr>
      <w:tr w:rsidR="00CD681A" w:rsidRPr="004A1DFE" w:rsidTr="00EC76FB">
        <w:trPr>
          <w:gridAfter w:val="1"/>
          <w:wAfter w:w="334" w:type="dxa"/>
        </w:trPr>
        <w:tc>
          <w:tcPr>
            <w:tcW w:w="2175" w:type="dxa"/>
          </w:tcPr>
          <w:p w:rsidR="00EC76FB" w:rsidRPr="004A1DFE" w:rsidRDefault="00EC76F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970" w:type="dxa"/>
            <w:gridSpan w:val="5"/>
          </w:tcPr>
          <w:p w:rsidR="00CD681A" w:rsidRPr="004A1DFE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60" w:type="dxa"/>
            <w:gridSpan w:val="8"/>
          </w:tcPr>
          <w:p w:rsidR="00CD681A" w:rsidRPr="004A1DFE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CD681A" w:rsidRPr="004A1DFE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7E5851" w:rsidTr="00EC76FB">
        <w:trPr>
          <w:gridAfter w:val="1"/>
          <w:wAfter w:w="334" w:type="dxa"/>
        </w:trPr>
        <w:tc>
          <w:tcPr>
            <w:tcW w:w="7905" w:type="dxa"/>
            <w:gridSpan w:val="14"/>
            <w:shd w:val="clear" w:color="auto" w:fill="D9D9D9"/>
          </w:tcPr>
          <w:p w:rsidR="007E5851" w:rsidRPr="00EC76FB" w:rsidRDefault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7E5851" w:rsidRDefault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85C51">
              <w:rPr>
                <w:rFonts w:ascii="Arial" w:hAnsi="Arial"/>
                <w:b/>
              </w:rPr>
              <w:t>ood safety management and staff</w:t>
            </w:r>
          </w:p>
          <w:p w:rsidR="007E5851" w:rsidRDefault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76" w:type="dxa"/>
            <w:gridSpan w:val="12"/>
            <w:shd w:val="clear" w:color="auto" w:fill="D9D9D9"/>
          </w:tcPr>
          <w:p w:rsidR="007E5851" w:rsidRDefault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347DC8" w:rsidTr="00EC76FB">
        <w:trPr>
          <w:gridAfter w:val="1"/>
          <w:wAfter w:w="334" w:type="dxa"/>
        </w:trPr>
        <w:tc>
          <w:tcPr>
            <w:tcW w:w="2175" w:type="dxa"/>
          </w:tcPr>
          <w:p w:rsidR="00347DC8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3320" w:type="dxa"/>
            <w:gridSpan w:val="8"/>
          </w:tcPr>
          <w:p w:rsidR="00347DC8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410" w:type="dxa"/>
            <w:gridSpan w:val="5"/>
          </w:tcPr>
          <w:p w:rsidR="00347DC8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76" w:type="dxa"/>
            <w:gridSpan w:val="12"/>
          </w:tcPr>
          <w:p w:rsidR="00347DC8" w:rsidRDefault="00347DC8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Pr="007E5851" w:rsidRDefault="004D3425" w:rsidP="007F6A5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have a </w:t>
            </w:r>
            <w:r w:rsidR="007F6A5D">
              <w:rPr>
                <w:rFonts w:ascii="Arial" w:hAnsi="Arial"/>
              </w:rPr>
              <w:t xml:space="preserve">food safety management </w:t>
            </w:r>
            <w:r>
              <w:rPr>
                <w:rFonts w:ascii="Arial" w:hAnsi="Arial"/>
              </w:rPr>
              <w:t>system</w:t>
            </w:r>
            <w:r w:rsidR="007F6A5D">
              <w:rPr>
                <w:rFonts w:ascii="Arial" w:hAnsi="Arial"/>
              </w:rPr>
              <w:t xml:space="preserve"> e.g. Safer Food Better Business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E5851" w:rsidRDefault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1" w:rsidRDefault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5851" w:rsidRPr="004D3425" w:rsidRDefault="004D3425" w:rsidP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1" w:rsidRDefault="007E5851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7E5851" w:rsidRPr="004D3425" w:rsidRDefault="004D3425" w:rsidP="00343A9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D3425" w:rsidRPr="00343A9A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Pr="00343A9A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4D3425" w:rsidRPr="00343A9A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Pr="007E5851" w:rsidRDefault="004D3425" w:rsidP="00976E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keep </w:t>
            </w:r>
            <w:r w:rsidR="00976E03">
              <w:rPr>
                <w:rFonts w:ascii="Arial" w:hAnsi="Arial"/>
              </w:rPr>
              <w:t xml:space="preserve">temperature </w:t>
            </w:r>
            <w:r>
              <w:rPr>
                <w:rFonts w:ascii="Arial" w:hAnsi="Arial"/>
              </w:rPr>
              <w:t>monitoring record sheets, training records etc?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E5851" w:rsidRDefault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1" w:rsidRDefault="007E58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5851" w:rsidRDefault="004D3425" w:rsidP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1" w:rsidRDefault="007E5851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7E5851" w:rsidRDefault="00343A9A" w:rsidP="00343A9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D3425" w:rsidRPr="00343A9A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Pr="00343A9A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4D3425" w:rsidRPr="00343A9A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these available for inspection on your stall?</w:t>
            </w:r>
          </w:p>
          <w:p w:rsidR="004D3425" w:rsidRPr="007E5851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425" w:rsidRDefault="004D3425" w:rsidP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D3425" w:rsidRDefault="00343A9A" w:rsidP="00343A9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D3425" w:rsidRPr="00343A9A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Pr="00343A9A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4D3425" w:rsidRPr="00343A9A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976E03" w:rsidTr="00976E03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976E03" w:rsidRDefault="00976E03" w:rsidP="00EC76F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How many staff will you be using?</w:t>
            </w:r>
          </w:p>
          <w:p w:rsidR="00976E03" w:rsidRPr="007E5851" w:rsidRDefault="00976E03" w:rsidP="00EC76F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76E03" w:rsidRDefault="00976E03" w:rsidP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3" w:rsidRDefault="00976E03" w:rsidP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642" w:type="dxa"/>
            <w:gridSpan w:val="6"/>
            <w:tcBorders>
              <w:left w:val="single" w:sz="4" w:space="0" w:color="auto"/>
            </w:tcBorders>
          </w:tcPr>
          <w:p w:rsidR="00976E03" w:rsidRDefault="00976E03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343A9A" w:rsidRPr="00343A9A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343A9A" w:rsidRPr="00343A9A" w:rsidRDefault="00343A9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343A9A" w:rsidRPr="00343A9A" w:rsidRDefault="00343A9A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Pr="007E5851" w:rsidRDefault="00343A9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all your food handlers trained, supervised or given instruction to ensure food safety?</w:t>
            </w:r>
            <w:r w:rsidR="00976E03">
              <w:rPr>
                <w:rFonts w:ascii="Arial" w:hAnsi="Arial"/>
              </w:rPr>
              <w:t xml:space="preserve"> This includes temporary staff.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425" w:rsidRDefault="004D3425" w:rsidP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D3425" w:rsidRDefault="00343A9A" w:rsidP="00343A9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D3425" w:rsidRPr="00985C51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Pr="00985C51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4D3425" w:rsidRPr="00985C51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Default="00343A9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Have you got a good supply of clean over-clothing for staff to wear?</w:t>
            </w:r>
          </w:p>
          <w:p w:rsidR="00EC76FB" w:rsidRPr="007E5851" w:rsidRDefault="00EC76F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425" w:rsidRDefault="004D3425" w:rsidP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D3425" w:rsidRDefault="00343A9A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D3425" w:rsidRPr="00985C51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Pr="00985C51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76" w:type="dxa"/>
            <w:gridSpan w:val="12"/>
          </w:tcPr>
          <w:p w:rsidR="004D3425" w:rsidRPr="00985C51" w:rsidRDefault="004D3425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985C51" w:rsidRPr="007E5851" w:rsidRDefault="00985C51" w:rsidP="00985C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your staff aware they should not handle food if </w:t>
            </w:r>
            <w:r w:rsidR="004B2086">
              <w:rPr>
                <w:rFonts w:ascii="Arial" w:hAnsi="Arial"/>
              </w:rPr>
              <w:t>suffering from illnesses that could be passed onto food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425" w:rsidRDefault="00985C51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D3425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D3425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D3425" w:rsidRDefault="004D3425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E71387" w:rsidRPr="007E5851" w:rsidRDefault="00B3411F" w:rsidP="00CC372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 w:rsidRPr="00B3411F">
              <w:rPr>
                <w:rFonts w:ascii="Arial" w:hAnsi="Arial"/>
              </w:rPr>
              <w:t xml:space="preserve">Do staff </w:t>
            </w:r>
            <w:r w:rsidR="00CC3726">
              <w:rPr>
                <w:rFonts w:ascii="Arial" w:hAnsi="Arial"/>
              </w:rPr>
              <w:t xml:space="preserve">regularly </w:t>
            </w:r>
            <w:r w:rsidRPr="00B3411F">
              <w:rPr>
                <w:rFonts w:ascii="Arial" w:hAnsi="Arial"/>
              </w:rPr>
              <w:t xml:space="preserve">wash their hands </w:t>
            </w:r>
            <w:r w:rsidR="00CC3726">
              <w:rPr>
                <w:rFonts w:ascii="Arial" w:hAnsi="Arial"/>
              </w:rPr>
              <w:t xml:space="preserve">including </w:t>
            </w:r>
            <w:r w:rsidRPr="00B3411F">
              <w:rPr>
                <w:rFonts w:ascii="Arial" w:hAnsi="Arial"/>
              </w:rPr>
              <w:t>before preparing food, and after</w:t>
            </w:r>
            <w:r>
              <w:rPr>
                <w:rFonts w:ascii="Arial" w:hAnsi="Arial"/>
              </w:rPr>
              <w:t xml:space="preserve"> </w:t>
            </w:r>
            <w:r w:rsidRPr="00B3411F">
              <w:rPr>
                <w:rFonts w:ascii="Arial" w:hAnsi="Arial"/>
              </w:rPr>
              <w:t>handling raw food?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425" w:rsidRDefault="00985C51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 w:rsidP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D3425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D3425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B3411F" w:rsidRDefault="00B3411F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Have you got a first aid box with blue waterproof plasters?</w:t>
            </w:r>
          </w:p>
          <w:p w:rsidR="00B3411F" w:rsidRPr="007E5851" w:rsidRDefault="00B3411F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3411F" w:rsidRDefault="00B3411F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F" w:rsidRDefault="00B3411F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411F" w:rsidRDefault="00B3411F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1F" w:rsidRDefault="00B3411F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B3411F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985C51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B3411F" w:rsidRPr="004A1DFE" w:rsidRDefault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985C51" w:rsidTr="00EC76FB">
        <w:trPr>
          <w:gridAfter w:val="1"/>
          <w:wAfter w:w="334" w:type="dxa"/>
        </w:trPr>
        <w:tc>
          <w:tcPr>
            <w:tcW w:w="10681" w:type="dxa"/>
            <w:gridSpan w:val="26"/>
            <w:shd w:val="clear" w:color="auto" w:fill="D9D9D9"/>
          </w:tcPr>
          <w:p w:rsidR="00985C51" w:rsidRPr="00EC76FB" w:rsidRDefault="00985C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  <w:p w:rsidR="00985C51" w:rsidRPr="00985C51" w:rsidRDefault="006C71B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Delivery and s</w:t>
            </w:r>
            <w:r w:rsidR="00985C51">
              <w:rPr>
                <w:rFonts w:ascii="Arial" w:hAnsi="Arial"/>
                <w:b/>
              </w:rPr>
              <w:t>torage</w:t>
            </w:r>
          </w:p>
          <w:p w:rsidR="00985C51" w:rsidRPr="00EC76FB" w:rsidRDefault="00985C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985C51" w:rsidTr="00EC76FB">
        <w:trPr>
          <w:gridAfter w:val="1"/>
          <w:wAfter w:w="334" w:type="dxa"/>
        </w:trPr>
        <w:tc>
          <w:tcPr>
            <w:tcW w:w="10681" w:type="dxa"/>
            <w:gridSpan w:val="26"/>
            <w:shd w:val="clear" w:color="auto" w:fill="FFFFFF"/>
          </w:tcPr>
          <w:p w:rsidR="00096C75" w:rsidRPr="00985C51" w:rsidRDefault="00096C7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EC76FB" w:rsidRDefault="00063559" w:rsidP="006C7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your food be purchased from a</w:t>
            </w:r>
            <w:r w:rsidR="006C71BF" w:rsidRPr="006C71BF">
              <w:rPr>
                <w:rFonts w:ascii="Arial" w:hAnsi="Arial" w:cs="Arial"/>
              </w:rPr>
              <w:t xml:space="preserve"> </w:t>
            </w:r>
            <w:r w:rsidR="006C71BF">
              <w:rPr>
                <w:rFonts w:ascii="Arial" w:hAnsi="Arial" w:cs="Arial"/>
              </w:rPr>
              <w:t>reputable</w:t>
            </w:r>
            <w:r>
              <w:rPr>
                <w:rFonts w:ascii="Arial" w:hAnsi="Arial" w:cs="Arial"/>
              </w:rPr>
              <w:t xml:space="preserve"> registered</w:t>
            </w:r>
            <w:r w:rsidR="006C71BF">
              <w:rPr>
                <w:rFonts w:ascii="Arial" w:hAnsi="Arial" w:cs="Arial"/>
              </w:rPr>
              <w:t xml:space="preserve"> </w:t>
            </w:r>
            <w:r w:rsidR="006C71BF" w:rsidRPr="006C71BF">
              <w:rPr>
                <w:rFonts w:ascii="Arial" w:hAnsi="Arial" w:cs="Arial"/>
              </w:rPr>
              <w:t>supplier?</w:t>
            </w:r>
          </w:p>
          <w:p w:rsidR="00EC76FB" w:rsidRPr="00E71387" w:rsidRDefault="00EC76FB" w:rsidP="006C71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C71BF" w:rsidRDefault="006C71BF" w:rsidP="006C71B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F" w:rsidRDefault="006C71BF" w:rsidP="006C71B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71BF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F" w:rsidRDefault="006C71BF" w:rsidP="006C71B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6C71BF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6C71BF" w:rsidTr="00EC76FB">
        <w:trPr>
          <w:gridAfter w:val="1"/>
          <w:wAfter w:w="334" w:type="dxa"/>
        </w:trPr>
        <w:tc>
          <w:tcPr>
            <w:tcW w:w="7905" w:type="dxa"/>
            <w:gridSpan w:val="14"/>
            <w:tcBorders>
              <w:right w:val="single" w:sz="4" w:space="0" w:color="auto"/>
            </w:tcBorders>
            <w:shd w:val="clear" w:color="auto" w:fill="FFFFFF"/>
          </w:tcPr>
          <w:p w:rsidR="006C71BF" w:rsidRPr="006C71BF" w:rsidRDefault="006C71BF" w:rsidP="00063559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 w:rsidRPr="006C71BF">
              <w:rPr>
                <w:rFonts w:ascii="Arial" w:hAnsi="Arial"/>
              </w:rPr>
              <w:lastRenderedPageBreak/>
              <w:t xml:space="preserve">If </w:t>
            </w:r>
            <w:r w:rsidR="00063559">
              <w:rPr>
                <w:rFonts w:ascii="Arial" w:hAnsi="Arial"/>
              </w:rPr>
              <w:t xml:space="preserve">the food is being delivered to site, </w:t>
            </w:r>
            <w:r w:rsidRPr="006C71BF">
              <w:rPr>
                <w:rFonts w:ascii="Arial" w:hAnsi="Arial"/>
              </w:rPr>
              <w:t>what arrangements will be made for reception of goods?</w:t>
            </w:r>
          </w:p>
        </w:tc>
        <w:tc>
          <w:tcPr>
            <w:tcW w:w="2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1BF" w:rsidRDefault="006C71BF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6C71BF" w:rsidTr="00EC76FB">
        <w:trPr>
          <w:gridAfter w:val="1"/>
          <w:wAfter w:w="334" w:type="dxa"/>
        </w:trPr>
        <w:tc>
          <w:tcPr>
            <w:tcW w:w="10681" w:type="dxa"/>
            <w:gridSpan w:val="26"/>
            <w:shd w:val="clear" w:color="auto" w:fill="FFFFFF"/>
          </w:tcPr>
          <w:p w:rsidR="006C71BF" w:rsidRDefault="006C71BF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985C51" w:rsidRPr="00E71387" w:rsidRDefault="00E71387" w:rsidP="00E71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1387">
              <w:rPr>
                <w:rFonts w:ascii="Arial" w:hAnsi="Arial" w:cs="Arial"/>
                <w:lang w:eastAsia="en-GB"/>
              </w:rPr>
              <w:t>Are all food storage areas under cover and protected from contamination?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85C51" w:rsidRDefault="00985C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1" w:rsidRDefault="00985C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C51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51" w:rsidRDefault="00985C51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985C51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985C51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985C51" w:rsidRPr="006C71BF" w:rsidRDefault="00985C51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they clean and free from pests?</w:t>
            </w:r>
          </w:p>
          <w:p w:rsidR="00E71387" w:rsidRPr="007E5851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425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D3425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985C51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985C51" w:rsidRPr="006C71BF" w:rsidRDefault="00985C51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D3425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enough refrigeration and does it work properly?</w:t>
            </w:r>
          </w:p>
          <w:p w:rsidR="00281C4D" w:rsidRPr="007E5851" w:rsidRDefault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 w:rsidRPr="00B3411F">
              <w:rPr>
                <w:rFonts w:ascii="Arial" w:hAnsi="Arial"/>
              </w:rPr>
              <w:t>Can you keep high risk foods stored/displayed at 8C or less?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425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Default="004D342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D3425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E71387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E71387" w:rsidRPr="006C71BF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E71387" w:rsidRPr="007E5851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If you use raw and cooked foods are they adequately separated during storage?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1DFE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1DFE" w:rsidRPr="006C71BF" w:rsidRDefault="004A1DFE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A1DFE" w:rsidRDefault="00CC3726" w:rsidP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Is stock used in date?  I.e.</w:t>
            </w:r>
            <w:r w:rsidR="004A1DFE" w:rsidRPr="004A1DFE">
              <w:rPr>
                <w:rFonts w:ascii="Arial" w:hAnsi="Arial"/>
                <w:bCs/>
              </w:rPr>
              <w:t xml:space="preserve"> no food beyond</w:t>
            </w:r>
            <w:r>
              <w:rPr>
                <w:rFonts w:ascii="Arial" w:hAnsi="Arial"/>
                <w:bCs/>
              </w:rPr>
              <w:t xml:space="preserve"> its use by or best before date</w:t>
            </w:r>
          </w:p>
          <w:p w:rsidR="00AC06AF" w:rsidRDefault="00AC06AF" w:rsidP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A1DFE" w:rsidRDefault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E" w:rsidRDefault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1DFE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E" w:rsidRDefault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A1DFE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E71387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096C75" w:rsidRDefault="00096C7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E71387" w:rsidTr="00EC76FB">
        <w:trPr>
          <w:gridAfter w:val="1"/>
          <w:wAfter w:w="334" w:type="dxa"/>
        </w:trPr>
        <w:tc>
          <w:tcPr>
            <w:tcW w:w="10681" w:type="dxa"/>
            <w:gridSpan w:val="26"/>
            <w:shd w:val="clear" w:color="auto" w:fill="D9D9D9"/>
          </w:tcPr>
          <w:p w:rsidR="00E71387" w:rsidRPr="00AC06AF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  <w:p w:rsidR="00E71387" w:rsidRP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preparation and service areas</w:t>
            </w:r>
          </w:p>
          <w:p w:rsidR="00E71387" w:rsidRPr="00AC06AF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E71387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096C75" w:rsidRDefault="00096C7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E71387" w:rsidRPr="007E5851" w:rsidRDefault="00CC3726" w:rsidP="00CC372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E71387">
              <w:rPr>
                <w:rFonts w:ascii="Arial" w:hAnsi="Arial"/>
              </w:rPr>
              <w:t>ash hand bas</w:t>
            </w:r>
            <w:r>
              <w:rPr>
                <w:rFonts w:ascii="Arial" w:hAnsi="Arial"/>
              </w:rPr>
              <w:t>in(s) accessible to all food handling areas?  Are they supplied with warm</w:t>
            </w:r>
            <w:r w:rsidR="00E71387">
              <w:rPr>
                <w:rFonts w:ascii="Arial" w:hAnsi="Arial"/>
              </w:rPr>
              <w:t xml:space="preserve"> and cold water, soap and paper towels?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E71387" w:rsidRPr="00096C75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E71387" w:rsidRPr="006C71BF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281C4D" w:rsidRPr="00281C4D" w:rsidRDefault="00CC3726" w:rsidP="00CC37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Have you got sink facilities at the unit</w:t>
            </w:r>
            <w:r w:rsidR="00281C4D" w:rsidRPr="00281C4D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for hygienically</w:t>
            </w:r>
            <w:r w:rsidR="00281C4D" w:rsidRPr="00281C4D">
              <w:rPr>
                <w:rFonts w:ascii="Arial" w:hAnsi="Arial" w:cs="Arial"/>
                <w:lang w:eastAsia="en-GB"/>
              </w:rPr>
              <w:t xml:space="preserve"> wash</w:t>
            </w:r>
            <w:r>
              <w:rPr>
                <w:rFonts w:ascii="Arial" w:hAnsi="Arial" w:cs="Arial"/>
                <w:lang w:eastAsia="en-GB"/>
              </w:rPr>
              <w:t>ing food and equipment?</w:t>
            </w:r>
            <w:r w:rsidR="00281C4D" w:rsidRPr="00281C4D">
              <w:rPr>
                <w:rFonts w:ascii="Arial" w:hAnsi="Arial" w:cs="Arial"/>
                <w:lang w:eastAsia="en-GB"/>
              </w:rPr>
              <w:t xml:space="preserve"> Are they supplied with hot and cold water?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E71387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E71387" w:rsidRPr="006C71BF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E71387" w:rsidRPr="00B3411F" w:rsidRDefault="00C16445" w:rsidP="00C164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Do you h</w:t>
            </w:r>
            <w:r w:rsidR="004A2D6D" w:rsidRPr="00B3411F">
              <w:rPr>
                <w:rFonts w:ascii="Arial" w:hAnsi="Arial" w:cs="Arial"/>
                <w:lang w:eastAsia="en-GB"/>
              </w:rPr>
              <w:t>ave</w:t>
            </w:r>
            <w:r>
              <w:rPr>
                <w:rFonts w:ascii="Arial" w:hAnsi="Arial" w:cs="Arial"/>
                <w:lang w:eastAsia="en-GB"/>
              </w:rPr>
              <w:t xml:space="preserve"> sufficient non-slip, hygienic,</w:t>
            </w:r>
            <w:r w:rsidR="004A2D6D" w:rsidRPr="00B3411F">
              <w:rPr>
                <w:rFonts w:ascii="Arial" w:hAnsi="Arial" w:cs="Arial"/>
                <w:lang w:eastAsia="en-GB"/>
              </w:rPr>
              <w:t xml:space="preserve"> washable floor coverings for the food preparation areas?</w:t>
            </w:r>
            <w:r w:rsidR="007F6A5D">
              <w:rPr>
                <w:rFonts w:ascii="Arial" w:hAnsi="Arial" w:cs="Arial"/>
                <w:lang w:eastAsia="en-GB"/>
              </w:rPr>
              <w:t xml:space="preserve"> Are they designed to keep out mud?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2D6D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2D6D" w:rsidRPr="006C71BF" w:rsidRDefault="004A2D6D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A2D6D" w:rsidRPr="00B3411F" w:rsidRDefault="004A2D6D" w:rsidP="004A2D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411F">
              <w:rPr>
                <w:rFonts w:ascii="Arial" w:hAnsi="Arial" w:cs="Arial"/>
                <w:lang w:eastAsia="en-GB"/>
              </w:rPr>
              <w:t>Are all worktops and tables sealed or covered with an impervious, washable material? Are there enough?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2D6D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2D6D" w:rsidRPr="006C71BF" w:rsidRDefault="004A2D6D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A2D6D" w:rsidRPr="00B3411F" w:rsidRDefault="004A2D6D" w:rsidP="00B341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411F">
              <w:rPr>
                <w:rFonts w:ascii="Arial" w:hAnsi="Arial" w:cs="Arial"/>
                <w:lang w:eastAsia="en-GB"/>
              </w:rPr>
              <w:t>If there is no mains drainage have you made hygienic provision for the</w:t>
            </w:r>
            <w:r w:rsidR="00B3411F" w:rsidRPr="00B3411F">
              <w:rPr>
                <w:rFonts w:ascii="Arial" w:hAnsi="Arial" w:cs="Arial"/>
                <w:lang w:eastAsia="en-GB"/>
              </w:rPr>
              <w:t xml:space="preserve"> </w:t>
            </w:r>
            <w:r w:rsidRPr="00B3411F">
              <w:rPr>
                <w:rFonts w:ascii="Arial" w:hAnsi="Arial" w:cs="Arial"/>
                <w:lang w:eastAsia="en-GB"/>
              </w:rPr>
              <w:t>disposal of waste water, e.g. waste pipe from sink to waste water carrier?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2D6D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2D6D" w:rsidRPr="006C71BF" w:rsidRDefault="004A2D6D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A2D6D" w:rsidRPr="007E5851" w:rsidRDefault="00B3411F" w:rsidP="00B341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3411F">
              <w:rPr>
                <w:rFonts w:ascii="Arial" w:hAnsi="Arial" w:cs="Arial"/>
                <w:lang w:eastAsia="en-GB"/>
              </w:rPr>
              <w:t>Have you got enough fresh water containers? Are they clean</w:t>
            </w:r>
            <w:r w:rsidR="007F6A5D">
              <w:rPr>
                <w:rFonts w:ascii="Arial" w:hAnsi="Arial" w:cs="Arial"/>
                <w:lang w:eastAsia="en-GB"/>
              </w:rPr>
              <w:t xml:space="preserve"> and disinfected</w:t>
            </w:r>
            <w:r w:rsidRPr="00B3411F">
              <w:rPr>
                <w:rFonts w:ascii="Arial" w:hAnsi="Arial" w:cs="Arial"/>
                <w:lang w:eastAsia="en-GB"/>
              </w:rPr>
              <w:t xml:space="preserve"> and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="00C16445">
              <w:rPr>
                <w:rFonts w:ascii="Arial" w:hAnsi="Arial" w:cs="Arial"/>
                <w:lang w:eastAsia="en-GB"/>
              </w:rPr>
              <w:t>kept closed/</w:t>
            </w:r>
            <w:r w:rsidRPr="00B3411F">
              <w:rPr>
                <w:rFonts w:ascii="Arial" w:hAnsi="Arial" w:cs="Arial"/>
                <w:lang w:eastAsia="en-GB"/>
              </w:rPr>
              <w:t>have they got lids?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2D6D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2D6D" w:rsidRPr="006C71BF" w:rsidRDefault="004A2D6D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E71387" w:rsidRPr="00B3411F" w:rsidRDefault="00C1644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Is</w:t>
            </w:r>
            <w:r w:rsidR="00B3411F" w:rsidRPr="00B3411F">
              <w:rPr>
                <w:rFonts w:ascii="Arial" w:hAnsi="Arial" w:cs="Arial"/>
                <w:bCs/>
              </w:rPr>
              <w:t xml:space="preserve"> food protected from contamination at all times?</w:t>
            </w:r>
          </w:p>
          <w:p w:rsidR="004A2D6D" w:rsidRPr="00B3411F" w:rsidRDefault="004A2D6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Pr="00B3411F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Pr="00B3411F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Pr="00B3411F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Pr="00B3411F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Pr="00B3411F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2D6D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2D6D" w:rsidRPr="006C71BF" w:rsidRDefault="004A2D6D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A2D6D" w:rsidRPr="007E5851" w:rsidRDefault="00B3411F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 w:rsidRPr="00B3411F">
              <w:rPr>
                <w:rFonts w:ascii="Arial" w:hAnsi="Arial"/>
              </w:rPr>
              <w:t>Have you got adequate natural/artificial lighting, particularly for food</w:t>
            </w:r>
            <w:r>
              <w:rPr>
                <w:rFonts w:ascii="Arial" w:hAnsi="Arial"/>
              </w:rPr>
              <w:t xml:space="preserve"> </w:t>
            </w:r>
            <w:r w:rsidRPr="00B3411F">
              <w:rPr>
                <w:rFonts w:ascii="Arial" w:hAnsi="Arial"/>
              </w:rPr>
              <w:t>preparation and service at night?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2D6D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2D6D" w:rsidRPr="006C71BF" w:rsidRDefault="004A2D6D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EC76FB" w:rsidTr="00976E03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B3411F" w:rsidRPr="007E5851" w:rsidRDefault="00B305AB" w:rsidP="00B305AB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all your</w:t>
            </w:r>
            <w:r w:rsidR="00B3411F" w:rsidRPr="00B3411F">
              <w:rPr>
                <w:rFonts w:ascii="Arial" w:hAnsi="Arial"/>
              </w:rPr>
              <w:t xml:space="preserve"> equipment in good repair?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976E03" w:rsidRPr="00976E03" w:rsidTr="00976E03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976E03" w:rsidRPr="00976E03" w:rsidRDefault="00976E03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83" w:type="dxa"/>
          </w:tcPr>
          <w:p w:rsidR="00976E03" w:rsidRPr="00976E03" w:rsidRDefault="00976E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76E03" w:rsidRPr="00976E03" w:rsidRDefault="00976E03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9" w:type="dxa"/>
            <w:gridSpan w:val="4"/>
          </w:tcPr>
          <w:p w:rsidR="00976E03" w:rsidRPr="00976E03" w:rsidRDefault="00976E03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76E03" w:rsidRPr="00976E03" w:rsidRDefault="00976E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50" w:type="dxa"/>
            <w:gridSpan w:val="3"/>
          </w:tcPr>
          <w:p w:rsidR="00976E03" w:rsidRPr="00976E03" w:rsidRDefault="00976E03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976E03" w:rsidTr="00976E03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976E03" w:rsidRDefault="00976E03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 probe thermometer and sanitising probe wipes?</w:t>
            </w:r>
          </w:p>
          <w:p w:rsidR="00976E03" w:rsidRPr="00B3411F" w:rsidRDefault="00976E03" w:rsidP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76E03" w:rsidRDefault="00976E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3" w:rsidRDefault="00976E03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E03" w:rsidRDefault="00976E03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03" w:rsidRDefault="00976E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976E03" w:rsidRDefault="00976E03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B3411F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096C75" w:rsidRDefault="00096C7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B3411F" w:rsidTr="00EC76FB">
        <w:trPr>
          <w:gridAfter w:val="1"/>
          <w:wAfter w:w="334" w:type="dxa"/>
        </w:trPr>
        <w:tc>
          <w:tcPr>
            <w:tcW w:w="10681" w:type="dxa"/>
            <w:gridSpan w:val="26"/>
            <w:shd w:val="clear" w:color="auto" w:fill="D9D9D9"/>
          </w:tcPr>
          <w:p w:rsidR="00B3411F" w:rsidRPr="00AC06AF" w:rsidRDefault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4A1DFE" w:rsidRPr="00B3411F" w:rsidRDefault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Cleaning and food waste</w:t>
            </w:r>
          </w:p>
          <w:p w:rsidR="00B3411F" w:rsidRPr="00AC06AF" w:rsidRDefault="00B3411F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B3411F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B3411F" w:rsidRDefault="00B3411F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B3411F" w:rsidRPr="007E5851" w:rsidRDefault="004A1DFE" w:rsidP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 w:rsidRPr="004A1DFE">
              <w:rPr>
                <w:rFonts w:ascii="Arial" w:hAnsi="Arial"/>
              </w:rPr>
              <w:t>Is your stall/vehicle clean? Can it be kept clean? Have you allowed time</w:t>
            </w:r>
            <w:r>
              <w:rPr>
                <w:rFonts w:ascii="Arial" w:hAnsi="Arial"/>
              </w:rPr>
              <w:t xml:space="preserve"> </w:t>
            </w:r>
            <w:r w:rsidRPr="004A1DFE">
              <w:rPr>
                <w:rFonts w:ascii="Arial" w:hAnsi="Arial"/>
              </w:rPr>
              <w:t>for thorough cleaning of the vehicle/stall equipment between events?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1DFE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1DFE" w:rsidRDefault="004A1DFE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A1DFE" w:rsidRPr="007E5851" w:rsidRDefault="004A1DFE" w:rsidP="00976E03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 w:rsidRPr="004A1DFE">
              <w:rPr>
                <w:rFonts w:ascii="Arial" w:hAnsi="Arial"/>
              </w:rPr>
              <w:t>H</w:t>
            </w:r>
            <w:r w:rsidR="00C16445">
              <w:rPr>
                <w:rFonts w:ascii="Arial" w:hAnsi="Arial"/>
              </w:rPr>
              <w:t>ave you an ample supply of disposable</w:t>
            </w:r>
            <w:r w:rsidRPr="004A1DFE">
              <w:rPr>
                <w:rFonts w:ascii="Arial" w:hAnsi="Arial"/>
              </w:rPr>
              <w:t xml:space="preserve"> cloths and a ‘food-safe’</w:t>
            </w:r>
            <w:r>
              <w:rPr>
                <w:rFonts w:ascii="Arial" w:hAnsi="Arial"/>
              </w:rPr>
              <w:t xml:space="preserve"> </w:t>
            </w:r>
            <w:r w:rsidRPr="004A1DFE">
              <w:rPr>
                <w:rFonts w:ascii="Arial" w:hAnsi="Arial"/>
              </w:rPr>
              <w:t>disinfectant/sanitiser</w:t>
            </w:r>
            <w:r w:rsidR="00976E03">
              <w:rPr>
                <w:rFonts w:ascii="Arial" w:hAnsi="Arial"/>
              </w:rPr>
              <w:t xml:space="preserve"> (</w:t>
            </w:r>
            <w:r w:rsidR="00976E03" w:rsidRPr="00976E03">
              <w:rPr>
                <w:rFonts w:ascii="Arial" w:hAnsi="Arial" w:cs="Arial"/>
              </w:rPr>
              <w:t xml:space="preserve">conforming to BS EN 1276) </w:t>
            </w:r>
            <w:r w:rsidRPr="00976E03">
              <w:rPr>
                <w:rFonts w:ascii="Arial" w:hAnsi="Arial" w:cs="Arial"/>
              </w:rPr>
              <w:t>to</w:t>
            </w:r>
            <w:r w:rsidR="00C16445">
              <w:rPr>
                <w:rFonts w:ascii="Arial" w:hAnsi="Arial"/>
              </w:rPr>
              <w:t xml:space="preserve"> disinfect</w:t>
            </w:r>
            <w:r w:rsidRPr="004A1DFE">
              <w:rPr>
                <w:rFonts w:ascii="Arial" w:hAnsi="Arial"/>
              </w:rPr>
              <w:t xml:space="preserve"> food and hand contact surfaces?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1DFE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1DFE" w:rsidRDefault="004A1DFE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A1DFE" w:rsidRDefault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 w:rsidRPr="004A1DFE">
              <w:rPr>
                <w:rFonts w:ascii="Arial" w:hAnsi="Arial"/>
              </w:rPr>
              <w:t>Have you got</w:t>
            </w:r>
            <w:r w:rsidR="00C16445">
              <w:rPr>
                <w:rFonts w:ascii="Arial" w:hAnsi="Arial"/>
              </w:rPr>
              <w:t xml:space="preserve"> sufficient facilities to hygienically store waste?</w:t>
            </w:r>
          </w:p>
          <w:p w:rsidR="004A1DFE" w:rsidRPr="007E5851" w:rsidRDefault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A1DFE" w:rsidRDefault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E" w:rsidRDefault="004A1DFE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1DFE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E" w:rsidRDefault="004A1DFE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4A1DFE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1DFE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1DFE" w:rsidRDefault="004A1DFE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4A1DFE" w:rsidRPr="007E5851" w:rsidRDefault="00C16445" w:rsidP="00C1644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</w:t>
            </w:r>
            <w:r w:rsidR="004A1DFE" w:rsidRPr="004A1DFE">
              <w:rPr>
                <w:rFonts w:ascii="Arial" w:hAnsi="Arial"/>
              </w:rPr>
              <w:t xml:space="preserve"> appropriate arrangements</w:t>
            </w:r>
            <w:r>
              <w:rPr>
                <w:rFonts w:ascii="Arial" w:hAnsi="Arial"/>
              </w:rPr>
              <w:t xml:space="preserve"> in place</w:t>
            </w:r>
            <w:r w:rsidR="004A1DFE" w:rsidRPr="004A1DFE">
              <w:rPr>
                <w:rFonts w:ascii="Arial" w:hAnsi="Arial"/>
              </w:rPr>
              <w:t xml:space="preserve"> for the </w:t>
            </w:r>
            <w:r w:rsidR="00976E03">
              <w:rPr>
                <w:rFonts w:ascii="Arial" w:hAnsi="Arial"/>
              </w:rPr>
              <w:t xml:space="preserve">collection </w:t>
            </w:r>
            <w:r>
              <w:rPr>
                <w:rFonts w:ascii="Arial" w:hAnsi="Arial"/>
              </w:rPr>
              <w:t xml:space="preserve">of all </w:t>
            </w:r>
            <w:r w:rsidR="004A1DFE" w:rsidRPr="004A1DFE">
              <w:rPr>
                <w:rFonts w:ascii="Arial" w:hAnsi="Arial"/>
              </w:rPr>
              <w:t>waste</w:t>
            </w:r>
            <w:r>
              <w:rPr>
                <w:rFonts w:ascii="Arial" w:hAnsi="Arial"/>
              </w:rPr>
              <w:t xml:space="preserve"> types</w:t>
            </w:r>
            <w:r w:rsidR="004A1DFE" w:rsidRPr="004A1DFE">
              <w:rPr>
                <w:rFonts w:ascii="Arial" w:hAnsi="Arial"/>
              </w:rPr>
              <w:t>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7" w:rsidRDefault="00E71387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E71387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A1DFE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4A1DFE" w:rsidRDefault="004A1DFE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096C75" w:rsidTr="00EC76FB">
        <w:trPr>
          <w:gridAfter w:val="1"/>
          <w:wAfter w:w="334" w:type="dxa"/>
        </w:trPr>
        <w:tc>
          <w:tcPr>
            <w:tcW w:w="10681" w:type="dxa"/>
            <w:gridSpan w:val="26"/>
            <w:shd w:val="clear" w:color="auto" w:fill="D9D9D9"/>
          </w:tcPr>
          <w:p w:rsidR="00096C75" w:rsidRPr="00AC06AF" w:rsidRDefault="00096C7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096C75" w:rsidRPr="00096C75" w:rsidRDefault="00096C7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Health and safety</w:t>
            </w:r>
          </w:p>
          <w:p w:rsidR="00096C75" w:rsidRPr="00AC06AF" w:rsidRDefault="00096C7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096C75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096C75" w:rsidRDefault="00096C75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CD681A" w:rsidTr="00EC76FB">
        <w:trPr>
          <w:gridAfter w:val="1"/>
          <w:wAfter w:w="334" w:type="dxa"/>
          <w:cantSplit/>
          <w:trHeight w:val="410"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Your power source:</w:t>
            </w:r>
          </w:p>
        </w:tc>
        <w:tc>
          <w:tcPr>
            <w:tcW w:w="1887" w:type="dxa"/>
            <w:gridSpan w:val="2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LPG: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27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Diesel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CD681A" w:rsidRDefault="00CD681A">
            <w:pPr>
              <w:rPr>
                <w:rFonts w:ascii="Arial" w:hAnsi="Arial"/>
              </w:rPr>
            </w:pPr>
          </w:p>
        </w:tc>
        <w:tc>
          <w:tcPr>
            <w:tcW w:w="986" w:type="dxa"/>
            <w:gridSpan w:val="4"/>
          </w:tcPr>
          <w:p w:rsidR="00CD681A" w:rsidRDefault="00CD681A">
            <w:pPr>
              <w:rPr>
                <w:rFonts w:ascii="Arial" w:hAnsi="Arial"/>
              </w:rPr>
            </w:pPr>
          </w:p>
        </w:tc>
        <w:tc>
          <w:tcPr>
            <w:tcW w:w="892" w:type="dxa"/>
            <w:gridSpan w:val="4"/>
            <w:tcBorders>
              <w:left w:val="nil"/>
            </w:tcBorders>
          </w:tcPr>
          <w:p w:rsidR="00CD681A" w:rsidRDefault="00CD681A">
            <w:pPr>
              <w:rPr>
                <w:rFonts w:ascii="Arial" w:hAnsi="Arial"/>
              </w:rPr>
            </w:pPr>
          </w:p>
        </w:tc>
      </w:tr>
      <w:tr w:rsidR="00AD6C4C" w:rsidTr="00EC76FB">
        <w:trPr>
          <w:gridAfter w:val="1"/>
          <w:wAfter w:w="334" w:type="dxa"/>
          <w:cantSplit/>
          <w:trHeight w:val="81"/>
        </w:trPr>
        <w:tc>
          <w:tcPr>
            <w:tcW w:w="10681" w:type="dxa"/>
            <w:gridSpan w:val="26"/>
          </w:tcPr>
          <w:p w:rsidR="00AD6C4C" w:rsidRPr="00AD6C4C" w:rsidRDefault="00AD6C4C" w:rsidP="00AD6C4C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AD6C4C" w:rsidTr="00EC76FB">
        <w:trPr>
          <w:gridAfter w:val="1"/>
          <w:wAfter w:w="334" w:type="dxa"/>
          <w:cantSplit/>
          <w:trHeight w:val="340"/>
        </w:trPr>
        <w:tc>
          <w:tcPr>
            <w:tcW w:w="2175" w:type="dxa"/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887" w:type="dxa"/>
            <w:gridSpan w:val="2"/>
            <w:tcBorders>
              <w:right w:val="single" w:sz="4" w:space="0" w:color="auto"/>
            </w:tcBorders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please specify</w:t>
            </w:r>
          </w:p>
        </w:tc>
        <w:tc>
          <w:tcPr>
            <w:tcW w:w="2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609" w:type="dxa"/>
            <w:gridSpan w:val="4"/>
            <w:tcBorders>
              <w:left w:val="single" w:sz="4" w:space="0" w:color="auto"/>
            </w:tcBorders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615" w:type="dxa"/>
            <w:gridSpan w:val="3"/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gridSpan w:val="8"/>
          </w:tcPr>
          <w:p w:rsidR="00AD6C4C" w:rsidRDefault="00AD6C4C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  <w:snapToGrid/>
                <w:szCs w:val="24"/>
              </w:rPr>
            </w:pPr>
          </w:p>
        </w:tc>
      </w:tr>
      <w:tr w:rsidR="00AD6C4C" w:rsidTr="00EC76FB">
        <w:trPr>
          <w:gridAfter w:val="1"/>
          <w:wAfter w:w="334" w:type="dxa"/>
          <w:cantSplit/>
          <w:trHeight w:val="175"/>
        </w:trPr>
        <w:tc>
          <w:tcPr>
            <w:tcW w:w="10681" w:type="dxa"/>
            <w:gridSpan w:val="26"/>
          </w:tcPr>
          <w:p w:rsidR="00AD6C4C" w:rsidRPr="00AD6C4C" w:rsidRDefault="00AD6C4C" w:rsidP="00AD6C4C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 w:val="10"/>
                <w:szCs w:val="10"/>
              </w:rPr>
            </w:pPr>
          </w:p>
        </w:tc>
      </w:tr>
      <w:tr w:rsidR="00AD6C4C" w:rsidTr="00EC76FB">
        <w:trPr>
          <w:gridAfter w:val="1"/>
          <w:wAfter w:w="334" w:type="dxa"/>
          <w:cantSplit/>
          <w:trHeight w:val="340"/>
        </w:trPr>
        <w:tc>
          <w:tcPr>
            <w:tcW w:w="10681" w:type="dxa"/>
            <w:gridSpan w:val="26"/>
          </w:tcPr>
          <w:p w:rsidR="00AD6C4C" w:rsidRDefault="00AD6C4C" w:rsidP="00AD6C4C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Cs w:val="24"/>
              </w:rPr>
            </w:pPr>
            <w:r w:rsidRPr="00736E16">
              <w:rPr>
                <w:rFonts w:ascii="Arial" w:hAnsi="Arial"/>
                <w:i/>
                <w:snapToGrid/>
                <w:szCs w:val="24"/>
              </w:rPr>
              <w:t xml:space="preserve">Please note: If you use a generator, failure to provide adequate guarding and earthing will result in being excluded from the site.  Oxford City Council does NOT allow petrol generators.  All stalls should be </w:t>
            </w:r>
            <w:r w:rsidR="00B353CE">
              <w:rPr>
                <w:rFonts w:ascii="Arial" w:hAnsi="Arial"/>
                <w:i/>
                <w:snapToGrid/>
                <w:szCs w:val="24"/>
              </w:rPr>
              <w:t xml:space="preserve">of an adequate size, </w:t>
            </w:r>
            <w:r w:rsidRPr="00736E16">
              <w:rPr>
                <w:rFonts w:ascii="Arial" w:hAnsi="Arial"/>
                <w:i/>
                <w:snapToGrid/>
                <w:szCs w:val="24"/>
              </w:rPr>
              <w:t>weather proof and have a fireproof covering.</w:t>
            </w:r>
          </w:p>
        </w:tc>
      </w:tr>
      <w:tr w:rsidR="00AD6C4C" w:rsidTr="00EC76FB">
        <w:trPr>
          <w:gridAfter w:val="1"/>
          <w:wAfter w:w="334" w:type="dxa"/>
          <w:cantSplit/>
          <w:trHeight w:val="157"/>
        </w:trPr>
        <w:tc>
          <w:tcPr>
            <w:tcW w:w="10681" w:type="dxa"/>
            <w:gridSpan w:val="26"/>
          </w:tcPr>
          <w:p w:rsidR="00AD6C4C" w:rsidRPr="00AD6C4C" w:rsidRDefault="00AD6C4C" w:rsidP="00AD6C4C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i/>
                <w:snapToGrid/>
                <w:sz w:val="10"/>
                <w:szCs w:val="10"/>
              </w:rPr>
            </w:pPr>
          </w:p>
        </w:tc>
      </w:tr>
      <w:tr w:rsidR="00736E16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736E16" w:rsidRPr="00736E16" w:rsidRDefault="000627FD" w:rsidP="000627F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Are the gas appliances and pipework inspected for safety annually by a Gas Safe Registered engineer? Are there outstanding gas safety works?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AD6C4C" w:rsidTr="00EC76FB">
        <w:trPr>
          <w:gridAfter w:val="1"/>
          <w:wAfter w:w="334" w:type="dxa"/>
        </w:trPr>
        <w:tc>
          <w:tcPr>
            <w:tcW w:w="10681" w:type="dxa"/>
            <w:gridSpan w:val="26"/>
          </w:tcPr>
          <w:p w:rsidR="00AD6C4C" w:rsidRDefault="00AD6C4C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EC76FB" w:rsidTr="00EC76FB">
        <w:trPr>
          <w:gridAfter w:val="1"/>
          <w:wAfter w:w="334" w:type="dxa"/>
        </w:trPr>
        <w:tc>
          <w:tcPr>
            <w:tcW w:w="7905" w:type="dxa"/>
            <w:gridSpan w:val="14"/>
          </w:tcPr>
          <w:p w:rsidR="00736E16" w:rsidRPr="00AD6C4C" w:rsidRDefault="000627FD" w:rsidP="000627FD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Have</w:t>
            </w:r>
            <w:r w:rsidR="00C16445">
              <w:rPr>
                <w:rFonts w:ascii="Arial" w:hAnsi="Arial"/>
                <w:bCs/>
              </w:rPr>
              <w:t xml:space="preserve"> the electrics on the unit</w:t>
            </w:r>
            <w:r>
              <w:rPr>
                <w:rFonts w:ascii="Arial" w:hAnsi="Arial"/>
                <w:bCs/>
              </w:rPr>
              <w:t xml:space="preserve"> been</w:t>
            </w:r>
            <w:r w:rsidR="00C16445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maintained in a good condition and designed and regularly inspected for safety by a competent electrician</w:t>
            </w:r>
            <w:r w:rsidR="00AD6C4C" w:rsidRPr="00AD6C4C">
              <w:rPr>
                <w:rFonts w:ascii="Arial" w:hAnsi="Arial"/>
                <w:bCs/>
              </w:rPr>
              <w:t>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6E16" w:rsidRPr="00AD6C4C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16" w:rsidRDefault="00736E16" w:rsidP="00736E16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650" w:type="dxa"/>
            <w:gridSpan w:val="3"/>
            <w:tcBorders>
              <w:left w:val="single" w:sz="4" w:space="0" w:color="auto"/>
            </w:tcBorders>
          </w:tcPr>
          <w:p w:rsidR="00736E16" w:rsidRPr="00AD6C4C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AD6C4C" w:rsidTr="00EC76FB">
        <w:trPr>
          <w:gridAfter w:val="1"/>
          <w:wAfter w:w="334" w:type="dxa"/>
          <w:trHeight w:val="77"/>
        </w:trPr>
        <w:tc>
          <w:tcPr>
            <w:tcW w:w="10681" w:type="dxa"/>
            <w:gridSpan w:val="26"/>
          </w:tcPr>
          <w:p w:rsidR="00AD6C4C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AD6C4C" w:rsidTr="00EC76FB">
        <w:trPr>
          <w:gridAfter w:val="1"/>
          <w:wAfter w:w="334" w:type="dxa"/>
          <w:cantSplit/>
          <w:trHeight w:val="188"/>
        </w:trPr>
        <w:tc>
          <w:tcPr>
            <w:tcW w:w="10681" w:type="dxa"/>
            <w:gridSpan w:val="26"/>
            <w:shd w:val="clear" w:color="auto" w:fill="D9D9D9"/>
          </w:tcPr>
          <w:p w:rsidR="00AD6C4C" w:rsidRPr="00AC06AF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  <w:p w:rsidR="00AD6C4C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 w:rsidRPr="00AD6C4C">
              <w:rPr>
                <w:rFonts w:ascii="Arial" w:hAnsi="Arial"/>
                <w:b/>
              </w:rPr>
              <w:t>Further information</w:t>
            </w:r>
          </w:p>
          <w:p w:rsidR="00AD6C4C" w:rsidRPr="00AC06AF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AD6C4C" w:rsidTr="00EC76FB">
        <w:trPr>
          <w:gridAfter w:val="1"/>
          <w:wAfter w:w="334" w:type="dxa"/>
          <w:cantSplit/>
          <w:trHeight w:val="87"/>
        </w:trPr>
        <w:tc>
          <w:tcPr>
            <w:tcW w:w="10681" w:type="dxa"/>
            <w:gridSpan w:val="26"/>
            <w:shd w:val="clear" w:color="auto" w:fill="FFFFFF"/>
          </w:tcPr>
          <w:p w:rsidR="00AD6C4C" w:rsidRPr="00AD6C4C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AD6C4C" w:rsidTr="00EC76FB">
        <w:trPr>
          <w:gridAfter w:val="1"/>
          <w:wAfter w:w="334" w:type="dxa"/>
          <w:cantSplit/>
        </w:trPr>
        <w:tc>
          <w:tcPr>
            <w:tcW w:w="5145" w:type="dxa"/>
            <w:gridSpan w:val="6"/>
            <w:tcBorders>
              <w:right w:val="single" w:sz="4" w:space="0" w:color="auto"/>
            </w:tcBorders>
          </w:tcPr>
          <w:p w:rsidR="00AD6C4C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shows / events have you attended in the last year?</w:t>
            </w:r>
          </w:p>
          <w:p w:rsidR="00AD6C4C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55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AD6C4C" w:rsidTr="00EC76FB">
        <w:trPr>
          <w:gridAfter w:val="1"/>
          <w:wAfter w:w="334" w:type="dxa"/>
          <w:cantSplit/>
        </w:trPr>
        <w:tc>
          <w:tcPr>
            <w:tcW w:w="10681" w:type="dxa"/>
            <w:gridSpan w:val="26"/>
            <w:tcBorders>
              <w:right w:val="single" w:sz="4" w:space="0" w:color="auto"/>
            </w:tcBorders>
          </w:tcPr>
          <w:p w:rsidR="00AD6C4C" w:rsidRPr="00AD6C4C" w:rsidRDefault="00AD6C4C" w:rsidP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person</w:t>
            </w:r>
            <w:r>
              <w:rPr>
                <w:rFonts w:ascii="Arial" w:hAnsi="Arial"/>
              </w:rPr>
              <w:br/>
              <w:t>completing this questionnaire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3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  <w:tr w:rsidR="00AD6C4C" w:rsidTr="00EC76FB">
        <w:trPr>
          <w:gridAfter w:val="1"/>
          <w:wAfter w:w="334" w:type="dxa"/>
          <w:trHeight w:val="90"/>
        </w:trPr>
        <w:tc>
          <w:tcPr>
            <w:tcW w:w="10681" w:type="dxa"/>
            <w:gridSpan w:val="26"/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AD6C4C" w:rsidTr="00EC76FB">
        <w:trPr>
          <w:gridAfter w:val="1"/>
          <w:wAfter w:w="334" w:type="dxa"/>
          <w:trHeight w:val="1110"/>
        </w:trPr>
        <w:tc>
          <w:tcPr>
            <w:tcW w:w="2175" w:type="dxa"/>
            <w:tcBorders>
              <w:right w:val="single" w:sz="4" w:space="0" w:color="auto"/>
            </w:tcBorders>
          </w:tcPr>
          <w:p w:rsidR="00AD6C4C" w:rsidRDefault="00AD6C4C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Cs w:val="24"/>
              </w:rPr>
            </w:pPr>
            <w:r>
              <w:rPr>
                <w:rFonts w:ascii="Arial" w:hAnsi="Arial"/>
                <w:snapToGrid/>
                <w:szCs w:val="24"/>
              </w:rPr>
              <w:t>Address:</w:t>
            </w:r>
          </w:p>
        </w:tc>
        <w:tc>
          <w:tcPr>
            <w:tcW w:w="8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3229" w:type="dxa"/>
            <w:gridSpan w:val="10"/>
            <w:tcBorders>
              <w:top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 Code: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3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no:</w:t>
            </w:r>
          </w:p>
        </w:tc>
        <w:tc>
          <w:tcPr>
            <w:tcW w:w="2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681A" w:rsidRDefault="00CD681A">
            <w:pPr>
              <w:pStyle w:val="p2"/>
              <w:widowControl/>
              <w:tabs>
                <w:tab w:val="clear" w:pos="72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/>
                <w:snapToGrid/>
                <w:sz w:val="10"/>
                <w:szCs w:val="24"/>
              </w:rPr>
            </w:pPr>
          </w:p>
        </w:tc>
        <w:tc>
          <w:tcPr>
            <w:tcW w:w="3229" w:type="dxa"/>
            <w:gridSpan w:val="10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</w:tr>
      <w:tr w:rsidR="00CD681A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3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Print Name:</w:t>
            </w:r>
          </w:p>
        </w:tc>
        <w:tc>
          <w:tcPr>
            <w:tcW w:w="3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  <w:tr w:rsidR="00CD681A" w:rsidTr="00EC76FB">
        <w:trPr>
          <w:cantSplit/>
          <w:trHeight w:val="127"/>
        </w:trPr>
        <w:tc>
          <w:tcPr>
            <w:tcW w:w="2175" w:type="dxa"/>
          </w:tcPr>
          <w:p w:rsidR="00CD681A" w:rsidRDefault="00CD681A">
            <w:pPr>
              <w:rPr>
                <w:rFonts w:ascii="Arial" w:hAnsi="Arial"/>
                <w:sz w:val="10"/>
              </w:rPr>
            </w:pPr>
          </w:p>
        </w:tc>
        <w:tc>
          <w:tcPr>
            <w:tcW w:w="1887" w:type="dxa"/>
            <w:gridSpan w:val="2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083" w:type="dxa"/>
            <w:gridSpan w:val="3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36" w:type="dxa"/>
            <w:gridSpan w:val="2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2524" w:type="dxa"/>
            <w:gridSpan w:val="6"/>
          </w:tcPr>
          <w:p w:rsidR="00CD681A" w:rsidRDefault="00CD681A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850" w:type="dxa"/>
            <w:gridSpan w:val="3"/>
          </w:tcPr>
          <w:p w:rsidR="00CD681A" w:rsidRDefault="00CD681A">
            <w:pPr>
              <w:rPr>
                <w:rFonts w:ascii="Arial" w:hAnsi="Arial"/>
                <w:sz w:val="10"/>
              </w:rPr>
            </w:pPr>
          </w:p>
        </w:tc>
        <w:tc>
          <w:tcPr>
            <w:tcW w:w="236" w:type="dxa"/>
            <w:gridSpan w:val="2"/>
          </w:tcPr>
          <w:p w:rsidR="00CD681A" w:rsidRDefault="00CD681A">
            <w:pPr>
              <w:rPr>
                <w:rFonts w:ascii="Arial" w:hAnsi="Arial"/>
                <w:sz w:val="10"/>
              </w:rPr>
            </w:pPr>
          </w:p>
        </w:tc>
        <w:tc>
          <w:tcPr>
            <w:tcW w:w="1384" w:type="dxa"/>
            <w:gridSpan w:val="5"/>
          </w:tcPr>
          <w:p w:rsidR="00CD681A" w:rsidRDefault="00CD681A">
            <w:pPr>
              <w:rPr>
                <w:rFonts w:ascii="Arial" w:hAnsi="Arial"/>
                <w:sz w:val="10"/>
              </w:rPr>
            </w:pPr>
          </w:p>
        </w:tc>
        <w:tc>
          <w:tcPr>
            <w:tcW w:w="236" w:type="dxa"/>
          </w:tcPr>
          <w:p w:rsidR="00CD681A" w:rsidRDefault="00CD681A">
            <w:pPr>
              <w:rPr>
                <w:rFonts w:ascii="Arial" w:hAnsi="Arial"/>
                <w:sz w:val="10"/>
              </w:rPr>
            </w:pPr>
          </w:p>
        </w:tc>
        <w:tc>
          <w:tcPr>
            <w:tcW w:w="404" w:type="dxa"/>
            <w:gridSpan w:val="2"/>
          </w:tcPr>
          <w:p w:rsidR="00CD681A" w:rsidRDefault="00CD681A">
            <w:pPr>
              <w:rPr>
                <w:rFonts w:ascii="Arial" w:hAnsi="Arial"/>
                <w:sz w:val="10"/>
              </w:rPr>
            </w:pPr>
          </w:p>
        </w:tc>
      </w:tr>
      <w:tr w:rsidR="00AD6C4C" w:rsidTr="00EC76FB">
        <w:trPr>
          <w:gridAfter w:val="1"/>
          <w:wAfter w:w="334" w:type="dxa"/>
        </w:trPr>
        <w:tc>
          <w:tcPr>
            <w:tcW w:w="2175" w:type="dxa"/>
            <w:tcBorders>
              <w:right w:val="single" w:sz="4" w:space="0" w:color="auto"/>
            </w:tcBorders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Position in Company:</w:t>
            </w:r>
          </w:p>
        </w:tc>
        <w:tc>
          <w:tcPr>
            <w:tcW w:w="85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4C" w:rsidRDefault="00AD6C4C">
            <w:pPr>
              <w:tabs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</w:tbl>
    <w:p w:rsidR="00715AA5" w:rsidRDefault="00715AA5">
      <w:pPr>
        <w:tabs>
          <w:tab w:val="left" w:pos="3360"/>
        </w:tabs>
        <w:spacing w:line="360" w:lineRule="auto"/>
      </w:pPr>
    </w:p>
    <w:p w:rsidR="00AC06AF" w:rsidRPr="00AC06AF" w:rsidRDefault="00AC06AF" w:rsidP="00AC06AF">
      <w:pPr>
        <w:rPr>
          <w:rFonts w:ascii="Arial" w:hAnsi="Arial" w:cs="Arial"/>
          <w:b/>
          <w:color w:val="000000"/>
        </w:rPr>
      </w:pPr>
      <w:r w:rsidRPr="00AC06AF">
        <w:rPr>
          <w:rFonts w:ascii="Arial" w:hAnsi="Arial" w:cs="Arial"/>
          <w:b/>
          <w:color w:val="000000"/>
        </w:rPr>
        <w:t xml:space="preserve">By signing this document I agree that if the above conditions are not met during the event then the organiser is </w:t>
      </w:r>
      <w:r>
        <w:rPr>
          <w:rFonts w:ascii="Arial" w:hAnsi="Arial" w:cs="Arial"/>
          <w:b/>
          <w:color w:val="000000"/>
        </w:rPr>
        <w:t xml:space="preserve">able to, </w:t>
      </w:r>
      <w:r w:rsidRPr="00AC06AF">
        <w:rPr>
          <w:rFonts w:ascii="Arial" w:hAnsi="Arial" w:cs="Arial"/>
          <w:b/>
          <w:color w:val="000000"/>
        </w:rPr>
        <w:t>at discretion</w:t>
      </w:r>
      <w:r>
        <w:rPr>
          <w:rFonts w:ascii="Arial" w:hAnsi="Arial" w:cs="Arial"/>
          <w:b/>
          <w:color w:val="000000"/>
        </w:rPr>
        <w:t>,</w:t>
      </w:r>
      <w:r w:rsidRPr="00AC06AF">
        <w:rPr>
          <w:rFonts w:ascii="Arial" w:hAnsi="Arial" w:cs="Arial"/>
          <w:b/>
          <w:color w:val="000000"/>
        </w:rPr>
        <w:t xml:space="preserve"> remove </w:t>
      </w:r>
      <w:r w:rsidR="00B353CE">
        <w:rPr>
          <w:rFonts w:ascii="Arial" w:hAnsi="Arial" w:cs="Arial"/>
          <w:b/>
          <w:color w:val="000000"/>
        </w:rPr>
        <w:t>me</w:t>
      </w:r>
      <w:r>
        <w:rPr>
          <w:rFonts w:ascii="Arial" w:hAnsi="Arial" w:cs="Arial"/>
          <w:b/>
          <w:color w:val="000000"/>
        </w:rPr>
        <w:t xml:space="preserve"> from</w:t>
      </w:r>
      <w:r w:rsidRPr="00AC06AF">
        <w:rPr>
          <w:rFonts w:ascii="Arial" w:hAnsi="Arial" w:cs="Arial"/>
          <w:b/>
          <w:color w:val="000000"/>
        </w:rPr>
        <w:t xml:space="preserve"> site.</w:t>
      </w:r>
    </w:p>
    <w:p w:rsidR="00AC06AF" w:rsidRDefault="00AC06AF">
      <w:pPr>
        <w:tabs>
          <w:tab w:val="left" w:pos="3360"/>
        </w:tabs>
        <w:spacing w:line="360" w:lineRule="auto"/>
      </w:pPr>
    </w:p>
    <w:sectPr w:rsidR="00AC06AF" w:rsidSect="005C4C13">
      <w:headerReference w:type="default" r:id="rId8"/>
      <w:footerReference w:type="default" r:id="rId9"/>
      <w:pgSz w:w="11906" w:h="16838"/>
      <w:pgMar w:top="1245" w:right="849" w:bottom="1276" w:left="851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04" w:rsidRDefault="00AA4504" w:rsidP="00B14858">
      <w:r>
        <w:separator/>
      </w:r>
    </w:p>
  </w:endnote>
  <w:endnote w:type="continuationSeparator" w:id="0">
    <w:p w:rsidR="00AA4504" w:rsidRDefault="00AA4504" w:rsidP="00B1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03" w:rsidRPr="00B14858" w:rsidRDefault="00976E03">
    <w:pPr>
      <w:pStyle w:val="Footer"/>
      <w:jc w:val="center"/>
      <w:rPr>
        <w:rFonts w:ascii="Arial" w:hAnsi="Arial" w:cs="Arial"/>
      </w:rPr>
    </w:pPr>
    <w:r w:rsidRPr="00B14858">
      <w:rPr>
        <w:rFonts w:ascii="Arial" w:hAnsi="Arial" w:cs="Arial"/>
      </w:rPr>
      <w:fldChar w:fldCharType="begin"/>
    </w:r>
    <w:r w:rsidRPr="00B14858">
      <w:rPr>
        <w:rFonts w:ascii="Arial" w:hAnsi="Arial" w:cs="Arial"/>
      </w:rPr>
      <w:instrText xml:space="preserve"> PAGE   \* MERGEFORMAT </w:instrText>
    </w:r>
    <w:r w:rsidRPr="00B14858">
      <w:rPr>
        <w:rFonts w:ascii="Arial" w:hAnsi="Arial" w:cs="Arial"/>
      </w:rPr>
      <w:fldChar w:fldCharType="separate"/>
    </w:r>
    <w:r w:rsidR="00B878CB">
      <w:rPr>
        <w:rFonts w:ascii="Arial" w:hAnsi="Arial" w:cs="Arial"/>
        <w:noProof/>
      </w:rPr>
      <w:t>1</w:t>
    </w:r>
    <w:r w:rsidRPr="00B14858">
      <w:rPr>
        <w:rFonts w:ascii="Arial" w:hAnsi="Arial" w:cs="Arial"/>
        <w:noProof/>
      </w:rPr>
      <w:fldChar w:fldCharType="end"/>
    </w:r>
  </w:p>
  <w:p w:rsidR="00976E03" w:rsidRDefault="00976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04" w:rsidRDefault="00AA4504" w:rsidP="00B14858">
      <w:r>
        <w:separator/>
      </w:r>
    </w:p>
  </w:footnote>
  <w:footnote w:type="continuationSeparator" w:id="0">
    <w:p w:rsidR="00AA4504" w:rsidRDefault="00AA4504" w:rsidP="00B1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13" w:rsidRPr="005C4C13" w:rsidRDefault="005C4C13" w:rsidP="005C4C13">
    <w:pPr>
      <w:tabs>
        <w:tab w:val="center" w:pos="4513"/>
        <w:tab w:val="right" w:pos="9026"/>
      </w:tabs>
      <w:rPr>
        <w:rFonts w:ascii="Arial" w:eastAsiaTheme="minorHAnsi" w:hAnsi="Arial" w:cs="Arial"/>
        <w:sz w:val="20"/>
        <w:szCs w:val="20"/>
      </w:rPr>
    </w:pPr>
    <w:r w:rsidRPr="005C4C13">
      <w:rPr>
        <w:rFonts w:ascii="Arial" w:eastAsiaTheme="minorHAnsi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C5BFFE0" wp14:editId="00741111">
          <wp:simplePos x="0" y="0"/>
          <wp:positionH relativeFrom="column">
            <wp:posOffset>6382385</wp:posOffset>
          </wp:positionH>
          <wp:positionV relativeFrom="paragraph">
            <wp:posOffset>-425450</wp:posOffset>
          </wp:positionV>
          <wp:extent cx="603250" cy="806450"/>
          <wp:effectExtent l="0" t="0" r="6350" b="0"/>
          <wp:wrapSquare wrapText="bothSides"/>
          <wp:docPr id="1" name="Picture 1" descr="http://occweb/intranet/sites/default/files/documents/575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ccweb/intranet/sites/default/files/documents/575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C13">
      <w:rPr>
        <w:rFonts w:ascii="Arial" w:eastAsiaTheme="minorHAnsi" w:hAnsi="Arial" w:cs="Arial"/>
        <w:sz w:val="20"/>
        <w:szCs w:val="20"/>
      </w:rPr>
      <w:t>OCC Event Guide – January 2016</w:t>
    </w:r>
  </w:p>
  <w:p w:rsidR="005C4C13" w:rsidRDefault="005C4C13" w:rsidP="005C4C13">
    <w:pPr>
      <w:pStyle w:val="Header"/>
    </w:pPr>
    <w:r w:rsidRPr="005C4C13">
      <w:rPr>
        <w:rFonts w:ascii="Arial" w:eastAsiaTheme="minorHAnsi" w:hAnsi="Arial" w:cs="Arial"/>
        <w:sz w:val="20"/>
        <w:szCs w:val="20"/>
      </w:rPr>
      <w:t>Appendix</w:t>
    </w:r>
    <w:r>
      <w:rPr>
        <w:rFonts w:ascii="Arial" w:eastAsiaTheme="minorHAnsi" w:hAnsi="Arial" w:cs="Arial"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80A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207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C89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9A1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A45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29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C9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6A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EC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6E3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64E3FC"/>
    <w:lvl w:ilvl="0">
      <w:numFmt w:val="decimal"/>
      <w:lvlText w:val="*"/>
      <w:lvlJc w:val="left"/>
    </w:lvl>
  </w:abstractNum>
  <w:abstractNum w:abstractNumId="11">
    <w:nsid w:val="00EC0357"/>
    <w:multiLevelType w:val="hybridMultilevel"/>
    <w:tmpl w:val="05F840C2"/>
    <w:lvl w:ilvl="0" w:tplc="9026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F6248"/>
    <w:multiLevelType w:val="hybridMultilevel"/>
    <w:tmpl w:val="D81AF012"/>
    <w:lvl w:ilvl="0" w:tplc="634E34B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A347607"/>
    <w:multiLevelType w:val="hybridMultilevel"/>
    <w:tmpl w:val="59CA2B02"/>
    <w:lvl w:ilvl="0" w:tplc="D79ADD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29F4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DF048C"/>
    <w:multiLevelType w:val="singleLevel"/>
    <w:tmpl w:val="25E29B16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ootlight MT Light" w:hAnsi="Footlight MT Light" w:hint="default"/>
        <w:sz w:val="22"/>
      </w:rPr>
    </w:lvl>
  </w:abstractNum>
  <w:abstractNum w:abstractNumId="15">
    <w:nsid w:val="24796980"/>
    <w:multiLevelType w:val="hybridMultilevel"/>
    <w:tmpl w:val="536E2C5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4D24A72"/>
    <w:multiLevelType w:val="hybridMultilevel"/>
    <w:tmpl w:val="940057A4"/>
    <w:lvl w:ilvl="0" w:tplc="D79ADD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7E7E0A"/>
    <w:multiLevelType w:val="hybridMultilevel"/>
    <w:tmpl w:val="0D549C7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64A1DEB"/>
    <w:multiLevelType w:val="hybridMultilevel"/>
    <w:tmpl w:val="0B6C886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B633B9A"/>
    <w:multiLevelType w:val="hybridMultilevel"/>
    <w:tmpl w:val="8334F7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2BBA2FC3"/>
    <w:multiLevelType w:val="multilevel"/>
    <w:tmpl w:val="F886E5F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8E4F83"/>
    <w:multiLevelType w:val="hybridMultilevel"/>
    <w:tmpl w:val="52668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91CD0"/>
    <w:multiLevelType w:val="hybridMultilevel"/>
    <w:tmpl w:val="A0C2CBE0"/>
    <w:lvl w:ilvl="0" w:tplc="D79ADD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61F7A">
      <w:start w:val="3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63D42"/>
    <w:multiLevelType w:val="hybridMultilevel"/>
    <w:tmpl w:val="BEE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25C58"/>
    <w:multiLevelType w:val="hybridMultilevel"/>
    <w:tmpl w:val="C23C0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A4293"/>
    <w:multiLevelType w:val="singleLevel"/>
    <w:tmpl w:val="6BC4A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4AAA0EB1"/>
    <w:multiLevelType w:val="multilevel"/>
    <w:tmpl w:val="834094B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B443DE4"/>
    <w:multiLevelType w:val="singleLevel"/>
    <w:tmpl w:val="052243B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ootlight MT Light" w:hAnsi="Footlight MT Light" w:hint="default"/>
        <w:sz w:val="22"/>
      </w:rPr>
    </w:lvl>
  </w:abstractNum>
  <w:abstractNum w:abstractNumId="28">
    <w:nsid w:val="4DE63AF5"/>
    <w:multiLevelType w:val="singleLevel"/>
    <w:tmpl w:val="F1725874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9">
    <w:nsid w:val="4E1840D3"/>
    <w:multiLevelType w:val="hybridMultilevel"/>
    <w:tmpl w:val="221E5C68"/>
    <w:lvl w:ilvl="0" w:tplc="7C94D220">
      <w:start w:val="1"/>
      <w:numFmt w:val="decimal"/>
      <w:lvlText w:val="5.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21000"/>
    <w:multiLevelType w:val="multilevel"/>
    <w:tmpl w:val="24C2862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81E305C"/>
    <w:multiLevelType w:val="multilevel"/>
    <w:tmpl w:val="BBAEA65C"/>
    <w:lvl w:ilvl="0">
      <w:start w:val="10"/>
      <w:numFmt w:val="decimal"/>
      <w:lvlText w:val="%1"/>
      <w:legacy w:legacy="1" w:legacySpace="120" w:legacyIndent="672"/>
      <w:lvlJc w:val="left"/>
      <w:pPr>
        <w:ind w:left="672" w:hanging="672"/>
      </w:pPr>
    </w:lvl>
    <w:lvl w:ilvl="1">
      <w:start w:val="1"/>
      <w:numFmt w:val="decimal"/>
      <w:lvlText w:val="%1.%2"/>
      <w:legacy w:legacy="1" w:legacySpace="120" w:legacyIndent="672"/>
      <w:lvlJc w:val="left"/>
      <w:pPr>
        <w:ind w:left="1344" w:hanging="672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064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144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224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664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104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8904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704" w:hanging="1800"/>
      </w:pPr>
    </w:lvl>
  </w:abstractNum>
  <w:abstractNum w:abstractNumId="32">
    <w:nsid w:val="58D77A78"/>
    <w:multiLevelType w:val="multilevel"/>
    <w:tmpl w:val="5282A7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44770B"/>
    <w:multiLevelType w:val="hybridMultilevel"/>
    <w:tmpl w:val="5598361E"/>
    <w:lvl w:ilvl="0" w:tplc="B7C20A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94543"/>
    <w:multiLevelType w:val="hybridMultilevel"/>
    <w:tmpl w:val="C2BC5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0A0594"/>
    <w:multiLevelType w:val="multilevel"/>
    <w:tmpl w:val="7F16E41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6C909FB"/>
    <w:multiLevelType w:val="hybridMultilevel"/>
    <w:tmpl w:val="1694A5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060C06"/>
    <w:multiLevelType w:val="multilevel"/>
    <w:tmpl w:val="D1DC8B1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>
    <w:nsid w:val="73F84B74"/>
    <w:multiLevelType w:val="hybridMultilevel"/>
    <w:tmpl w:val="DD1E7A14"/>
    <w:lvl w:ilvl="0" w:tplc="D79ADD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F1AB1"/>
    <w:multiLevelType w:val="hybridMultilevel"/>
    <w:tmpl w:val="069E4156"/>
    <w:lvl w:ilvl="0" w:tplc="4F003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1C5AEA"/>
    <w:multiLevelType w:val="hybridMultilevel"/>
    <w:tmpl w:val="0A105F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287A75"/>
    <w:multiLevelType w:val="hybridMultilevel"/>
    <w:tmpl w:val="63F05F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C755E12"/>
    <w:multiLevelType w:val="hybridMultilevel"/>
    <w:tmpl w:val="14ECF132"/>
    <w:lvl w:ilvl="0" w:tplc="48266A6C">
      <w:start w:val="8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3"/>
  </w:num>
  <w:num w:numId="5">
    <w:abstractNumId w:val="19"/>
  </w:num>
  <w:num w:numId="6">
    <w:abstractNumId w:val="31"/>
  </w:num>
  <w:num w:numId="7">
    <w:abstractNumId w:val="26"/>
  </w:num>
  <w:num w:numId="8">
    <w:abstractNumId w:val="30"/>
  </w:num>
  <w:num w:numId="9">
    <w:abstractNumId w:val="37"/>
  </w:num>
  <w:num w:numId="10">
    <w:abstractNumId w:val="27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42"/>
  </w:num>
  <w:num w:numId="24">
    <w:abstractNumId w:val="39"/>
  </w:num>
  <w:num w:numId="25">
    <w:abstractNumId w:val="11"/>
  </w:num>
  <w:num w:numId="26">
    <w:abstractNumId w:val="13"/>
  </w:num>
  <w:num w:numId="27">
    <w:abstractNumId w:val="38"/>
  </w:num>
  <w:num w:numId="28">
    <w:abstractNumId w:val="23"/>
  </w:num>
  <w:num w:numId="29">
    <w:abstractNumId w:val="21"/>
  </w:num>
  <w:num w:numId="30">
    <w:abstractNumId w:val="24"/>
  </w:num>
  <w:num w:numId="31">
    <w:abstractNumId w:val="12"/>
  </w:num>
  <w:num w:numId="32">
    <w:abstractNumId w:val="28"/>
  </w:num>
  <w:num w:numId="33">
    <w:abstractNumId w:val="34"/>
  </w:num>
  <w:num w:numId="34">
    <w:abstractNumId w:val="29"/>
  </w:num>
  <w:num w:numId="35">
    <w:abstractNumId w:val="22"/>
  </w:num>
  <w:num w:numId="36">
    <w:abstractNumId w:val="16"/>
  </w:num>
  <w:num w:numId="37">
    <w:abstractNumId w:val="35"/>
  </w:num>
  <w:num w:numId="38">
    <w:abstractNumId w:val="32"/>
  </w:num>
  <w:num w:numId="39">
    <w:abstractNumId w:val="20"/>
  </w:num>
  <w:num w:numId="40">
    <w:abstractNumId w:val="15"/>
  </w:num>
  <w:num w:numId="41">
    <w:abstractNumId w:val="36"/>
  </w:num>
  <w:num w:numId="42">
    <w:abstractNumId w:val="41"/>
  </w:num>
  <w:num w:numId="43">
    <w:abstractNumId w:val="40"/>
  </w:num>
  <w:num w:numId="44">
    <w:abstractNumId w:val="1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8"/>
    <w:rsid w:val="000627FD"/>
    <w:rsid w:val="00063559"/>
    <w:rsid w:val="00096C75"/>
    <w:rsid w:val="001C5F1F"/>
    <w:rsid w:val="00265829"/>
    <w:rsid w:val="00281C4D"/>
    <w:rsid w:val="00324E16"/>
    <w:rsid w:val="00343A9A"/>
    <w:rsid w:val="00347DC8"/>
    <w:rsid w:val="00356D5A"/>
    <w:rsid w:val="00450628"/>
    <w:rsid w:val="004A1DFE"/>
    <w:rsid w:val="004A2D6D"/>
    <w:rsid w:val="004B2086"/>
    <w:rsid w:val="004D3425"/>
    <w:rsid w:val="004F57E7"/>
    <w:rsid w:val="00597AE4"/>
    <w:rsid w:val="005C4C13"/>
    <w:rsid w:val="005F3F67"/>
    <w:rsid w:val="0062244D"/>
    <w:rsid w:val="006262F4"/>
    <w:rsid w:val="006C71BF"/>
    <w:rsid w:val="00715AA5"/>
    <w:rsid w:val="00736E16"/>
    <w:rsid w:val="0079424B"/>
    <w:rsid w:val="007B558D"/>
    <w:rsid w:val="007E5851"/>
    <w:rsid w:val="007F6A5D"/>
    <w:rsid w:val="00836441"/>
    <w:rsid w:val="00976E03"/>
    <w:rsid w:val="00985C51"/>
    <w:rsid w:val="00A17976"/>
    <w:rsid w:val="00A71765"/>
    <w:rsid w:val="00A954B1"/>
    <w:rsid w:val="00AA4504"/>
    <w:rsid w:val="00AC06AF"/>
    <w:rsid w:val="00AD6C4C"/>
    <w:rsid w:val="00AD72BD"/>
    <w:rsid w:val="00B14858"/>
    <w:rsid w:val="00B305AB"/>
    <w:rsid w:val="00B30E51"/>
    <w:rsid w:val="00B3411F"/>
    <w:rsid w:val="00B353CE"/>
    <w:rsid w:val="00B878CB"/>
    <w:rsid w:val="00C16445"/>
    <w:rsid w:val="00CA1F68"/>
    <w:rsid w:val="00CC3726"/>
    <w:rsid w:val="00CD681A"/>
    <w:rsid w:val="00CF46CD"/>
    <w:rsid w:val="00D2792A"/>
    <w:rsid w:val="00D604EB"/>
    <w:rsid w:val="00E67177"/>
    <w:rsid w:val="00E71387"/>
    <w:rsid w:val="00E76103"/>
    <w:rsid w:val="00EC76FB"/>
    <w:rsid w:val="00F319FB"/>
    <w:rsid w:val="00F7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567"/>
      <w:outlineLvl w:val="0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 heading 1"/>
    <w:basedOn w:val="Normal"/>
    <w:next w:val="Normal"/>
    <w:pPr>
      <w:spacing w:before="120" w:after="120"/>
      <w:ind w:left="567"/>
    </w:pPr>
    <w:rPr>
      <w:rFonts w:ascii="Arial" w:hAnsi="Arial"/>
      <w:b/>
    </w:rPr>
  </w:style>
  <w:style w:type="paragraph" w:customStyle="1" w:styleId="Subheading">
    <w:name w:val="Sub heading"/>
    <w:basedOn w:val="Normal"/>
    <w:pPr>
      <w:spacing w:before="360" w:after="120"/>
    </w:pPr>
    <w:rPr>
      <w:rFonts w:ascii="Arial" w:hAnsi="Arial"/>
      <w:b/>
      <w:i/>
      <w:spacing w:val="20"/>
      <w:sz w:val="28"/>
    </w:rPr>
  </w:style>
  <w:style w:type="paragraph" w:customStyle="1" w:styleId="Heading">
    <w:name w:val="Heading"/>
    <w:basedOn w:val="Normal"/>
    <w:next w:val="Normal"/>
    <w:pPr>
      <w:pBdr>
        <w:bottom w:val="single" w:sz="4" w:space="1" w:color="auto"/>
      </w:pBdr>
      <w:spacing w:before="120" w:after="120"/>
      <w:ind w:left="567"/>
    </w:pPr>
    <w:rPr>
      <w:rFonts w:ascii="Arial" w:hAnsi="Arial"/>
      <w:b/>
      <w:spacing w:val="20"/>
      <w:sz w:val="32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40"/>
      <w:szCs w:val="20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paragraph" w:styleId="Header">
    <w:name w:val="header"/>
    <w:basedOn w:val="Normal"/>
    <w:link w:val="HeaderChar"/>
    <w:rsid w:val="00B148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48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48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85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14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85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C4C13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567"/>
      <w:outlineLvl w:val="0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 heading 1"/>
    <w:basedOn w:val="Normal"/>
    <w:next w:val="Normal"/>
    <w:pPr>
      <w:spacing w:before="120" w:after="120"/>
      <w:ind w:left="567"/>
    </w:pPr>
    <w:rPr>
      <w:rFonts w:ascii="Arial" w:hAnsi="Arial"/>
      <w:b/>
    </w:rPr>
  </w:style>
  <w:style w:type="paragraph" w:customStyle="1" w:styleId="Subheading">
    <w:name w:val="Sub heading"/>
    <w:basedOn w:val="Normal"/>
    <w:pPr>
      <w:spacing w:before="360" w:after="120"/>
    </w:pPr>
    <w:rPr>
      <w:rFonts w:ascii="Arial" w:hAnsi="Arial"/>
      <w:b/>
      <w:i/>
      <w:spacing w:val="20"/>
      <w:sz w:val="28"/>
    </w:rPr>
  </w:style>
  <w:style w:type="paragraph" w:customStyle="1" w:styleId="Heading">
    <w:name w:val="Heading"/>
    <w:basedOn w:val="Normal"/>
    <w:next w:val="Normal"/>
    <w:pPr>
      <w:pBdr>
        <w:bottom w:val="single" w:sz="4" w:space="1" w:color="auto"/>
      </w:pBdr>
      <w:spacing w:before="120" w:after="120"/>
      <w:ind w:left="567"/>
    </w:pPr>
    <w:rPr>
      <w:rFonts w:ascii="Arial" w:hAnsi="Arial"/>
      <w:b/>
      <w:spacing w:val="20"/>
      <w:sz w:val="32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40"/>
      <w:szCs w:val="20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80" w:lineRule="atLeast"/>
    </w:pPr>
    <w:rPr>
      <w:snapToGrid w:val="0"/>
      <w:szCs w:val="20"/>
    </w:rPr>
  </w:style>
  <w:style w:type="paragraph" w:styleId="Header">
    <w:name w:val="header"/>
    <w:basedOn w:val="Normal"/>
    <w:link w:val="HeaderChar"/>
    <w:rsid w:val="00B148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48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48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85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14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85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C4C13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B6F62C2</Template>
  <TotalTime>1</TotalTime>
  <Pages>4</Pages>
  <Words>878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Oxford City Council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administrator</dc:creator>
  <cp:lastModifiedBy>clee</cp:lastModifiedBy>
  <cp:revision>2</cp:revision>
  <cp:lastPrinted>2016-01-12T16:47:00Z</cp:lastPrinted>
  <dcterms:created xsi:type="dcterms:W3CDTF">2016-05-06T14:42:00Z</dcterms:created>
  <dcterms:modified xsi:type="dcterms:W3CDTF">2016-05-06T14:42:00Z</dcterms:modified>
</cp:coreProperties>
</file>