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2" w:rsidRDefault="00DF3AF2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F3AF2">
        <w:rPr>
          <w:rFonts w:eastAsia="Times New Roman"/>
          <w:b/>
          <w:sz w:val="28"/>
          <w:szCs w:val="28"/>
        </w:rPr>
        <w:t>Appendix 1</w:t>
      </w:r>
    </w:p>
    <w:p w:rsidR="00DF3AF2" w:rsidRPr="00DF3AF2" w:rsidRDefault="00DF3AF2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Event Brief</w:t>
      </w:r>
    </w:p>
    <w:p w:rsidR="00DF3AF2" w:rsidRPr="00DF3AF2" w:rsidRDefault="00DF3AF2" w:rsidP="004073F4">
      <w:pPr>
        <w:tabs>
          <w:tab w:val="left" w:pos="720"/>
          <w:tab w:val="left" w:pos="1440"/>
        </w:tabs>
        <w:ind w:right="-144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C4276" w:rsidTr="00FC4276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FC4276" w:rsidRPr="00DA3399" w:rsidRDefault="00FC4276" w:rsidP="00363AAB">
            <w:pPr>
              <w:widowControl w:val="0"/>
              <w:spacing w:before="120" w:after="120" w:line="360" w:lineRule="auto"/>
              <w:ind w:left="426"/>
              <w:rPr>
                <w:rFonts w:eastAsia="Times New Roman"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>1. Name</w:t>
            </w:r>
            <w:r w:rsidR="00363AAB" w:rsidRPr="00363AAB">
              <w:rPr>
                <w:rFonts w:eastAsia="Times New Roman"/>
                <w:b/>
                <w:bCs/>
                <w:szCs w:val="20"/>
              </w:rPr>
              <w:t xml:space="preserve"> of Organiser: </w:t>
            </w:r>
          </w:p>
        </w:tc>
      </w:tr>
      <w:tr w:rsidR="00363AAB" w:rsidTr="00FC4276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363AAB" w:rsidRPr="00363AAB" w:rsidRDefault="00363AAB" w:rsidP="00363AAB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360" w:lineRule="auto"/>
              <w:ind w:left="709" w:hanging="283"/>
              <w:rPr>
                <w:rFonts w:eastAsia="Times New Roman"/>
                <w:b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>Address of Premises/Site:</w:t>
            </w:r>
            <w:r w:rsidR="00DA3399">
              <w:rPr>
                <w:rFonts w:eastAsia="Times New Roman"/>
                <w:b/>
                <w:bCs/>
                <w:szCs w:val="20"/>
              </w:rPr>
              <w:t xml:space="preserve">  </w:t>
            </w:r>
          </w:p>
          <w:p w:rsidR="00363AAB" w:rsidRPr="00363AAB" w:rsidRDefault="00363AAB" w:rsidP="00363AAB">
            <w:pPr>
              <w:widowControl w:val="0"/>
              <w:spacing w:before="120" w:after="120" w:line="360" w:lineRule="auto"/>
              <w:rPr>
                <w:rFonts w:eastAsia="Times New Roman"/>
                <w:bCs/>
                <w:szCs w:val="20"/>
              </w:rPr>
            </w:pPr>
          </w:p>
        </w:tc>
      </w:tr>
      <w:tr w:rsidR="00363AAB" w:rsidTr="00FC4276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363AAB" w:rsidRDefault="00363AAB" w:rsidP="00363AAB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360" w:lineRule="auto"/>
              <w:ind w:left="709" w:hanging="283"/>
              <w:rPr>
                <w:rFonts w:eastAsia="Times New Roman"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>Business Address</w:t>
            </w:r>
            <w:r>
              <w:rPr>
                <w:rFonts w:eastAsia="Times New Roman"/>
                <w:bCs/>
                <w:szCs w:val="20"/>
              </w:rPr>
              <w:t xml:space="preserve"> </w:t>
            </w:r>
            <w:r w:rsidRPr="00363AAB">
              <w:rPr>
                <w:rFonts w:eastAsia="Times New Roman"/>
                <w:b/>
                <w:bCs/>
                <w:szCs w:val="20"/>
              </w:rPr>
              <w:t>of Event Organiser (if different from 2.):</w:t>
            </w:r>
            <w:r w:rsidR="00DA3399">
              <w:rPr>
                <w:rFonts w:eastAsia="Times New Roman"/>
                <w:b/>
                <w:bCs/>
                <w:szCs w:val="20"/>
              </w:rPr>
              <w:t xml:space="preserve">  </w:t>
            </w:r>
          </w:p>
          <w:p w:rsidR="00363AAB" w:rsidRPr="00363AAB" w:rsidRDefault="00363AAB" w:rsidP="00363AAB">
            <w:pPr>
              <w:widowControl w:val="0"/>
              <w:spacing w:before="120" w:after="120" w:line="360" w:lineRule="auto"/>
              <w:rPr>
                <w:rFonts w:eastAsia="Times New Roman"/>
                <w:bCs/>
                <w:szCs w:val="20"/>
              </w:rPr>
            </w:pPr>
          </w:p>
        </w:tc>
      </w:tr>
      <w:tr w:rsidR="00FC4276" w:rsidTr="00FC4276">
        <w:tc>
          <w:tcPr>
            <w:tcW w:w="9962" w:type="dxa"/>
            <w:gridSpan w:val="2"/>
            <w:tcBorders>
              <w:top w:val="single" w:sz="4" w:space="0" w:color="auto"/>
            </w:tcBorders>
          </w:tcPr>
          <w:p w:rsidR="00FC4276" w:rsidRPr="00FC4276" w:rsidRDefault="00FC4276" w:rsidP="0050502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pacing w:line="360" w:lineRule="auto"/>
              <w:ind w:right="-144" w:hanging="654"/>
              <w:rPr>
                <w:rFonts w:eastAsia="Times New Roman"/>
              </w:rPr>
            </w:pPr>
            <w:r w:rsidRPr="00363AAB">
              <w:rPr>
                <w:rFonts w:eastAsia="Times New Roman"/>
                <w:b/>
              </w:rPr>
              <w:t>Brief description of event</w:t>
            </w:r>
            <w:r w:rsidR="00C85BB0" w:rsidRPr="00363AAB">
              <w:rPr>
                <w:rFonts w:eastAsia="Times New Roman"/>
                <w:b/>
              </w:rPr>
              <w:t xml:space="preserve"> and maximum numbers</w:t>
            </w:r>
            <w:r w:rsidRPr="00363AAB">
              <w:rPr>
                <w:rFonts w:eastAsia="Times New Roman"/>
                <w:b/>
              </w:rPr>
              <w:t>:</w:t>
            </w:r>
            <w:r w:rsidR="00DA3399">
              <w:rPr>
                <w:rFonts w:eastAsia="Times New Roman"/>
                <w:b/>
              </w:rPr>
              <w:t xml:space="preserve">  </w:t>
            </w:r>
          </w:p>
          <w:p w:rsidR="00FC4276" w:rsidRDefault="00FC4276" w:rsidP="00505025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FC4276" w:rsidRPr="00FC4276" w:rsidRDefault="00FC4276" w:rsidP="00505025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</w:tc>
      </w:tr>
      <w:tr w:rsidR="00505025" w:rsidTr="00363AAB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505025" w:rsidRPr="00363AAB" w:rsidRDefault="00505025" w:rsidP="0050502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pacing w:line="360" w:lineRule="auto"/>
              <w:ind w:right="-144" w:hanging="654"/>
              <w:rPr>
                <w:rFonts w:eastAsia="Times New Roman"/>
                <w:b/>
              </w:rPr>
            </w:pPr>
            <w:r w:rsidRPr="00363AAB">
              <w:rPr>
                <w:rFonts w:eastAsia="Times New Roman"/>
                <w:b/>
              </w:rPr>
              <w:t>Event Date:</w:t>
            </w:r>
            <w:r w:rsidR="00DA3399">
              <w:rPr>
                <w:rFonts w:eastAsia="Times New Roman"/>
                <w:b/>
              </w:rPr>
              <w:t xml:space="preserve">  </w:t>
            </w:r>
          </w:p>
        </w:tc>
      </w:tr>
      <w:tr w:rsidR="00FC4276" w:rsidTr="00363AAB">
        <w:tc>
          <w:tcPr>
            <w:tcW w:w="4981" w:type="dxa"/>
            <w:tcBorders>
              <w:right w:val="nil"/>
            </w:tcBorders>
          </w:tcPr>
          <w:p w:rsidR="00FC4276" w:rsidRPr="00363AAB" w:rsidRDefault="00FC4276" w:rsidP="0050502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pacing w:line="360" w:lineRule="auto"/>
              <w:ind w:right="-144" w:hanging="654"/>
              <w:rPr>
                <w:rFonts w:eastAsia="Times New Roman"/>
                <w:b/>
              </w:rPr>
            </w:pPr>
            <w:r w:rsidRPr="00363AAB">
              <w:rPr>
                <w:rFonts w:eastAsia="Times New Roman"/>
                <w:b/>
              </w:rPr>
              <w:t>Start Time:</w:t>
            </w:r>
            <w:r w:rsidR="00DA3399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4981" w:type="dxa"/>
            <w:tcBorders>
              <w:left w:val="nil"/>
            </w:tcBorders>
          </w:tcPr>
          <w:p w:rsidR="00FC4276" w:rsidRPr="00DA3399" w:rsidRDefault="00FC4276" w:rsidP="00505025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  <w:r w:rsidRPr="00363AAB">
              <w:rPr>
                <w:rFonts w:eastAsia="Times New Roman"/>
                <w:b/>
              </w:rPr>
              <w:t>Finish Time:</w:t>
            </w:r>
            <w:r w:rsidR="00DA3399">
              <w:rPr>
                <w:rFonts w:eastAsia="Times New Roman"/>
              </w:rPr>
              <w:t xml:space="preserve">  </w:t>
            </w:r>
          </w:p>
        </w:tc>
      </w:tr>
    </w:tbl>
    <w:p w:rsidR="00DF3AF2" w:rsidRPr="00DF3AF2" w:rsidRDefault="00DF3AF2" w:rsidP="002E0A23">
      <w:pPr>
        <w:widowControl w:val="0"/>
        <w:spacing w:before="120" w:after="120"/>
        <w:rPr>
          <w:rFonts w:eastAsia="Times New Roman"/>
          <w:bCs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402"/>
        <w:gridCol w:w="3261"/>
      </w:tblGrid>
      <w:tr w:rsidR="00505025" w:rsidRPr="00DF3AF2" w:rsidTr="00F776F0">
        <w:trPr>
          <w:trHeight w:val="567"/>
        </w:trPr>
        <w:tc>
          <w:tcPr>
            <w:tcW w:w="10349" w:type="dxa"/>
            <w:gridSpan w:val="3"/>
            <w:vAlign w:val="center"/>
          </w:tcPr>
          <w:p w:rsidR="00363AAB" w:rsidRPr="00363AAB" w:rsidRDefault="00505025" w:rsidP="00363AAB">
            <w:pPr>
              <w:pStyle w:val="ListParagraph"/>
              <w:widowControl w:val="0"/>
              <w:numPr>
                <w:ilvl w:val="0"/>
                <w:numId w:val="4"/>
              </w:numPr>
              <w:ind w:left="602" w:hanging="426"/>
              <w:rPr>
                <w:rFonts w:eastAsia="Times New Roman"/>
                <w:b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 xml:space="preserve">Names, Duties and Contact Details of the Premises Licence Holder/Organiser(s). </w:t>
            </w:r>
          </w:p>
          <w:p w:rsidR="00505025" w:rsidRPr="00505025" w:rsidRDefault="00363AAB" w:rsidP="00363AAB">
            <w:pPr>
              <w:pStyle w:val="ListParagraph"/>
              <w:widowControl w:val="0"/>
              <w:ind w:left="1080"/>
              <w:rPr>
                <w:rFonts w:eastAsia="Times New Roman"/>
                <w:b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 xml:space="preserve">- </w:t>
            </w:r>
            <w:r w:rsidR="00505025" w:rsidRPr="00363AAB">
              <w:rPr>
                <w:rFonts w:eastAsia="Times New Roman"/>
                <w:b/>
                <w:bCs/>
                <w:szCs w:val="20"/>
              </w:rPr>
              <w:t>Ensure that the person responsible for the control of noise during the event is identified</w:t>
            </w:r>
            <w:r w:rsidRPr="00363AAB">
              <w:rPr>
                <w:rFonts w:eastAsia="Times New Roman"/>
                <w:b/>
                <w:bCs/>
                <w:szCs w:val="20"/>
              </w:rPr>
              <w:t xml:space="preserve"> (*)</w:t>
            </w:r>
            <w:r w:rsidR="00505025" w:rsidRPr="00363AAB">
              <w:rPr>
                <w:rFonts w:eastAsia="Times New Roman"/>
                <w:b/>
                <w:bCs/>
                <w:szCs w:val="20"/>
              </w:rPr>
              <w:t>.</w:t>
            </w: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  <w:vAlign w:val="center"/>
          </w:tcPr>
          <w:p w:rsidR="00DF3AF2" w:rsidRPr="00DF3AF2" w:rsidRDefault="00DF3AF2" w:rsidP="004F48B0">
            <w:pPr>
              <w:widowControl w:val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DF3AF2">
              <w:rPr>
                <w:rFonts w:eastAsia="Times New Roman"/>
                <w:b/>
                <w:bCs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DF3AF2" w:rsidRPr="00DF3AF2" w:rsidRDefault="00DF3AF2" w:rsidP="004F48B0">
            <w:pPr>
              <w:widowControl w:val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DF3AF2">
              <w:rPr>
                <w:rFonts w:eastAsia="Times New Roman"/>
                <w:b/>
                <w:bCs/>
                <w:szCs w:val="20"/>
              </w:rPr>
              <w:t>Duties</w:t>
            </w:r>
          </w:p>
        </w:tc>
        <w:tc>
          <w:tcPr>
            <w:tcW w:w="3261" w:type="dxa"/>
            <w:vAlign w:val="center"/>
          </w:tcPr>
          <w:p w:rsidR="00DF3AF2" w:rsidRPr="00DF3AF2" w:rsidRDefault="00DF3AF2" w:rsidP="004F48B0">
            <w:pPr>
              <w:widowControl w:val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DF3AF2">
              <w:rPr>
                <w:rFonts w:eastAsia="Times New Roman"/>
                <w:b/>
                <w:bCs/>
                <w:szCs w:val="20"/>
              </w:rPr>
              <w:t>Tel Number</w:t>
            </w:r>
            <w:r w:rsidR="004073F4">
              <w:rPr>
                <w:rFonts w:eastAsia="Times New Roman"/>
                <w:b/>
                <w:bCs/>
                <w:szCs w:val="20"/>
              </w:rPr>
              <w:t xml:space="preserve"> and Email</w:t>
            </w: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DF3AF2" w:rsidRPr="00DF3AF2" w:rsidTr="00F776F0">
        <w:trPr>
          <w:trHeight w:val="567"/>
        </w:trPr>
        <w:tc>
          <w:tcPr>
            <w:tcW w:w="3686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AF2" w:rsidRPr="00DF3AF2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AF2" w:rsidRPr="00DA3399" w:rsidRDefault="00DF3AF2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4073F4" w:rsidRPr="00DF3AF2" w:rsidRDefault="004073F4" w:rsidP="004F48B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F48B0" w:rsidRDefault="004F48B0" w:rsidP="004F48B0">
      <w:pPr>
        <w:widowControl w:val="0"/>
        <w:spacing w:after="120"/>
        <w:rPr>
          <w:rFonts w:eastAsia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766E0" w:rsidTr="00B45EA8">
        <w:trPr>
          <w:trHeight w:val="70"/>
        </w:trPr>
        <w:tc>
          <w:tcPr>
            <w:tcW w:w="9962" w:type="dxa"/>
          </w:tcPr>
          <w:p w:rsidR="005766E0" w:rsidRPr="00DF3AF2" w:rsidRDefault="005766E0" w:rsidP="005766E0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before="120" w:after="120"/>
              <w:ind w:left="720" w:hanging="1145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  </w:t>
            </w:r>
            <w:r w:rsidRPr="005766E0">
              <w:rPr>
                <w:rFonts w:eastAsia="Times New Roman"/>
                <w:b/>
                <w:bCs/>
                <w:szCs w:val="20"/>
              </w:rPr>
              <w:t>8</w:t>
            </w:r>
            <w:r>
              <w:rPr>
                <w:rFonts w:eastAsia="Times New Roman"/>
                <w:bCs/>
                <w:szCs w:val="20"/>
              </w:rPr>
              <w:t xml:space="preserve">.   </w:t>
            </w:r>
            <w:r w:rsidRPr="00DF3AF2">
              <w:rPr>
                <w:rFonts w:eastAsia="Times New Roman"/>
                <w:b/>
                <w:bCs/>
                <w:szCs w:val="20"/>
              </w:rPr>
              <w:t>Plan of the premises/site to a scale of 1:500 attached</w:t>
            </w:r>
            <w:r w:rsidRPr="00B45EA8">
              <w:rPr>
                <w:rFonts w:eastAsia="Times New Roman"/>
                <w:b/>
                <w:bCs/>
                <w:szCs w:val="20"/>
              </w:rPr>
              <w:t>?</w:t>
            </w:r>
            <w:r w:rsidRPr="00DF3AF2">
              <w:rPr>
                <w:rFonts w:eastAsia="Times New Roman"/>
                <w:b/>
                <w:bCs/>
                <w:szCs w:val="20"/>
              </w:rPr>
              <w:t xml:space="preserve">: </w:t>
            </w:r>
            <w:r w:rsidR="00A66CA3" w:rsidRPr="00B45EA8">
              <w:rPr>
                <w:rFonts w:eastAsia="Times New Roman"/>
                <w:b/>
                <w:bCs/>
                <w:szCs w:val="20"/>
              </w:rPr>
              <w:t xml:space="preserve">  </w:t>
            </w:r>
            <w:r w:rsidRPr="00DF3AF2">
              <w:rPr>
                <w:rFonts w:eastAsia="Times New Roman"/>
                <w:b/>
                <w:bCs/>
                <w:szCs w:val="20"/>
              </w:rPr>
              <w:tab/>
              <w:t>Yes/No</w:t>
            </w:r>
          </w:p>
          <w:p w:rsidR="00B45EA8" w:rsidRPr="00B45EA8" w:rsidRDefault="00F776F0" w:rsidP="00B45EA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5766E0" w:rsidRPr="00226FEC">
              <w:rPr>
                <w:rFonts w:eastAsia="Times New Roman"/>
              </w:rPr>
              <w:t>lan to show the locations of all music areas/fairground rides and dimensions of marquees and other temporary structu</w:t>
            </w:r>
            <w:r w:rsidR="005766E0">
              <w:rPr>
                <w:rFonts w:eastAsia="Times New Roman"/>
              </w:rPr>
              <w:t>res to be used during the event</w:t>
            </w:r>
          </w:p>
        </w:tc>
      </w:tr>
    </w:tbl>
    <w:p w:rsidR="00363AAB" w:rsidRDefault="00363AAB" w:rsidP="004F48B0">
      <w:pPr>
        <w:widowControl w:val="0"/>
        <w:spacing w:after="120"/>
        <w:rPr>
          <w:rFonts w:eastAsia="Times New Roman"/>
          <w:sz w:val="16"/>
          <w:szCs w:val="20"/>
        </w:rPr>
      </w:pPr>
    </w:p>
    <w:p w:rsidR="005766E0" w:rsidRDefault="005766E0" w:rsidP="005766E0">
      <w:pPr>
        <w:widowControl w:val="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766E0" w:rsidTr="00B45EA8">
        <w:trPr>
          <w:trHeight w:val="537"/>
        </w:trPr>
        <w:tc>
          <w:tcPr>
            <w:tcW w:w="9962" w:type="dxa"/>
          </w:tcPr>
          <w:p w:rsidR="005766E0" w:rsidRPr="00B45EA8" w:rsidRDefault="002E0A23" w:rsidP="002E0A23">
            <w:pPr>
              <w:widowControl w:val="0"/>
              <w:numPr>
                <w:ilvl w:val="0"/>
                <w:numId w:val="4"/>
              </w:numPr>
              <w:spacing w:before="120" w:after="120" w:line="360" w:lineRule="auto"/>
              <w:ind w:left="567" w:hanging="425"/>
              <w:rPr>
                <w:rFonts w:eastAsia="Times New Roman"/>
                <w:b/>
                <w:bCs/>
                <w:szCs w:val="20"/>
              </w:rPr>
            </w:pPr>
            <w:r w:rsidRPr="00B45EA8">
              <w:rPr>
                <w:rFonts w:eastAsia="Times New Roman"/>
                <w:b/>
                <w:bCs/>
                <w:szCs w:val="20"/>
              </w:rPr>
              <w:t>Details of the S</w:t>
            </w:r>
            <w:r w:rsidR="005766E0" w:rsidRPr="00DF3AF2">
              <w:rPr>
                <w:rFonts w:eastAsia="Times New Roman"/>
                <w:b/>
                <w:bCs/>
                <w:szCs w:val="20"/>
              </w:rPr>
              <w:t>ound Engineer or Production Company to be Employed</w:t>
            </w:r>
          </w:p>
        </w:tc>
      </w:tr>
      <w:tr w:rsidR="005766E0" w:rsidTr="005766E0">
        <w:tc>
          <w:tcPr>
            <w:tcW w:w="9962" w:type="dxa"/>
          </w:tcPr>
          <w:p w:rsidR="005766E0" w:rsidRDefault="002E0A23" w:rsidP="002E0A23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Name:</w:t>
            </w:r>
          </w:p>
        </w:tc>
      </w:tr>
      <w:tr w:rsidR="005766E0" w:rsidTr="005766E0">
        <w:tc>
          <w:tcPr>
            <w:tcW w:w="9962" w:type="dxa"/>
          </w:tcPr>
          <w:p w:rsidR="005766E0" w:rsidRDefault="002E0A23" w:rsidP="002E0A23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Address:</w:t>
            </w:r>
          </w:p>
          <w:p w:rsidR="002E0A23" w:rsidRDefault="002E0A23" w:rsidP="002E0A23">
            <w:pPr>
              <w:widowControl w:val="0"/>
              <w:spacing w:line="360" w:lineRule="auto"/>
              <w:rPr>
                <w:rFonts w:eastAsia="Times New Roman"/>
              </w:rPr>
            </w:pPr>
          </w:p>
        </w:tc>
      </w:tr>
      <w:tr w:rsidR="005766E0" w:rsidTr="005766E0">
        <w:tc>
          <w:tcPr>
            <w:tcW w:w="9962" w:type="dxa"/>
          </w:tcPr>
          <w:p w:rsidR="005766E0" w:rsidRDefault="002E0A23" w:rsidP="002E0A23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 </w:t>
            </w:r>
          </w:p>
        </w:tc>
      </w:tr>
    </w:tbl>
    <w:p w:rsidR="005766E0" w:rsidRDefault="005766E0" w:rsidP="005766E0">
      <w:pPr>
        <w:widowControl w:val="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E0A23" w:rsidTr="0035590E">
        <w:tc>
          <w:tcPr>
            <w:tcW w:w="9962" w:type="dxa"/>
          </w:tcPr>
          <w:p w:rsidR="002E0A23" w:rsidRPr="00DF3AF2" w:rsidRDefault="002E0A23" w:rsidP="002E0A23">
            <w:pPr>
              <w:widowControl w:val="0"/>
              <w:numPr>
                <w:ilvl w:val="0"/>
                <w:numId w:val="4"/>
              </w:numPr>
              <w:spacing w:before="120" w:after="120" w:line="360" w:lineRule="auto"/>
              <w:ind w:left="567" w:hanging="425"/>
              <w:rPr>
                <w:rFonts w:eastAsia="Times New Roman"/>
                <w:b/>
                <w:bCs/>
                <w:szCs w:val="20"/>
              </w:rPr>
            </w:pPr>
            <w:r w:rsidRPr="00DF3AF2">
              <w:rPr>
                <w:rFonts w:eastAsia="Times New Roman"/>
                <w:b/>
                <w:bCs/>
                <w:szCs w:val="20"/>
              </w:rPr>
              <w:t xml:space="preserve">Will Fairground Rides and Similar Attractions be Provided: </w:t>
            </w:r>
            <w:r w:rsidRPr="00DF3AF2">
              <w:rPr>
                <w:rFonts w:eastAsia="Times New Roman"/>
                <w:b/>
                <w:bCs/>
                <w:szCs w:val="20"/>
              </w:rPr>
              <w:tab/>
              <w:t>Yes/No</w:t>
            </w:r>
          </w:p>
          <w:p w:rsidR="002E0A23" w:rsidRPr="002E0A23" w:rsidRDefault="002E0A23" w:rsidP="002E0A23">
            <w:pPr>
              <w:pStyle w:val="ListParagraph"/>
              <w:widowControl w:val="0"/>
              <w:numPr>
                <w:ilvl w:val="0"/>
                <w:numId w:val="6"/>
              </w:numPr>
              <w:spacing w:after="120"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If Yes Provide</w:t>
            </w:r>
            <w:r w:rsidRPr="002E0A23">
              <w:rPr>
                <w:rFonts w:eastAsia="Times New Roman"/>
                <w:bCs/>
                <w:szCs w:val="20"/>
              </w:rPr>
              <w:t xml:space="preserve"> the Details of the Company Supplying the Attractions</w:t>
            </w:r>
          </w:p>
        </w:tc>
      </w:tr>
      <w:tr w:rsidR="002E0A23" w:rsidTr="0035590E">
        <w:tc>
          <w:tcPr>
            <w:tcW w:w="9962" w:type="dxa"/>
          </w:tcPr>
          <w:p w:rsidR="002E0A23" w:rsidRDefault="002E0A23" w:rsidP="0035590E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Name:</w:t>
            </w:r>
          </w:p>
        </w:tc>
      </w:tr>
      <w:tr w:rsidR="002E0A23" w:rsidTr="0035590E">
        <w:tc>
          <w:tcPr>
            <w:tcW w:w="9962" w:type="dxa"/>
          </w:tcPr>
          <w:p w:rsidR="002E0A23" w:rsidRDefault="002E0A23" w:rsidP="0035590E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Address:</w:t>
            </w:r>
          </w:p>
          <w:p w:rsidR="002E0A23" w:rsidRDefault="002E0A23" w:rsidP="0035590E">
            <w:pPr>
              <w:widowControl w:val="0"/>
              <w:spacing w:line="360" w:lineRule="auto"/>
              <w:rPr>
                <w:rFonts w:eastAsia="Times New Roman"/>
              </w:rPr>
            </w:pPr>
          </w:p>
        </w:tc>
      </w:tr>
      <w:tr w:rsidR="002E0A23" w:rsidTr="0035590E">
        <w:tc>
          <w:tcPr>
            <w:tcW w:w="9962" w:type="dxa"/>
          </w:tcPr>
          <w:p w:rsidR="002E0A23" w:rsidRDefault="002E0A23" w:rsidP="0035590E">
            <w:pPr>
              <w:widowControl w:val="0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 </w:t>
            </w:r>
          </w:p>
        </w:tc>
      </w:tr>
    </w:tbl>
    <w:p w:rsidR="005766E0" w:rsidRPr="005766E0" w:rsidRDefault="005766E0" w:rsidP="005766E0">
      <w:pPr>
        <w:widowControl w:val="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F48B0" w:rsidTr="004F48B0">
        <w:tc>
          <w:tcPr>
            <w:tcW w:w="4981" w:type="dxa"/>
          </w:tcPr>
          <w:p w:rsidR="00B45EA8" w:rsidRDefault="004F48B0" w:rsidP="00B45EA8">
            <w:pPr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45EA8">
              <w:rPr>
                <w:rFonts w:eastAsia="Times New Roman"/>
                <w:b/>
                <w:sz w:val="26"/>
                <w:szCs w:val="26"/>
              </w:rPr>
              <w:t xml:space="preserve">Premises Licence holder </w:t>
            </w:r>
          </w:p>
          <w:p w:rsidR="004F48B0" w:rsidRPr="00B45EA8" w:rsidRDefault="00B45EA8" w:rsidP="00B45EA8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B45EA8">
              <w:rPr>
                <w:rFonts w:eastAsia="Times New Roman"/>
                <w:b/>
              </w:rPr>
              <w:t>(</w:t>
            </w:r>
            <w:r w:rsidR="002E0A23" w:rsidRPr="00B45EA8">
              <w:rPr>
                <w:rFonts w:eastAsia="Times New Roman"/>
                <w:b/>
              </w:rPr>
              <w:t>as named in 7</w:t>
            </w:r>
            <w:r w:rsidR="004F48B0" w:rsidRPr="00B45EA8">
              <w:rPr>
                <w:rFonts w:eastAsia="Times New Roman"/>
                <w:b/>
              </w:rPr>
              <w:t xml:space="preserve"> above</w:t>
            </w:r>
            <w:r w:rsidRPr="00B45EA8">
              <w:rPr>
                <w:rFonts w:eastAsia="Times New Roman"/>
                <w:b/>
              </w:rPr>
              <w:t>)</w:t>
            </w:r>
          </w:p>
        </w:tc>
        <w:tc>
          <w:tcPr>
            <w:tcW w:w="4981" w:type="dxa"/>
          </w:tcPr>
          <w:p w:rsidR="00B45EA8" w:rsidRDefault="00B45EA8" w:rsidP="00B45EA8">
            <w:pPr>
              <w:widowControl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Organiser of E</w:t>
            </w:r>
            <w:r w:rsidR="004F48B0" w:rsidRPr="00B45EA8">
              <w:rPr>
                <w:rFonts w:eastAsia="Times New Roman"/>
                <w:b/>
                <w:sz w:val="26"/>
                <w:szCs w:val="26"/>
              </w:rPr>
              <w:t>vent</w:t>
            </w:r>
          </w:p>
          <w:p w:rsidR="004F48B0" w:rsidRPr="00B45EA8" w:rsidRDefault="00B45EA8" w:rsidP="00B45EA8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B45EA8">
              <w:rPr>
                <w:rFonts w:eastAsia="Times New Roman"/>
                <w:b/>
              </w:rPr>
              <w:t>(</w:t>
            </w:r>
            <w:r w:rsidR="002E0A23" w:rsidRPr="00B45EA8">
              <w:rPr>
                <w:rFonts w:eastAsia="Times New Roman"/>
                <w:b/>
              </w:rPr>
              <w:t>as named 7</w:t>
            </w:r>
            <w:r w:rsidR="004F48B0" w:rsidRPr="00B45EA8">
              <w:rPr>
                <w:rFonts w:eastAsia="Times New Roman"/>
                <w:b/>
              </w:rPr>
              <w:t xml:space="preserve"> above</w:t>
            </w:r>
            <w:r w:rsidRPr="00B45EA8">
              <w:rPr>
                <w:rFonts w:eastAsia="Times New Roman"/>
                <w:b/>
              </w:rPr>
              <w:t>)</w:t>
            </w:r>
          </w:p>
        </w:tc>
      </w:tr>
      <w:tr w:rsidR="004F48B0" w:rsidTr="004F48B0"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Signed: </w:t>
            </w:r>
          </w:p>
          <w:p w:rsidR="00C01E62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</w:p>
          <w:p w:rsidR="00C01E62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Signed:  </w:t>
            </w:r>
          </w:p>
        </w:tc>
      </w:tr>
      <w:tr w:rsidR="004F48B0" w:rsidTr="004F48B0"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Print name:</w:t>
            </w:r>
          </w:p>
          <w:p w:rsidR="00C01E62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</w:p>
          <w:p w:rsidR="00C01E62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Print Name:</w:t>
            </w:r>
          </w:p>
        </w:tc>
      </w:tr>
      <w:tr w:rsidR="004F48B0" w:rsidTr="004F48B0"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Date:</w:t>
            </w:r>
          </w:p>
          <w:p w:rsidR="00C01E62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4981" w:type="dxa"/>
          </w:tcPr>
          <w:p w:rsidR="004F48B0" w:rsidRDefault="00C01E62" w:rsidP="004F48B0">
            <w:pPr>
              <w:widowControl w:val="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Date: </w:t>
            </w:r>
          </w:p>
        </w:tc>
      </w:tr>
    </w:tbl>
    <w:p w:rsidR="00DF3AF2" w:rsidRPr="00B45EA8" w:rsidRDefault="00DF3AF2" w:rsidP="00B45EA8">
      <w:pPr>
        <w:widowControl w:val="0"/>
        <w:rPr>
          <w:rFonts w:eastAsia="Times New Roman"/>
          <w:bCs/>
          <w:sz w:val="16"/>
          <w:szCs w:val="16"/>
        </w:rPr>
      </w:pPr>
    </w:p>
    <w:p w:rsidR="00DF3AF2" w:rsidRPr="00276E46" w:rsidRDefault="002E0A23" w:rsidP="00276E46">
      <w:pPr>
        <w:widowControl w:val="0"/>
        <w:spacing w:before="120" w:after="120"/>
        <w:rPr>
          <w:rFonts w:eastAsia="Times New Roman"/>
          <w:b/>
          <w:bCs/>
          <w:i/>
          <w:szCs w:val="20"/>
        </w:rPr>
      </w:pPr>
      <w:r w:rsidRPr="00276E46">
        <w:rPr>
          <w:rFonts w:eastAsia="Times New Roman"/>
          <w:b/>
          <w:bCs/>
          <w:i/>
          <w:szCs w:val="20"/>
        </w:rPr>
        <w:t xml:space="preserve">Please return the </w:t>
      </w:r>
      <w:r w:rsidR="00505025" w:rsidRPr="00276E46">
        <w:rPr>
          <w:rFonts w:eastAsia="Times New Roman"/>
          <w:b/>
          <w:bCs/>
          <w:i/>
          <w:szCs w:val="20"/>
        </w:rPr>
        <w:t>completed Event Brief</w:t>
      </w:r>
      <w:r w:rsidR="004073F4" w:rsidRPr="00276E46">
        <w:rPr>
          <w:rFonts w:eastAsia="Times New Roman"/>
          <w:b/>
          <w:bCs/>
          <w:i/>
          <w:szCs w:val="20"/>
        </w:rPr>
        <w:t xml:space="preserve"> form</w:t>
      </w:r>
      <w:r w:rsidR="00505025" w:rsidRPr="00276E46">
        <w:rPr>
          <w:rFonts w:eastAsia="Times New Roman"/>
          <w:b/>
          <w:bCs/>
          <w:i/>
          <w:szCs w:val="20"/>
        </w:rPr>
        <w:t xml:space="preserve"> (Appendix 1)</w:t>
      </w:r>
      <w:r w:rsidR="004073F4" w:rsidRPr="00276E46">
        <w:rPr>
          <w:rFonts w:eastAsia="Times New Roman"/>
          <w:b/>
          <w:bCs/>
          <w:i/>
          <w:szCs w:val="20"/>
        </w:rPr>
        <w:t xml:space="preserve"> to </w:t>
      </w:r>
      <w:hyperlink r:id="rId9" w:history="1">
        <w:r w:rsidR="004073F4" w:rsidRPr="00276E46">
          <w:rPr>
            <w:rStyle w:val="Hyperlink"/>
            <w:rFonts w:eastAsia="Times New Roman"/>
            <w:b/>
            <w:bCs/>
            <w:i/>
            <w:szCs w:val="20"/>
          </w:rPr>
          <w:t>foodsafety@oxford.gov.uk</w:t>
        </w:r>
      </w:hyperlink>
      <w:r w:rsidR="004073F4" w:rsidRPr="00276E46">
        <w:rPr>
          <w:rFonts w:eastAsia="Times New Roman"/>
          <w:b/>
          <w:bCs/>
          <w:i/>
          <w:szCs w:val="20"/>
        </w:rPr>
        <w:t xml:space="preserve"> </w:t>
      </w:r>
      <w:r w:rsidR="00DF3AF2" w:rsidRPr="00276E46">
        <w:rPr>
          <w:rFonts w:eastAsia="Times New Roman"/>
          <w:b/>
          <w:bCs/>
          <w:i/>
          <w:szCs w:val="20"/>
        </w:rPr>
        <w:t xml:space="preserve">Please make </w:t>
      </w:r>
      <w:r w:rsidR="00276E46" w:rsidRPr="00276E46">
        <w:rPr>
          <w:rFonts w:eastAsia="Times New Roman"/>
          <w:b/>
          <w:bCs/>
          <w:i/>
          <w:szCs w:val="20"/>
        </w:rPr>
        <w:t>sure the premises/site map required in 8 is attached.</w:t>
      </w:r>
    </w:p>
    <w:p w:rsidR="004F48B0" w:rsidRPr="00DF3AF2" w:rsidRDefault="004F48B0" w:rsidP="004F48B0">
      <w:pPr>
        <w:widowControl w:val="0"/>
        <w:rPr>
          <w:rFonts w:eastAsia="Times New Roman"/>
          <w:bCs/>
          <w:szCs w:val="20"/>
        </w:rPr>
      </w:pP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7"/>
      </w:tblGrid>
      <w:tr w:rsidR="004F48B0" w:rsidRPr="004F48B0" w:rsidTr="0035590E">
        <w:tc>
          <w:tcPr>
            <w:tcW w:w="4678" w:type="dxa"/>
          </w:tcPr>
          <w:p w:rsidR="004F48B0" w:rsidRPr="004F48B0" w:rsidRDefault="004F48B0" w:rsidP="0035590E">
            <w:pPr>
              <w:rPr>
                <w:b/>
              </w:rPr>
            </w:pPr>
            <w:r w:rsidRPr="004F48B0">
              <w:rPr>
                <w:b/>
              </w:rPr>
              <w:t>Environmental Health Contact Details</w:t>
            </w:r>
          </w:p>
          <w:p w:rsidR="004F48B0" w:rsidRPr="004F48B0" w:rsidRDefault="004F48B0" w:rsidP="0035590E"/>
          <w:p w:rsidR="004F48B0" w:rsidRPr="004F48B0" w:rsidRDefault="004F48B0" w:rsidP="0035590E">
            <w:r w:rsidRPr="004F48B0">
              <w:t>Business Regulation Team</w:t>
            </w:r>
          </w:p>
          <w:p w:rsidR="004F48B0" w:rsidRPr="004F48B0" w:rsidRDefault="004F48B0" w:rsidP="0035590E">
            <w:r w:rsidRPr="004F48B0">
              <w:t>Environmental Health</w:t>
            </w:r>
          </w:p>
          <w:p w:rsidR="004F48B0" w:rsidRPr="004F48B0" w:rsidRDefault="004F48B0" w:rsidP="0035590E">
            <w:r w:rsidRPr="004F48B0">
              <w:t>Planning and Regulatory Services</w:t>
            </w:r>
          </w:p>
          <w:p w:rsidR="004F48B0" w:rsidRPr="004F48B0" w:rsidRDefault="004F48B0" w:rsidP="0035590E">
            <w:r w:rsidRPr="004F48B0">
              <w:t>Oxford City Council</w:t>
            </w:r>
          </w:p>
          <w:p w:rsidR="004F48B0" w:rsidRPr="004F48B0" w:rsidRDefault="004F48B0" w:rsidP="0035590E">
            <w:r w:rsidRPr="004F48B0">
              <w:t xml:space="preserve">St. </w:t>
            </w:r>
            <w:proofErr w:type="spellStart"/>
            <w:r w:rsidRPr="004F48B0">
              <w:t>Aldate’s</w:t>
            </w:r>
            <w:proofErr w:type="spellEnd"/>
            <w:r w:rsidRPr="004F48B0">
              <w:t xml:space="preserve"> Chambers</w:t>
            </w:r>
          </w:p>
          <w:p w:rsidR="004F48B0" w:rsidRPr="004F48B0" w:rsidRDefault="004F48B0" w:rsidP="0035590E">
            <w:r w:rsidRPr="004F48B0">
              <w:t xml:space="preserve">109 St. </w:t>
            </w:r>
            <w:proofErr w:type="spellStart"/>
            <w:r w:rsidRPr="004F48B0">
              <w:t>Aldate’s</w:t>
            </w:r>
            <w:proofErr w:type="spellEnd"/>
          </w:p>
          <w:p w:rsidR="004F48B0" w:rsidRPr="004F48B0" w:rsidRDefault="004F48B0" w:rsidP="0035590E">
            <w:r w:rsidRPr="004F48B0">
              <w:t>OX1 1DS</w:t>
            </w:r>
          </w:p>
        </w:tc>
        <w:tc>
          <w:tcPr>
            <w:tcW w:w="3827" w:type="dxa"/>
          </w:tcPr>
          <w:p w:rsidR="004F48B0" w:rsidRPr="004F48B0" w:rsidRDefault="004F48B0" w:rsidP="0035590E"/>
          <w:p w:rsidR="004F48B0" w:rsidRDefault="004F48B0" w:rsidP="0035590E"/>
          <w:p w:rsidR="004F48B0" w:rsidRPr="004F48B0" w:rsidRDefault="004F48B0" w:rsidP="0035590E">
            <w:r w:rsidRPr="004F48B0">
              <w:t>Tel: 01865 252862</w:t>
            </w:r>
          </w:p>
          <w:p w:rsidR="004F48B0" w:rsidRPr="004F48B0" w:rsidRDefault="004F48B0" w:rsidP="0035590E">
            <w:r w:rsidRPr="004F48B0">
              <w:t xml:space="preserve">Email: </w:t>
            </w:r>
            <w:hyperlink r:id="rId10" w:history="1">
              <w:r w:rsidRPr="004F48B0">
                <w:rPr>
                  <w:color w:val="0000FF" w:themeColor="hyperlink"/>
                  <w:u w:val="single"/>
                </w:rPr>
                <w:t>foodsafety@oxford.gov.uk</w:t>
              </w:r>
            </w:hyperlink>
          </w:p>
          <w:p w:rsidR="004F48B0" w:rsidRPr="004F48B0" w:rsidRDefault="004F48B0" w:rsidP="0035590E">
            <w:r w:rsidRPr="004F48B0">
              <w:t xml:space="preserve">Website: </w:t>
            </w:r>
            <w:hyperlink r:id="rId11" w:history="1">
              <w:r w:rsidRPr="004F48B0">
                <w:rPr>
                  <w:color w:val="0000FF" w:themeColor="hyperlink"/>
                  <w:u w:val="single"/>
                </w:rPr>
                <w:t>www.oxford.gov.uk</w:t>
              </w:r>
            </w:hyperlink>
            <w:r w:rsidRPr="004F48B0">
              <w:t xml:space="preserve"> </w:t>
            </w:r>
          </w:p>
          <w:p w:rsidR="004F48B0" w:rsidRPr="004F48B0" w:rsidRDefault="004F48B0" w:rsidP="0035590E"/>
        </w:tc>
      </w:tr>
    </w:tbl>
    <w:p w:rsidR="008A22C6" w:rsidRPr="00DF3AF2" w:rsidRDefault="008A22C6" w:rsidP="00B45EA8"/>
    <w:sectPr w:rsidR="008A22C6" w:rsidRPr="00DF3AF2" w:rsidSect="004073F4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2" w:rsidRDefault="00DF3AF2" w:rsidP="00DF3AF2">
      <w:r>
        <w:separator/>
      </w:r>
    </w:p>
  </w:endnote>
  <w:endnote w:type="continuationSeparator" w:id="0">
    <w:p w:rsidR="00DF3AF2" w:rsidRDefault="00DF3AF2" w:rsidP="00D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2" w:rsidRDefault="00DF3AF2" w:rsidP="00DF3AF2">
      <w:r>
        <w:separator/>
      </w:r>
    </w:p>
  </w:footnote>
  <w:footnote w:type="continuationSeparator" w:id="0">
    <w:p w:rsidR="00DF3AF2" w:rsidRDefault="00DF3AF2" w:rsidP="00DF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4" w:rsidRDefault="004073F4">
    <w:pPr>
      <w:pStyle w:val="Header"/>
      <w:rPr>
        <w:sz w:val="20"/>
        <w:szCs w:val="20"/>
      </w:rPr>
    </w:pPr>
    <w:r w:rsidRPr="00B46DF6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997AF3" wp14:editId="0D0E7D9E">
          <wp:simplePos x="0" y="0"/>
          <wp:positionH relativeFrom="column">
            <wp:posOffset>5998210</wp:posOffset>
          </wp:positionH>
          <wp:positionV relativeFrom="paragraph">
            <wp:posOffset>-439420</wp:posOffset>
          </wp:positionV>
          <wp:extent cx="866775" cy="1160145"/>
          <wp:effectExtent l="0" t="0" r="9525" b="1905"/>
          <wp:wrapSquare wrapText="bothSides"/>
          <wp:docPr id="1" name="Picture 1" descr="http://occweb/intranet/sites/default/files/documents/57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ccweb/intranet/sites/default/files/documents/575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OCC Event Guide – January 2016</w:t>
    </w:r>
  </w:p>
  <w:p w:rsidR="00DF3AF2" w:rsidRDefault="004073F4">
    <w:pPr>
      <w:pStyle w:val="Header"/>
    </w:pPr>
    <w:r>
      <w:rPr>
        <w:sz w:val="20"/>
        <w:szCs w:val="20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3E9"/>
    <w:multiLevelType w:val="hybridMultilevel"/>
    <w:tmpl w:val="95DE0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12113"/>
    <w:multiLevelType w:val="hybridMultilevel"/>
    <w:tmpl w:val="DE7AA960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E4F83"/>
    <w:multiLevelType w:val="hybridMultilevel"/>
    <w:tmpl w:val="5266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63D42"/>
    <w:multiLevelType w:val="hybridMultilevel"/>
    <w:tmpl w:val="BEE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75537"/>
    <w:multiLevelType w:val="hybridMultilevel"/>
    <w:tmpl w:val="0DA4B0FA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D0062"/>
    <w:multiLevelType w:val="hybridMultilevel"/>
    <w:tmpl w:val="31168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51355"/>
    <w:multiLevelType w:val="hybridMultilevel"/>
    <w:tmpl w:val="005E98D2"/>
    <w:lvl w:ilvl="0" w:tplc="1DC2E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2"/>
    <w:rsid w:val="000B4310"/>
    <w:rsid w:val="00226FEC"/>
    <w:rsid w:val="00276E46"/>
    <w:rsid w:val="002E0A23"/>
    <w:rsid w:val="00363AAB"/>
    <w:rsid w:val="004000D7"/>
    <w:rsid w:val="004073F4"/>
    <w:rsid w:val="004F48B0"/>
    <w:rsid w:val="00504E43"/>
    <w:rsid w:val="00505025"/>
    <w:rsid w:val="005766E0"/>
    <w:rsid w:val="006B5E27"/>
    <w:rsid w:val="007908F4"/>
    <w:rsid w:val="008A22C6"/>
    <w:rsid w:val="00A66CA3"/>
    <w:rsid w:val="00B45EA8"/>
    <w:rsid w:val="00C01E62"/>
    <w:rsid w:val="00C07F80"/>
    <w:rsid w:val="00C85BB0"/>
    <w:rsid w:val="00D43EF3"/>
    <w:rsid w:val="00DA3399"/>
    <w:rsid w:val="00DF3AF2"/>
    <w:rsid w:val="00F776F0"/>
    <w:rsid w:val="00FC42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odsafety@ox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odsafet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8D4F-F1F2-478E-804C-21525797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F6BAE8F0</Template>
  <TotalTime>1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lyndsey.key</dc:creator>
  <cp:lastModifiedBy>clee</cp:lastModifiedBy>
  <cp:revision>2</cp:revision>
  <dcterms:created xsi:type="dcterms:W3CDTF">2016-05-06T14:41:00Z</dcterms:created>
  <dcterms:modified xsi:type="dcterms:W3CDTF">2016-05-06T14:41:00Z</dcterms:modified>
</cp:coreProperties>
</file>