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8C" w:rsidRPr="00D7308C" w:rsidRDefault="005C3E45" w:rsidP="00A727A4">
      <w:pPr>
        <w:ind w:left="-720" w:firstLine="720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-457200</wp:posOffset>
            </wp:positionV>
            <wp:extent cx="111061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18" y="21323"/>
                <wp:lineTo x="21118" y="0"/>
                <wp:lineTo x="0" y="0"/>
              </wp:wrapPolygon>
            </wp:wrapTight>
            <wp:docPr id="2" name="Picture 2" descr="Black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8C" w:rsidRPr="00D7308C">
        <w:rPr>
          <w:rFonts w:ascii="Arial" w:hAnsi="Arial" w:cs="Arial"/>
          <w:b/>
          <w:sz w:val="36"/>
          <w:szCs w:val="36"/>
        </w:rPr>
        <w:t xml:space="preserve">WARD MEMBERS BUDGETS </w:t>
      </w:r>
      <w:r w:rsidR="00942BC9">
        <w:rPr>
          <w:rFonts w:ascii="Arial" w:hAnsi="Arial" w:cs="Arial"/>
          <w:b/>
          <w:sz w:val="36"/>
          <w:szCs w:val="36"/>
        </w:rPr>
        <w:t>&amp; CIL</w:t>
      </w:r>
    </w:p>
    <w:p w:rsidR="008D3957" w:rsidRPr="00D7308C" w:rsidRDefault="00A727A4" w:rsidP="00A727A4">
      <w:pPr>
        <w:ind w:left="-720" w:firstLine="720"/>
        <w:rPr>
          <w:rFonts w:ascii="Arial" w:hAnsi="Arial" w:cs="Arial"/>
          <w:b/>
          <w:sz w:val="36"/>
          <w:szCs w:val="36"/>
        </w:rPr>
      </w:pPr>
      <w:r w:rsidRPr="00D7308C">
        <w:rPr>
          <w:rFonts w:ascii="Arial" w:hAnsi="Arial" w:cs="Arial"/>
          <w:b/>
          <w:sz w:val="36"/>
          <w:szCs w:val="36"/>
        </w:rPr>
        <w:t>Application and record of decision form</w:t>
      </w:r>
    </w:p>
    <w:p w:rsidR="00A727A4" w:rsidRDefault="00A727A4" w:rsidP="00A727A4">
      <w:pPr>
        <w:ind w:left="-720" w:firstLine="720"/>
        <w:rPr>
          <w:rFonts w:ascii="Arial" w:hAnsi="Arial" w:cs="Arial"/>
          <w:b/>
          <w:sz w:val="22"/>
          <w:szCs w:val="22"/>
          <w:u w:val="single"/>
        </w:rPr>
      </w:pPr>
    </w:p>
    <w:p w:rsidR="00D7308C" w:rsidRPr="00B77F27" w:rsidRDefault="00D7308C" w:rsidP="001A440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support in completing this form, or to request a hard copy form, please contact </w:t>
      </w:r>
      <w:r w:rsidR="000C196A">
        <w:rPr>
          <w:rFonts w:ascii="Arial" w:hAnsi="Arial" w:cs="Arial"/>
          <w:i/>
          <w:sz w:val="22"/>
          <w:szCs w:val="22"/>
        </w:rPr>
        <w:t>the Area Support Officer</w:t>
      </w:r>
      <w:r>
        <w:rPr>
          <w:rFonts w:ascii="Arial" w:hAnsi="Arial" w:cs="Arial"/>
          <w:i/>
          <w:sz w:val="22"/>
          <w:szCs w:val="22"/>
        </w:rPr>
        <w:t xml:space="preserve"> on 01865 </w:t>
      </w:r>
      <w:r w:rsidR="006F1BDD">
        <w:rPr>
          <w:rFonts w:ascii="Arial" w:hAnsi="Arial" w:cs="Arial"/>
          <w:i/>
          <w:sz w:val="22"/>
          <w:szCs w:val="22"/>
        </w:rPr>
        <w:t>252803</w:t>
      </w:r>
      <w:r>
        <w:rPr>
          <w:rFonts w:ascii="Arial" w:hAnsi="Arial" w:cs="Arial"/>
          <w:i/>
          <w:sz w:val="22"/>
          <w:szCs w:val="22"/>
        </w:rPr>
        <w:t xml:space="preserve"> or at </w:t>
      </w:r>
      <w:hyperlink r:id="rId9" w:history="1">
        <w:r w:rsidRPr="001D3511">
          <w:rPr>
            <w:rStyle w:val="Hyperlink"/>
            <w:rFonts w:ascii="Arial" w:hAnsi="Arial" w:cs="Arial"/>
            <w:i/>
            <w:sz w:val="22"/>
            <w:szCs w:val="22"/>
          </w:rPr>
          <w:t>communities@oxford.gov.uk</w:t>
        </w:r>
      </w:hyperlink>
    </w:p>
    <w:p w:rsidR="00A727A4" w:rsidRDefault="00A727A4" w:rsidP="00A727A4">
      <w:pPr>
        <w:ind w:left="-720" w:firstLine="720"/>
        <w:rPr>
          <w:rFonts w:ascii="Arial" w:hAnsi="Arial" w:cs="Arial"/>
          <w:b/>
          <w:sz w:val="22"/>
          <w:szCs w:val="22"/>
        </w:rPr>
      </w:pPr>
    </w:p>
    <w:p w:rsidR="00ED6296" w:rsidRDefault="00ED6296" w:rsidP="00A727A4">
      <w:pPr>
        <w:ind w:left="-720" w:firstLine="720"/>
        <w:rPr>
          <w:rFonts w:ascii="Arial" w:hAnsi="Arial" w:cs="Arial"/>
          <w:b/>
          <w:sz w:val="22"/>
          <w:szCs w:val="22"/>
        </w:rPr>
      </w:pPr>
    </w:p>
    <w:p w:rsidR="00942BC9" w:rsidRDefault="00B715C2" w:rsidP="00A208E5">
      <w:pPr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which application you are submitting:</w:t>
      </w:r>
    </w:p>
    <w:p w:rsidR="00942BC9" w:rsidRDefault="00942BC9" w:rsidP="00A208E5">
      <w:pPr>
        <w:ind w:left="-720" w:firstLine="720"/>
        <w:jc w:val="center"/>
        <w:rPr>
          <w:rFonts w:ascii="Arial" w:hAnsi="Arial" w:cs="Arial"/>
          <w:b/>
          <w:sz w:val="22"/>
          <w:szCs w:val="22"/>
        </w:rPr>
      </w:pPr>
    </w:p>
    <w:p w:rsidR="00942BC9" w:rsidRDefault="00942BC9" w:rsidP="00A208E5">
      <w:pPr>
        <w:ind w:left="-720" w:firstLine="720"/>
        <w:jc w:val="center"/>
        <w:rPr>
          <w:rFonts w:ascii="Arial" w:hAnsi="Arial" w:cs="Arial"/>
          <w:sz w:val="22"/>
          <w:szCs w:val="22"/>
        </w:rPr>
      </w:pPr>
      <w:r w:rsidRPr="00CA25F0">
        <w:rPr>
          <w:rFonts w:ascii="Arial" w:hAnsi="Arial" w:cs="Arial"/>
          <w:b/>
          <w:color w:val="C0504D" w:themeColor="accent2"/>
          <w:sz w:val="22"/>
          <w:szCs w:val="22"/>
        </w:rPr>
        <w:t>CIL Application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233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33BB">
        <w:rPr>
          <w:rFonts w:ascii="Arial" w:hAnsi="Arial" w:cs="Arial"/>
          <w:sz w:val="22"/>
          <w:szCs w:val="22"/>
        </w:rPr>
        <w:instrText xml:space="preserve"> FORMCHECKBOX </w:instrText>
      </w:r>
      <w:r w:rsidR="00BF22B4">
        <w:rPr>
          <w:rFonts w:ascii="Arial" w:hAnsi="Arial" w:cs="Arial"/>
          <w:sz w:val="22"/>
          <w:szCs w:val="22"/>
        </w:rPr>
      </w:r>
      <w:r w:rsidR="00BF22B4">
        <w:rPr>
          <w:rFonts w:ascii="Arial" w:hAnsi="Arial" w:cs="Arial"/>
          <w:sz w:val="22"/>
          <w:szCs w:val="22"/>
        </w:rPr>
        <w:fldChar w:fldCharType="separate"/>
      </w:r>
      <w:r w:rsidR="005233BB">
        <w:rPr>
          <w:rFonts w:ascii="Arial" w:hAnsi="Arial" w:cs="Arial"/>
          <w:sz w:val="22"/>
          <w:szCs w:val="22"/>
        </w:rPr>
        <w:fldChar w:fldCharType="end"/>
      </w:r>
    </w:p>
    <w:p w:rsidR="00A208E5" w:rsidRPr="005D3610" w:rsidRDefault="00A208E5" w:rsidP="00A208E5">
      <w:pPr>
        <w:ind w:left="-720" w:firstLine="720"/>
        <w:jc w:val="center"/>
        <w:rPr>
          <w:rFonts w:ascii="Arial" w:hAnsi="Arial" w:cs="Arial"/>
          <w:b/>
          <w:sz w:val="8"/>
          <w:szCs w:val="8"/>
        </w:rPr>
      </w:pPr>
    </w:p>
    <w:p w:rsidR="00942BC9" w:rsidRDefault="00942BC9" w:rsidP="00E9387B">
      <w:pPr>
        <w:ind w:left="-720" w:firstLine="720"/>
        <w:rPr>
          <w:rFonts w:ascii="Arial" w:hAnsi="Arial" w:cs="Arial"/>
          <w:b/>
          <w:sz w:val="8"/>
          <w:szCs w:val="8"/>
        </w:rPr>
      </w:pPr>
    </w:p>
    <w:p w:rsidR="00ED6296" w:rsidRPr="005D3610" w:rsidRDefault="00ED6296" w:rsidP="00E9387B">
      <w:pPr>
        <w:ind w:left="-720" w:firstLine="720"/>
        <w:rPr>
          <w:rFonts w:ascii="Arial" w:hAnsi="Arial" w:cs="Arial"/>
          <w:b/>
          <w:sz w:val="8"/>
          <w:szCs w:val="8"/>
        </w:rPr>
      </w:pPr>
    </w:p>
    <w:p w:rsidR="007764AE" w:rsidRDefault="00600106" w:rsidP="00600106">
      <w:pPr>
        <w:tabs>
          <w:tab w:val="left" w:pos="5745"/>
        </w:tabs>
        <w:ind w:left="-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0106" w:rsidTr="00600106">
        <w:tc>
          <w:tcPr>
            <w:tcW w:w="10682" w:type="dxa"/>
          </w:tcPr>
          <w:p w:rsidR="00600106" w:rsidRDefault="0060010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Default="00600106" w:rsidP="006001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106">
              <w:rPr>
                <w:rFonts w:ascii="Arial" w:hAnsi="Arial" w:cs="Arial"/>
                <w:b/>
                <w:sz w:val="28"/>
                <w:szCs w:val="28"/>
              </w:rPr>
              <w:t>Mandatory section for all applications</w:t>
            </w:r>
          </w:p>
          <w:p w:rsidR="00600106" w:rsidRPr="00600106" w:rsidRDefault="00600106" w:rsidP="006001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sz w:val="22"/>
                <w:szCs w:val="22"/>
              </w:rPr>
            </w:pPr>
            <w:r w:rsidRPr="00B715C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15C2">
              <w:rPr>
                <w:rFonts w:ascii="Arial" w:hAnsi="Arial" w:cs="Arial"/>
                <w:b/>
                <w:sz w:val="22"/>
                <w:szCs w:val="22"/>
              </w:rPr>
              <w:t>Councillor:</w:t>
            </w:r>
            <w:r w:rsidRPr="00B715C2">
              <w:rPr>
                <w:rFonts w:ascii="Arial" w:hAnsi="Arial" w:cs="Arial"/>
                <w:sz w:val="22"/>
                <w:szCs w:val="22"/>
              </w:rPr>
              <w:tab/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11821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590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715C2">
              <w:rPr>
                <w:rFonts w:ascii="Arial" w:hAnsi="Arial" w:cs="Arial"/>
                <w:b/>
                <w:sz w:val="22"/>
                <w:szCs w:val="22"/>
              </w:rPr>
              <w:t xml:space="preserve"> Date:</w:t>
            </w:r>
            <w:r w:rsidRPr="00B715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296" w:rsidRPr="00B715C2" w:rsidRDefault="00ED629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Pr="003826FA" w:rsidRDefault="00600106" w:rsidP="00600106">
            <w:pPr>
              <w:ind w:left="-720" w:firstLine="72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AC526D">
              <w:rPr>
                <w:rFonts w:ascii="Arial" w:hAnsi="Arial" w:cs="Arial"/>
                <w:b/>
                <w:sz w:val="22"/>
                <w:szCs w:val="22"/>
              </w:rPr>
              <w:t>Ward to benefit: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80590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715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526D">
              <w:rPr>
                <w:rFonts w:ascii="Arial" w:hAnsi="Arial" w:cs="Arial"/>
                <w:b/>
                <w:sz w:val="22"/>
                <w:szCs w:val="22"/>
              </w:rPr>
              <w:t>Amount requested:</w:t>
            </w:r>
            <w:r w:rsidRPr="00CC08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0106" w:rsidRDefault="00600106" w:rsidP="00600106">
            <w:pPr>
              <w:ind w:left="-720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06" w:rsidRPr="00CC0823" w:rsidRDefault="0080590C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>Contact details of recipient of spend (individual/organisation):</w:t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24B" w:rsidRDefault="00FE024B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24B" w:rsidRDefault="00FE024B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24B" w:rsidRDefault="00FE024B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B64CA3" w:rsidRPr="009A2184" w:rsidRDefault="00B64CA3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 w:rsidRPr="00AC526D">
              <w:rPr>
                <w:rFonts w:ascii="Arial" w:hAnsi="Arial" w:cs="Arial"/>
                <w:b/>
                <w:sz w:val="22"/>
                <w:szCs w:val="22"/>
              </w:rPr>
              <w:t>Payment details: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BACS </w:t>
            </w:r>
            <w:r w:rsidR="00B64C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64C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C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Internal transfer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Cost Code (if internal transfer):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542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542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Number:</w:t>
            </w:r>
          </w:p>
          <w:p w:rsidR="00981542" w:rsidRDefault="00981542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Pr="009A2184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Account: </w:t>
            </w:r>
            <w:r w:rsidR="00B64C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E82B5D" w:rsidP="006001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ending via your councillor email address?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5233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5233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33B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>
              <w:rPr>
                <w:rFonts w:ascii="Arial" w:hAnsi="Arial" w:cs="Arial"/>
                <w:sz w:val="22"/>
                <w:szCs w:val="22"/>
              </w:rPr>
              <w:t>(No signature required)</w:t>
            </w:r>
            <w:r w:rsidR="00600106" w:rsidRPr="002552E7">
              <w:t xml:space="preserve">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001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2E7">
              <w:rPr>
                <w:rFonts w:ascii="Arial" w:hAnsi="Arial" w:cs="Arial"/>
                <w:sz w:val="22"/>
                <w:szCs w:val="22"/>
              </w:rPr>
              <w:t xml:space="preserve">Please return completed forms to </w:t>
            </w:r>
            <w:hyperlink r:id="rId10" w:history="1">
              <w:r w:rsidRPr="00CE5DE7">
                <w:rPr>
                  <w:rStyle w:val="Hyperlink"/>
                  <w:rFonts w:ascii="Arial" w:hAnsi="Arial" w:cs="Arial"/>
                  <w:sz w:val="22"/>
                  <w:szCs w:val="22"/>
                </w:rPr>
                <w:t>communities@oxford.gov.uk</w:t>
              </w:r>
            </w:hyperlink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E82B5D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Sending by post?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600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0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 w:rsidRPr="00AC526D"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  <w:r w:rsidR="00600106">
              <w:rPr>
                <w:rFonts w:ascii="Arial" w:hAnsi="Arial" w:cs="Arial"/>
                <w:b/>
                <w:sz w:val="22"/>
                <w:szCs w:val="22"/>
              </w:rPr>
              <w:t xml:space="preserve"> to sign below: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1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0106" w:rsidRPr="009A218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0106" w:rsidRDefault="00600106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97226A" w:rsidRDefault="0097226A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97226A" w:rsidRDefault="0097226A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97226A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Signature: ……………………………………………………………</w:t>
            </w:r>
          </w:p>
          <w:p w:rsidR="00600106" w:rsidRDefault="00600106" w:rsidP="0060010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600106" w:rsidRDefault="00600106" w:rsidP="00600106">
            <w:pPr>
              <w:tabs>
                <w:tab w:val="left" w:pos="57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22A3B" w:rsidRDefault="00722A3B">
      <w:pPr>
        <w:rPr>
          <w:rFonts w:ascii="Arial" w:hAnsi="Arial" w:cs="Arial"/>
          <w:sz w:val="22"/>
          <w:szCs w:val="22"/>
        </w:rPr>
      </w:pPr>
    </w:p>
    <w:p w:rsidR="00BF22B4" w:rsidRDefault="00BF22B4">
      <w:pPr>
        <w:rPr>
          <w:rFonts w:ascii="Arial" w:hAnsi="Arial" w:cs="Arial"/>
          <w:sz w:val="22"/>
          <w:szCs w:val="22"/>
        </w:rPr>
      </w:pPr>
    </w:p>
    <w:p w:rsidR="00BF22B4" w:rsidRDefault="00BF22B4">
      <w:pPr>
        <w:rPr>
          <w:rFonts w:ascii="Arial" w:hAnsi="Arial" w:cs="Arial"/>
          <w:sz w:val="22"/>
          <w:szCs w:val="22"/>
        </w:rPr>
      </w:pPr>
    </w:p>
    <w:p w:rsidR="00BF22B4" w:rsidRDefault="00BF22B4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ED6296" w:rsidTr="00ED6296">
        <w:trPr>
          <w:trHeight w:val="446"/>
        </w:trPr>
        <w:tc>
          <w:tcPr>
            <w:tcW w:w="10700" w:type="dxa"/>
          </w:tcPr>
          <w:p w:rsidR="00ED6296" w:rsidRPr="00ED6296" w:rsidRDefault="00ED6296" w:rsidP="00ED6296">
            <w:pPr>
              <w:jc w:val="center"/>
              <w:rPr>
                <w:rFonts w:ascii="Arial" w:hAnsi="Arial" w:cs="Arial"/>
                <w:b/>
                <w:color w:val="C0504D" w:themeColor="accent2"/>
                <w:sz w:val="8"/>
                <w:szCs w:val="8"/>
              </w:rPr>
            </w:pPr>
          </w:p>
          <w:p w:rsidR="00ED6296" w:rsidRDefault="00ED6296" w:rsidP="00ED6296">
            <w:pPr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CA25F0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This section is for CIL Applications only</w:t>
            </w:r>
          </w:p>
          <w:p w:rsidR="00356B00" w:rsidRPr="00CA25F0" w:rsidRDefault="00356B00" w:rsidP="00ED6296">
            <w:pPr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</w:p>
          <w:p w:rsidR="00ED6296" w:rsidRPr="000C1287" w:rsidRDefault="00ED6296" w:rsidP="00ED629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56B00" w:rsidRDefault="00356B00" w:rsidP="00356B00">
            <w:pPr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13. </w:t>
            </w:r>
            <w:r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 xml:space="preserve">Please summarise what the </w:t>
            </w:r>
            <w:r w:rsidR="0097226A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money will be spent on</w:t>
            </w:r>
            <w:r w:rsidRPr="00F97CCA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:</w:t>
            </w: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C7D" w:rsidRDefault="00D32C7D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296" w:rsidRDefault="00ED6296" w:rsidP="00ED6296">
            <w:pPr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56B00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F97CCA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CIL funds must be used towards one of the following,</w:t>
            </w:r>
            <w:r w:rsidRPr="005D3610">
              <w:t xml:space="preserve"> </w:t>
            </w:r>
            <w:r w:rsidRPr="00F97CCA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please tick which one applies:</w:t>
            </w:r>
          </w:p>
          <w:p w:rsidR="00ED6296" w:rsidRDefault="00ED6296" w:rsidP="00ED6296">
            <w:pPr>
              <w:rPr>
                <w:rFonts w:ascii="Arial" w:hAnsi="Arial" w:cs="Arial"/>
                <w:b/>
                <w:color w:val="C0504D" w:themeColor="accent2"/>
                <w:sz w:val="8"/>
                <w:szCs w:val="8"/>
              </w:rPr>
            </w:pPr>
          </w:p>
          <w:p w:rsidR="00ED6296" w:rsidRDefault="00ED6296" w:rsidP="00ED6296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</w:rPr>
            </w:pPr>
            <w:r w:rsidRPr="005D3610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</w:rPr>
              <w:t>Please note this questions is mandatory and will be subject to audit</w:t>
            </w:r>
          </w:p>
          <w:p w:rsidR="00ED6296" w:rsidRPr="00A47A64" w:rsidRDefault="00ED6296" w:rsidP="00ED6296">
            <w:pPr>
              <w:jc w:val="center"/>
              <w:rPr>
                <w:rFonts w:ascii="Arial" w:hAnsi="Arial" w:cs="Arial"/>
                <w:b/>
                <w:i/>
                <w:color w:val="C0504D" w:themeColor="accent2"/>
                <w:sz w:val="16"/>
                <w:szCs w:val="16"/>
              </w:rPr>
            </w:pPr>
          </w:p>
          <w:p w:rsidR="00ED6296" w:rsidRPr="00F97CCA" w:rsidRDefault="00ED6296" w:rsidP="00ED6296">
            <w:pPr>
              <w:rPr>
                <w:rFonts w:ascii="Arial" w:hAnsi="Arial" w:cs="Arial"/>
                <w:sz w:val="8"/>
                <w:szCs w:val="8"/>
              </w:rPr>
            </w:pPr>
          </w:p>
          <w:p w:rsidR="00ED6296" w:rsidRDefault="005233BB" w:rsidP="00ED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6296"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296">
              <w:rPr>
                <w:rFonts w:ascii="Arial" w:hAnsi="Arial" w:cs="Arial"/>
                <w:sz w:val="22"/>
                <w:szCs w:val="22"/>
              </w:rPr>
              <w:t>T</w:t>
            </w:r>
            <w:r w:rsidR="00ED6296" w:rsidRPr="00EE0E69">
              <w:rPr>
                <w:rFonts w:ascii="Arial" w:hAnsi="Arial" w:cs="Arial"/>
                <w:sz w:val="22"/>
                <w:szCs w:val="22"/>
              </w:rPr>
              <w:t>he provision</w:t>
            </w:r>
            <w:r w:rsidR="00ED6296"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296" w:rsidRPr="00EE0E69">
              <w:rPr>
                <w:rFonts w:ascii="Arial" w:hAnsi="Arial" w:cs="Arial"/>
                <w:sz w:val="22"/>
                <w:szCs w:val="22"/>
              </w:rPr>
              <w:t>of infrastructure</w:t>
            </w:r>
            <w:r w:rsidR="00ED6296">
              <w:rPr>
                <w:rFonts w:ascii="Arial" w:hAnsi="Arial" w:cs="Arial"/>
                <w:sz w:val="22"/>
                <w:szCs w:val="22"/>
              </w:rPr>
              <w:tab/>
            </w:r>
            <w:r w:rsidR="00ED62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2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62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6296"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296">
              <w:rPr>
                <w:rFonts w:ascii="Arial" w:hAnsi="Arial" w:cs="Arial"/>
                <w:sz w:val="22"/>
                <w:szCs w:val="22"/>
              </w:rPr>
              <w:t>I</w:t>
            </w:r>
            <w:r w:rsidR="00ED6296" w:rsidRPr="00EE0E69">
              <w:rPr>
                <w:rFonts w:ascii="Arial" w:hAnsi="Arial" w:cs="Arial"/>
                <w:sz w:val="22"/>
                <w:szCs w:val="22"/>
              </w:rPr>
              <w:t>mprovement of infrastructure</w:t>
            </w:r>
            <w:r w:rsidR="00ED6296">
              <w:rPr>
                <w:rFonts w:ascii="Arial" w:hAnsi="Arial" w:cs="Arial"/>
                <w:sz w:val="22"/>
                <w:szCs w:val="22"/>
              </w:rPr>
              <w:tab/>
            </w:r>
            <w:r w:rsidR="00ED62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2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62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6296"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296">
              <w:rPr>
                <w:rFonts w:ascii="Arial" w:hAnsi="Arial" w:cs="Arial"/>
                <w:sz w:val="22"/>
                <w:szCs w:val="22"/>
              </w:rPr>
              <w:t>R</w:t>
            </w:r>
            <w:r w:rsidR="00ED6296" w:rsidRPr="00EE0E69">
              <w:rPr>
                <w:rFonts w:ascii="Arial" w:hAnsi="Arial" w:cs="Arial"/>
                <w:sz w:val="22"/>
                <w:szCs w:val="22"/>
              </w:rPr>
              <w:t>eplacement of infrastructure</w:t>
            </w:r>
            <w:r w:rsidR="00ED62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2A3B" w:rsidRDefault="00722A3B" w:rsidP="00722A3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296" w:rsidRDefault="00ED6296" w:rsidP="009F4BFB">
            <w:pPr>
              <w:ind w:left="4678" w:hanging="46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E0E69">
              <w:rPr>
                <w:rFonts w:ascii="Arial" w:hAnsi="Arial" w:cs="Arial"/>
                <w:sz w:val="22"/>
                <w:szCs w:val="22"/>
              </w:rPr>
              <w:t>peration or maintenance</w:t>
            </w:r>
            <w:r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E69">
              <w:rPr>
                <w:rFonts w:ascii="Arial" w:hAnsi="Arial" w:cs="Arial"/>
                <w:sz w:val="22"/>
                <w:szCs w:val="22"/>
              </w:rPr>
              <w:t>of infrastructure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F0CF9">
              <w:rPr>
                <w:rFonts w:ascii="Arial" w:hAnsi="Arial" w:cs="Arial"/>
                <w:sz w:val="22"/>
                <w:szCs w:val="22"/>
              </w:rPr>
              <w:t xml:space="preserve">nything else </w:t>
            </w:r>
            <w:r w:rsidR="009F4BFB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gramStart"/>
            <w:r w:rsidR="009F4BFB">
              <w:rPr>
                <w:rFonts w:ascii="Arial" w:hAnsi="Arial" w:cs="Arial"/>
                <w:sz w:val="22"/>
                <w:szCs w:val="22"/>
              </w:rPr>
              <w:t>mitigate</w:t>
            </w:r>
            <w:proofErr w:type="gramEnd"/>
            <w:r w:rsidR="009F4BFB">
              <w:rPr>
                <w:rFonts w:ascii="Arial" w:hAnsi="Arial" w:cs="Arial"/>
                <w:sz w:val="22"/>
                <w:szCs w:val="22"/>
              </w:rPr>
              <w:t xml:space="preserve"> against the demands </w:t>
            </w:r>
            <w:r w:rsidR="00782955">
              <w:rPr>
                <w:rFonts w:ascii="Arial" w:hAnsi="Arial" w:cs="Arial"/>
                <w:sz w:val="22"/>
                <w:szCs w:val="22"/>
              </w:rPr>
              <w:t>development places on an area.</w:t>
            </w:r>
          </w:p>
          <w:p w:rsidR="00ED6296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56B00" w:rsidRDefault="00356B00" w:rsidP="00356B00">
            <w:pPr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356B00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Please provide more information on how the spend will meet the CIL regulations</w:t>
            </w:r>
            <w:r w:rsidRPr="00F97CCA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:</w:t>
            </w: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C7D" w:rsidRDefault="00D32C7D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A3B" w:rsidRDefault="00722A3B" w:rsidP="0072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296" w:rsidRPr="009A2184" w:rsidRDefault="00722A3B" w:rsidP="00ED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ED629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D6296" w:rsidRPr="00CA25F0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 xml:space="preserve">If you have obtained any advice from an officer, please provide their name and summarise the advice given below: </w:t>
            </w:r>
          </w:p>
          <w:p w:rsidR="00ED6296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D8343C" w:rsidRDefault="00D8343C" w:rsidP="00D8343C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Officer:                                Advice given: </w:t>
            </w:r>
          </w:p>
          <w:p w:rsidR="00ED6296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ED6296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296" w:rsidRPr="00AC526D" w:rsidRDefault="00FE024B" w:rsidP="00ED6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22A3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D629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D6296" w:rsidRPr="00CA25F0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Do you have a disclosable pecuniary interest in the proposed spend?</w:t>
            </w:r>
          </w:p>
          <w:p w:rsidR="00ED6296" w:rsidRPr="009A2184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</w:p>
          <w:p w:rsidR="00ED6296" w:rsidRPr="009A2184" w:rsidRDefault="00ED6296" w:rsidP="00ED6296">
            <w:pPr>
              <w:ind w:left="5760" w:hanging="5760"/>
              <w:rPr>
                <w:rFonts w:ascii="Arial" w:hAnsi="Arial" w:cs="Arial"/>
                <w:sz w:val="22"/>
                <w:szCs w:val="22"/>
              </w:rPr>
            </w:pPr>
            <w:r w:rsidRPr="009A218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2184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3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3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22B4">
              <w:rPr>
                <w:rFonts w:ascii="Arial" w:hAnsi="Arial" w:cs="Arial"/>
                <w:sz w:val="22"/>
                <w:szCs w:val="22"/>
              </w:rPr>
            </w:r>
            <w:r w:rsidR="00BF22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33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D6296" w:rsidRPr="009A2184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296" w:rsidRDefault="00ED6296" w:rsidP="00ED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A2184">
              <w:rPr>
                <w:rFonts w:ascii="Arial" w:hAnsi="Arial" w:cs="Arial"/>
                <w:sz w:val="22"/>
                <w:szCs w:val="22"/>
              </w:rPr>
              <w:t xml:space="preserve">f yes, </w:t>
            </w:r>
            <w:r>
              <w:rPr>
                <w:rFonts w:ascii="Arial" w:hAnsi="Arial" w:cs="Arial"/>
                <w:sz w:val="22"/>
                <w:szCs w:val="22"/>
              </w:rPr>
              <w:t>then your application cannot be progressed.</w:t>
            </w:r>
          </w:p>
          <w:p w:rsidR="00ED6296" w:rsidRDefault="00ED6296" w:rsidP="00776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6296" w:rsidRDefault="00ED6296" w:rsidP="00ED6296">
      <w:pPr>
        <w:tabs>
          <w:tab w:val="left" w:pos="2625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:rsidR="00A47A64" w:rsidRPr="00A47A64" w:rsidRDefault="00A47A64" w:rsidP="00ED6296">
      <w:pPr>
        <w:tabs>
          <w:tab w:val="left" w:pos="2625"/>
        </w:tabs>
        <w:jc w:val="center"/>
        <w:rPr>
          <w:rFonts w:ascii="Arial" w:hAnsi="Arial" w:cs="Arial"/>
          <w:b/>
          <w:i/>
          <w:sz w:val="8"/>
          <w:szCs w:val="8"/>
        </w:rPr>
      </w:pPr>
    </w:p>
    <w:p w:rsidR="00BD1842" w:rsidRDefault="00BD1842" w:rsidP="00ED6296">
      <w:pPr>
        <w:tabs>
          <w:tab w:val="left" w:pos="2625"/>
        </w:tabs>
        <w:jc w:val="center"/>
        <w:rPr>
          <w:rFonts w:ascii="Arial" w:hAnsi="Arial" w:cs="Arial"/>
          <w:sz w:val="22"/>
          <w:szCs w:val="22"/>
        </w:rPr>
      </w:pPr>
    </w:p>
    <w:sectPr w:rsidR="00BD1842" w:rsidSect="00E9387B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A7" w:rsidRDefault="008527A7" w:rsidP="008527A7">
      <w:r>
        <w:separator/>
      </w:r>
    </w:p>
  </w:endnote>
  <w:endnote w:type="continuationSeparator" w:id="0">
    <w:p w:rsidR="008527A7" w:rsidRDefault="008527A7" w:rsidP="008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CA" w:rsidRPr="006B3CCA" w:rsidRDefault="006B3CCA" w:rsidP="006B3CCA">
    <w:pPr>
      <w:tabs>
        <w:tab w:val="left" w:pos="2625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All completed applications need to be approved by </w:t>
    </w:r>
    <w:r w:rsidRPr="00E65474">
      <w:rPr>
        <w:rFonts w:ascii="Arial" w:hAnsi="Arial" w:cs="Arial"/>
        <w:b/>
        <w:i/>
        <w:sz w:val="22"/>
        <w:szCs w:val="22"/>
      </w:rPr>
      <w:t>Oxford City Council Officers</w:t>
    </w:r>
    <w:r>
      <w:rPr>
        <w:rFonts w:ascii="Arial" w:hAnsi="Arial" w:cs="Arial"/>
        <w:b/>
        <w:i/>
        <w:sz w:val="22"/>
        <w:szCs w:val="22"/>
      </w:rPr>
      <w:t xml:space="preserve"> from </w:t>
    </w:r>
    <w:r w:rsidRPr="00C469D6">
      <w:rPr>
        <w:rFonts w:ascii="Arial" w:hAnsi="Arial" w:cs="Arial"/>
        <w:b/>
        <w:i/>
        <w:sz w:val="22"/>
        <w:szCs w:val="22"/>
      </w:rPr>
      <w:t>Community Services</w:t>
    </w:r>
    <w:r>
      <w:rPr>
        <w:rFonts w:ascii="Arial" w:hAnsi="Arial" w:cs="Arial"/>
        <w:b/>
        <w:i/>
        <w:sz w:val="22"/>
        <w:szCs w:val="22"/>
      </w:rPr>
      <w:t xml:space="preserve">, Finance, and Legal, before being subject </w:t>
    </w:r>
    <w:r w:rsidRPr="002552E7">
      <w:rPr>
        <w:rFonts w:ascii="Arial" w:hAnsi="Arial" w:cs="Arial"/>
        <w:b/>
        <w:i/>
        <w:sz w:val="22"/>
        <w:szCs w:val="22"/>
      </w:rPr>
      <w:t>to call in</w:t>
    </w:r>
    <w:r>
      <w:rPr>
        <w:rFonts w:ascii="Arial" w:hAnsi="Arial" w:cs="Arial"/>
        <w:b/>
        <w:i/>
        <w:sz w:val="22"/>
        <w:szCs w:val="22"/>
      </w:rPr>
      <w:t xml:space="preserve"> via all councillors.</w:t>
    </w:r>
  </w:p>
  <w:p w:rsidR="006B3CCA" w:rsidRDefault="006B3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A7" w:rsidRDefault="008527A7" w:rsidP="008527A7">
      <w:r>
        <w:separator/>
      </w:r>
    </w:p>
  </w:footnote>
  <w:footnote w:type="continuationSeparator" w:id="0">
    <w:p w:rsidR="008527A7" w:rsidRDefault="008527A7" w:rsidP="0085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62C0"/>
    <w:multiLevelType w:val="hybridMultilevel"/>
    <w:tmpl w:val="6C98A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96A33"/>
    <w:multiLevelType w:val="hybridMultilevel"/>
    <w:tmpl w:val="CC904D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5"/>
    <w:rsid w:val="00005347"/>
    <w:rsid w:val="00007339"/>
    <w:rsid w:val="000305BE"/>
    <w:rsid w:val="00064C40"/>
    <w:rsid w:val="00074463"/>
    <w:rsid w:val="00077B81"/>
    <w:rsid w:val="000C1287"/>
    <w:rsid w:val="000C196A"/>
    <w:rsid w:val="000D5C65"/>
    <w:rsid w:val="000E2E12"/>
    <w:rsid w:val="000F439B"/>
    <w:rsid w:val="00101096"/>
    <w:rsid w:val="00117AFE"/>
    <w:rsid w:val="00120147"/>
    <w:rsid w:val="0013387D"/>
    <w:rsid w:val="001A4401"/>
    <w:rsid w:val="001E76F7"/>
    <w:rsid w:val="002169EB"/>
    <w:rsid w:val="00231230"/>
    <w:rsid w:val="002440C9"/>
    <w:rsid w:val="00244DA7"/>
    <w:rsid w:val="00253906"/>
    <w:rsid w:val="002552E7"/>
    <w:rsid w:val="002907F2"/>
    <w:rsid w:val="002A157A"/>
    <w:rsid w:val="002D7C5F"/>
    <w:rsid w:val="002F547F"/>
    <w:rsid w:val="0034358E"/>
    <w:rsid w:val="003523BB"/>
    <w:rsid w:val="00352E8E"/>
    <w:rsid w:val="00356B00"/>
    <w:rsid w:val="00357EC8"/>
    <w:rsid w:val="00374483"/>
    <w:rsid w:val="003826FA"/>
    <w:rsid w:val="003A0BCF"/>
    <w:rsid w:val="003A2DC4"/>
    <w:rsid w:val="003C24F3"/>
    <w:rsid w:val="003D3F3B"/>
    <w:rsid w:val="003D5141"/>
    <w:rsid w:val="003F669F"/>
    <w:rsid w:val="004109A5"/>
    <w:rsid w:val="00417AFD"/>
    <w:rsid w:val="00436D96"/>
    <w:rsid w:val="00463252"/>
    <w:rsid w:val="0049147D"/>
    <w:rsid w:val="004931C6"/>
    <w:rsid w:val="004A47AB"/>
    <w:rsid w:val="004C5E37"/>
    <w:rsid w:val="004E0736"/>
    <w:rsid w:val="00510F51"/>
    <w:rsid w:val="00517765"/>
    <w:rsid w:val="005233BB"/>
    <w:rsid w:val="00575930"/>
    <w:rsid w:val="005832A9"/>
    <w:rsid w:val="005975B5"/>
    <w:rsid w:val="005C343D"/>
    <w:rsid w:val="005C3E45"/>
    <w:rsid w:val="005D3610"/>
    <w:rsid w:val="005F22B3"/>
    <w:rsid w:val="00600106"/>
    <w:rsid w:val="00600A50"/>
    <w:rsid w:val="006576B0"/>
    <w:rsid w:val="006665B7"/>
    <w:rsid w:val="00686675"/>
    <w:rsid w:val="006A6441"/>
    <w:rsid w:val="006B3CCA"/>
    <w:rsid w:val="006F1BDD"/>
    <w:rsid w:val="00704425"/>
    <w:rsid w:val="007076C7"/>
    <w:rsid w:val="00716A0B"/>
    <w:rsid w:val="00722A3B"/>
    <w:rsid w:val="007434C2"/>
    <w:rsid w:val="00775DBF"/>
    <w:rsid w:val="007764AE"/>
    <w:rsid w:val="00782955"/>
    <w:rsid w:val="00791581"/>
    <w:rsid w:val="007B00B6"/>
    <w:rsid w:val="007D3597"/>
    <w:rsid w:val="007F0CF9"/>
    <w:rsid w:val="007F2825"/>
    <w:rsid w:val="007F72AA"/>
    <w:rsid w:val="00802D2D"/>
    <w:rsid w:val="00804E91"/>
    <w:rsid w:val="0080590C"/>
    <w:rsid w:val="00806B32"/>
    <w:rsid w:val="0081045E"/>
    <w:rsid w:val="00824D1A"/>
    <w:rsid w:val="00825FDE"/>
    <w:rsid w:val="008527A7"/>
    <w:rsid w:val="00861D26"/>
    <w:rsid w:val="0089511E"/>
    <w:rsid w:val="008B40F4"/>
    <w:rsid w:val="008C3DE0"/>
    <w:rsid w:val="008C6939"/>
    <w:rsid w:val="008D19E4"/>
    <w:rsid w:val="008D3957"/>
    <w:rsid w:val="008E7A90"/>
    <w:rsid w:val="009076F5"/>
    <w:rsid w:val="00942BC9"/>
    <w:rsid w:val="0097226A"/>
    <w:rsid w:val="00981542"/>
    <w:rsid w:val="009A1C6B"/>
    <w:rsid w:val="009A2184"/>
    <w:rsid w:val="009A4B1E"/>
    <w:rsid w:val="009B3004"/>
    <w:rsid w:val="009F20ED"/>
    <w:rsid w:val="009F4BBC"/>
    <w:rsid w:val="009F4BFB"/>
    <w:rsid w:val="00A208E5"/>
    <w:rsid w:val="00A221C8"/>
    <w:rsid w:val="00A246B5"/>
    <w:rsid w:val="00A47A64"/>
    <w:rsid w:val="00A727A4"/>
    <w:rsid w:val="00A76B3F"/>
    <w:rsid w:val="00AC526D"/>
    <w:rsid w:val="00B357C1"/>
    <w:rsid w:val="00B64CA3"/>
    <w:rsid w:val="00B658A4"/>
    <w:rsid w:val="00B715C2"/>
    <w:rsid w:val="00B77F27"/>
    <w:rsid w:val="00B801DA"/>
    <w:rsid w:val="00BA08F6"/>
    <w:rsid w:val="00BC6CC9"/>
    <w:rsid w:val="00BD1842"/>
    <w:rsid w:val="00BD5666"/>
    <w:rsid w:val="00BF22B4"/>
    <w:rsid w:val="00BF40A2"/>
    <w:rsid w:val="00C11DED"/>
    <w:rsid w:val="00C246C7"/>
    <w:rsid w:val="00C267DD"/>
    <w:rsid w:val="00C349BE"/>
    <w:rsid w:val="00C37CBB"/>
    <w:rsid w:val="00C4503D"/>
    <w:rsid w:val="00C469D6"/>
    <w:rsid w:val="00C86828"/>
    <w:rsid w:val="00CA25F0"/>
    <w:rsid w:val="00CC0823"/>
    <w:rsid w:val="00CD1B04"/>
    <w:rsid w:val="00D03088"/>
    <w:rsid w:val="00D11A1E"/>
    <w:rsid w:val="00D32C7D"/>
    <w:rsid w:val="00D41C61"/>
    <w:rsid w:val="00D464A0"/>
    <w:rsid w:val="00D60AC8"/>
    <w:rsid w:val="00D63710"/>
    <w:rsid w:val="00D7308C"/>
    <w:rsid w:val="00D8343C"/>
    <w:rsid w:val="00D87832"/>
    <w:rsid w:val="00D943B9"/>
    <w:rsid w:val="00D971C0"/>
    <w:rsid w:val="00DB62C7"/>
    <w:rsid w:val="00DD4640"/>
    <w:rsid w:val="00E01C79"/>
    <w:rsid w:val="00E05E5E"/>
    <w:rsid w:val="00E11B54"/>
    <w:rsid w:val="00E431C8"/>
    <w:rsid w:val="00E65474"/>
    <w:rsid w:val="00E75ADD"/>
    <w:rsid w:val="00E82B5D"/>
    <w:rsid w:val="00E85EAC"/>
    <w:rsid w:val="00E863FA"/>
    <w:rsid w:val="00E9387B"/>
    <w:rsid w:val="00EB3680"/>
    <w:rsid w:val="00ED6296"/>
    <w:rsid w:val="00EE0E69"/>
    <w:rsid w:val="00EF08C4"/>
    <w:rsid w:val="00EF5284"/>
    <w:rsid w:val="00F04BEB"/>
    <w:rsid w:val="00F0551D"/>
    <w:rsid w:val="00F05B61"/>
    <w:rsid w:val="00F11821"/>
    <w:rsid w:val="00F2015B"/>
    <w:rsid w:val="00F40F76"/>
    <w:rsid w:val="00F568AD"/>
    <w:rsid w:val="00F56F02"/>
    <w:rsid w:val="00F6551F"/>
    <w:rsid w:val="00F7714D"/>
    <w:rsid w:val="00F96800"/>
    <w:rsid w:val="00F97CCA"/>
    <w:rsid w:val="00FB4DC9"/>
    <w:rsid w:val="00FC52CF"/>
    <w:rsid w:val="00FD3D1E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08C"/>
    <w:rPr>
      <w:color w:val="0000FF"/>
      <w:u w:val="single"/>
    </w:rPr>
  </w:style>
  <w:style w:type="paragraph" w:styleId="Header">
    <w:name w:val="header"/>
    <w:basedOn w:val="Normal"/>
    <w:link w:val="HeaderChar"/>
    <w:rsid w:val="00852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7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CBB"/>
    <w:pPr>
      <w:ind w:left="720"/>
      <w:contextualSpacing/>
    </w:pPr>
  </w:style>
  <w:style w:type="character" w:styleId="FollowedHyperlink">
    <w:name w:val="FollowedHyperlink"/>
    <w:basedOn w:val="DefaultParagraphFont"/>
    <w:rsid w:val="000E2E12"/>
    <w:rPr>
      <w:color w:val="800080" w:themeColor="followedHyperlink"/>
      <w:u w:val="single"/>
    </w:rPr>
  </w:style>
  <w:style w:type="table" w:styleId="TableGrid">
    <w:name w:val="Table Grid"/>
    <w:basedOn w:val="TableNormal"/>
    <w:rsid w:val="0060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08C"/>
    <w:rPr>
      <w:color w:val="0000FF"/>
      <w:u w:val="single"/>
    </w:rPr>
  </w:style>
  <w:style w:type="paragraph" w:styleId="Header">
    <w:name w:val="header"/>
    <w:basedOn w:val="Normal"/>
    <w:link w:val="HeaderChar"/>
    <w:rsid w:val="00852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7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CBB"/>
    <w:pPr>
      <w:ind w:left="720"/>
      <w:contextualSpacing/>
    </w:pPr>
  </w:style>
  <w:style w:type="character" w:styleId="FollowedHyperlink">
    <w:name w:val="FollowedHyperlink"/>
    <w:basedOn w:val="DefaultParagraphFont"/>
    <w:rsid w:val="000E2E12"/>
    <w:rPr>
      <w:color w:val="800080" w:themeColor="followedHyperlink"/>
      <w:u w:val="single"/>
    </w:rPr>
  </w:style>
  <w:style w:type="table" w:styleId="TableGrid">
    <w:name w:val="Table Grid"/>
    <w:basedOn w:val="TableNormal"/>
    <w:rsid w:val="0060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ies@ox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ies@oxfo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.Webber\AppData\Local\Microsoft\Windows\Temporary%20Internet%20Files\Content.Outlook\VKIGV3O1\Ward%20Members%20Budget%20Application%20Form%202012-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Ward Members Budget Application Form 2012-2013.dot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WARD MEMBERS BUDGETS – Application and record of decision form</vt:lpstr>
    </vt:vector>
  </TitlesOfParts>
  <Company>OCC</Company>
  <LinksUpToDate>false</LinksUpToDate>
  <CharactersWithSpaces>2253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mailto:communities@oxford.gov.uk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mailto:communities@oxford.gov.uk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MEMBERS BUDGETS – Application and record of decision form</dc:title>
  <dc:creator>edraycott</dc:creator>
  <cp:lastModifiedBy>ccameron</cp:lastModifiedBy>
  <cp:revision>2</cp:revision>
  <cp:lastPrinted>2013-11-26T11:13:00Z</cp:lastPrinted>
  <dcterms:created xsi:type="dcterms:W3CDTF">2019-10-23T13:32:00Z</dcterms:created>
  <dcterms:modified xsi:type="dcterms:W3CDTF">2019-10-23T13:32:00Z</dcterms:modified>
</cp:coreProperties>
</file>