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8C" w:rsidRPr="00D7308C" w:rsidRDefault="005C3E45" w:rsidP="00A727A4">
      <w:pPr>
        <w:ind w:left="-720" w:firstLine="720"/>
        <w:rPr>
          <w:rFonts w:ascii="Arial" w:hAnsi="Arial" w:cs="Arial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-457200</wp:posOffset>
            </wp:positionV>
            <wp:extent cx="111061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18" y="21323"/>
                <wp:lineTo x="21118" y="0"/>
                <wp:lineTo x="0" y="0"/>
              </wp:wrapPolygon>
            </wp:wrapTight>
            <wp:docPr id="2" name="Picture 2" descr="Black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8C" w:rsidRPr="00D7308C">
        <w:rPr>
          <w:rFonts w:ascii="Arial" w:hAnsi="Arial" w:cs="Arial"/>
          <w:b/>
          <w:sz w:val="36"/>
          <w:szCs w:val="36"/>
        </w:rPr>
        <w:t xml:space="preserve">WARD MEMBERS BUDGETS </w:t>
      </w:r>
      <w:r w:rsidR="00942BC9">
        <w:rPr>
          <w:rFonts w:ascii="Arial" w:hAnsi="Arial" w:cs="Arial"/>
          <w:b/>
          <w:sz w:val="36"/>
          <w:szCs w:val="36"/>
        </w:rPr>
        <w:t>&amp; CIL</w:t>
      </w:r>
    </w:p>
    <w:p w:rsidR="008D3957" w:rsidRPr="00D7308C" w:rsidRDefault="00A727A4" w:rsidP="00A727A4">
      <w:pPr>
        <w:ind w:left="-720" w:firstLine="720"/>
        <w:rPr>
          <w:rFonts w:ascii="Arial" w:hAnsi="Arial" w:cs="Arial"/>
          <w:b/>
          <w:sz w:val="36"/>
          <w:szCs w:val="36"/>
        </w:rPr>
      </w:pPr>
      <w:r w:rsidRPr="00D7308C">
        <w:rPr>
          <w:rFonts w:ascii="Arial" w:hAnsi="Arial" w:cs="Arial"/>
          <w:b/>
          <w:sz w:val="36"/>
          <w:szCs w:val="36"/>
        </w:rPr>
        <w:t>Application and record of decision form</w:t>
      </w:r>
    </w:p>
    <w:p w:rsidR="00A727A4" w:rsidRDefault="00A727A4" w:rsidP="00A727A4">
      <w:pPr>
        <w:ind w:left="-720" w:firstLine="720"/>
        <w:rPr>
          <w:rFonts w:ascii="Arial" w:hAnsi="Arial" w:cs="Arial"/>
          <w:b/>
          <w:sz w:val="22"/>
          <w:szCs w:val="22"/>
          <w:u w:val="single"/>
        </w:rPr>
      </w:pPr>
    </w:p>
    <w:p w:rsidR="00D7308C" w:rsidRPr="00B77F27" w:rsidRDefault="00D7308C" w:rsidP="001A440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support in completing this form, or to request a hard copy form, please contact </w:t>
      </w:r>
      <w:r w:rsidR="000C196A">
        <w:rPr>
          <w:rFonts w:ascii="Arial" w:hAnsi="Arial" w:cs="Arial"/>
          <w:i/>
          <w:sz w:val="22"/>
          <w:szCs w:val="22"/>
        </w:rPr>
        <w:t>the Area Support Officer</w:t>
      </w:r>
      <w:r>
        <w:rPr>
          <w:rFonts w:ascii="Arial" w:hAnsi="Arial" w:cs="Arial"/>
          <w:i/>
          <w:sz w:val="22"/>
          <w:szCs w:val="22"/>
        </w:rPr>
        <w:t xml:space="preserve"> on 01865 </w:t>
      </w:r>
      <w:r w:rsidR="006F1BDD">
        <w:rPr>
          <w:rFonts w:ascii="Arial" w:hAnsi="Arial" w:cs="Arial"/>
          <w:i/>
          <w:sz w:val="22"/>
          <w:szCs w:val="22"/>
        </w:rPr>
        <w:t>252803</w:t>
      </w:r>
      <w:r>
        <w:rPr>
          <w:rFonts w:ascii="Arial" w:hAnsi="Arial" w:cs="Arial"/>
          <w:i/>
          <w:sz w:val="22"/>
          <w:szCs w:val="22"/>
        </w:rPr>
        <w:t xml:space="preserve"> or at </w:t>
      </w:r>
      <w:hyperlink r:id="rId8" w:history="1">
        <w:r w:rsidRPr="001D3511">
          <w:rPr>
            <w:rStyle w:val="Hyperlink"/>
            <w:rFonts w:ascii="Arial" w:hAnsi="Arial" w:cs="Arial"/>
            <w:i/>
            <w:sz w:val="22"/>
            <w:szCs w:val="22"/>
          </w:rPr>
          <w:t>communities@oxford.gov.uk</w:t>
        </w:r>
      </w:hyperlink>
    </w:p>
    <w:p w:rsidR="00A727A4" w:rsidRDefault="00A727A4" w:rsidP="00A727A4">
      <w:pPr>
        <w:ind w:left="-720" w:firstLine="720"/>
        <w:rPr>
          <w:rFonts w:ascii="Arial" w:hAnsi="Arial" w:cs="Arial"/>
          <w:b/>
          <w:sz w:val="22"/>
          <w:szCs w:val="22"/>
        </w:rPr>
      </w:pPr>
    </w:p>
    <w:p w:rsidR="00ED6296" w:rsidRDefault="00ED6296" w:rsidP="00A727A4">
      <w:pPr>
        <w:ind w:left="-720" w:firstLine="720"/>
        <w:rPr>
          <w:rFonts w:ascii="Arial" w:hAnsi="Arial" w:cs="Arial"/>
          <w:b/>
          <w:sz w:val="22"/>
          <w:szCs w:val="22"/>
        </w:rPr>
      </w:pPr>
    </w:p>
    <w:p w:rsidR="00942BC9" w:rsidRDefault="00B715C2" w:rsidP="00A208E5">
      <w:pPr>
        <w:ind w:left="-7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which application you are submitting:</w:t>
      </w:r>
    </w:p>
    <w:p w:rsidR="00942BC9" w:rsidRDefault="00942BC9" w:rsidP="00A208E5">
      <w:pPr>
        <w:ind w:left="-720" w:firstLine="720"/>
        <w:jc w:val="center"/>
        <w:rPr>
          <w:rFonts w:ascii="Arial" w:hAnsi="Arial" w:cs="Arial"/>
          <w:b/>
          <w:sz w:val="22"/>
          <w:szCs w:val="22"/>
        </w:rPr>
      </w:pPr>
    </w:p>
    <w:p w:rsidR="00942BC9" w:rsidRDefault="00B715C2" w:rsidP="00A208E5">
      <w:pPr>
        <w:ind w:left="-720" w:firstLine="720"/>
        <w:jc w:val="center"/>
        <w:rPr>
          <w:rFonts w:ascii="Arial" w:hAnsi="Arial" w:cs="Arial"/>
          <w:sz w:val="22"/>
          <w:szCs w:val="22"/>
        </w:rPr>
      </w:pPr>
      <w:r w:rsidRPr="00CA25F0">
        <w:rPr>
          <w:rFonts w:ascii="Arial" w:hAnsi="Arial" w:cs="Arial"/>
          <w:b/>
          <w:color w:val="1F497D" w:themeColor="text2"/>
          <w:sz w:val="22"/>
          <w:szCs w:val="22"/>
        </w:rPr>
        <w:t>Ward M</w:t>
      </w:r>
      <w:r w:rsidR="00942BC9" w:rsidRPr="00CA25F0">
        <w:rPr>
          <w:rFonts w:ascii="Arial" w:hAnsi="Arial" w:cs="Arial"/>
          <w:b/>
          <w:color w:val="1F497D" w:themeColor="text2"/>
          <w:sz w:val="22"/>
          <w:szCs w:val="22"/>
        </w:rPr>
        <w:t xml:space="preserve">ember Budget </w:t>
      </w:r>
      <w:r w:rsidRPr="00CA25F0">
        <w:rPr>
          <w:rFonts w:ascii="Arial" w:hAnsi="Arial" w:cs="Arial"/>
          <w:b/>
          <w:color w:val="1F497D" w:themeColor="text2"/>
          <w:sz w:val="22"/>
          <w:szCs w:val="22"/>
        </w:rPr>
        <w:t xml:space="preserve">(WMB) </w:t>
      </w:r>
      <w:r w:rsidR="00942BC9" w:rsidRPr="00CA25F0">
        <w:rPr>
          <w:rFonts w:ascii="Arial" w:hAnsi="Arial" w:cs="Arial"/>
          <w:b/>
          <w:color w:val="1F497D" w:themeColor="text2"/>
          <w:sz w:val="22"/>
          <w:szCs w:val="22"/>
        </w:rPr>
        <w:t xml:space="preserve">Application </w:t>
      </w:r>
      <w:r w:rsidR="00F11821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F11821">
        <w:rPr>
          <w:rFonts w:ascii="Arial" w:hAnsi="Arial" w:cs="Arial"/>
          <w:sz w:val="22"/>
          <w:szCs w:val="22"/>
        </w:rPr>
        <w:instrText xml:space="preserve"> FORMCHECKBOX </w:instrText>
      </w:r>
      <w:r w:rsidR="00C44603">
        <w:rPr>
          <w:rFonts w:ascii="Arial" w:hAnsi="Arial" w:cs="Arial"/>
          <w:sz w:val="22"/>
          <w:szCs w:val="22"/>
        </w:rPr>
      </w:r>
      <w:r w:rsidR="00C44603">
        <w:rPr>
          <w:rFonts w:ascii="Arial" w:hAnsi="Arial" w:cs="Arial"/>
          <w:sz w:val="22"/>
          <w:szCs w:val="22"/>
        </w:rPr>
        <w:fldChar w:fldCharType="separate"/>
      </w:r>
      <w:r w:rsidR="00F11821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942BC9" w:rsidRDefault="00942BC9" w:rsidP="00A208E5">
      <w:pPr>
        <w:ind w:left="-720" w:firstLine="720"/>
        <w:jc w:val="center"/>
        <w:rPr>
          <w:rFonts w:ascii="Arial" w:hAnsi="Arial" w:cs="Arial"/>
          <w:b/>
          <w:sz w:val="22"/>
          <w:szCs w:val="22"/>
        </w:rPr>
      </w:pPr>
    </w:p>
    <w:p w:rsidR="00ED6296" w:rsidRPr="005D3610" w:rsidRDefault="00ED6296" w:rsidP="00E9387B">
      <w:pPr>
        <w:ind w:left="-720" w:firstLine="720"/>
        <w:rPr>
          <w:rFonts w:ascii="Arial" w:hAnsi="Arial" w:cs="Arial"/>
          <w:b/>
          <w:sz w:val="8"/>
          <w:szCs w:val="8"/>
        </w:rPr>
      </w:pPr>
    </w:p>
    <w:p w:rsidR="007764AE" w:rsidRDefault="00600106" w:rsidP="00600106">
      <w:pPr>
        <w:tabs>
          <w:tab w:val="left" w:pos="5745"/>
        </w:tabs>
        <w:ind w:left="-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0106" w:rsidTr="00600106">
        <w:tc>
          <w:tcPr>
            <w:tcW w:w="10682" w:type="dxa"/>
          </w:tcPr>
          <w:p w:rsidR="00600106" w:rsidRDefault="00600106" w:rsidP="00600106">
            <w:pPr>
              <w:ind w:left="-720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06" w:rsidRDefault="00600106" w:rsidP="006001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106">
              <w:rPr>
                <w:rFonts w:ascii="Arial" w:hAnsi="Arial" w:cs="Arial"/>
                <w:b/>
                <w:sz w:val="28"/>
                <w:szCs w:val="28"/>
              </w:rPr>
              <w:t>Mandatory section for all applications</w:t>
            </w:r>
          </w:p>
          <w:p w:rsidR="00600106" w:rsidRPr="00600106" w:rsidRDefault="00600106" w:rsidP="006001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0106" w:rsidRDefault="00600106" w:rsidP="00600106">
            <w:pPr>
              <w:ind w:left="-720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06" w:rsidRDefault="00600106" w:rsidP="00600106">
            <w:pPr>
              <w:ind w:left="-720" w:firstLine="720"/>
              <w:rPr>
                <w:rFonts w:ascii="Arial" w:hAnsi="Arial" w:cs="Arial"/>
                <w:sz w:val="22"/>
                <w:szCs w:val="22"/>
              </w:rPr>
            </w:pPr>
            <w:r w:rsidRPr="00B715C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15C2">
              <w:rPr>
                <w:rFonts w:ascii="Arial" w:hAnsi="Arial" w:cs="Arial"/>
                <w:b/>
                <w:sz w:val="22"/>
                <w:szCs w:val="22"/>
              </w:rPr>
              <w:t>Councillor:</w:t>
            </w:r>
            <w:r w:rsidRPr="00B715C2">
              <w:rPr>
                <w:rFonts w:ascii="Arial" w:hAnsi="Arial" w:cs="Arial"/>
                <w:sz w:val="22"/>
                <w:szCs w:val="22"/>
              </w:rPr>
              <w:tab/>
            </w:r>
            <w:r w:rsidR="00B64CA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11821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B64C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590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715C2">
              <w:rPr>
                <w:rFonts w:ascii="Arial" w:hAnsi="Arial" w:cs="Arial"/>
                <w:b/>
                <w:sz w:val="22"/>
                <w:szCs w:val="22"/>
              </w:rPr>
              <w:t xml:space="preserve"> Date:</w:t>
            </w:r>
            <w:r w:rsidRPr="00B715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6296" w:rsidRPr="00B715C2" w:rsidRDefault="00ED6296" w:rsidP="00600106">
            <w:pPr>
              <w:ind w:left="-720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06" w:rsidRPr="003826FA" w:rsidRDefault="00600106" w:rsidP="00600106">
            <w:pPr>
              <w:ind w:left="-720" w:firstLine="720"/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ind w:left="-720"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AC526D">
              <w:rPr>
                <w:rFonts w:ascii="Arial" w:hAnsi="Arial" w:cs="Arial"/>
                <w:b/>
                <w:sz w:val="22"/>
                <w:szCs w:val="22"/>
              </w:rPr>
              <w:t>Ward to benefit: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64CA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80590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715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526D">
              <w:rPr>
                <w:rFonts w:ascii="Arial" w:hAnsi="Arial" w:cs="Arial"/>
                <w:b/>
                <w:sz w:val="22"/>
                <w:szCs w:val="22"/>
              </w:rPr>
              <w:t>Amount requested:</w:t>
            </w:r>
            <w:r w:rsidRPr="00CC08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0106" w:rsidRDefault="00600106" w:rsidP="00600106">
            <w:pPr>
              <w:ind w:left="-720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06" w:rsidRPr="00CC0823" w:rsidRDefault="0080590C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00106" w:rsidRPr="00AC526D">
              <w:rPr>
                <w:rFonts w:ascii="Arial" w:hAnsi="Arial" w:cs="Arial"/>
                <w:b/>
                <w:sz w:val="22"/>
                <w:szCs w:val="22"/>
              </w:rPr>
              <w:t>Contact details of recipient of spend (individual/organisation):</w:t>
            </w: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24B" w:rsidRDefault="00FE024B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981542" w:rsidRDefault="00981542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24B" w:rsidRDefault="00FE024B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  <w:p w:rsidR="00981542" w:rsidRDefault="00981542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24B" w:rsidRDefault="00FE024B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B64CA3" w:rsidRPr="009A2184" w:rsidRDefault="00B64CA3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  <w:r w:rsidRPr="00AC526D">
              <w:rPr>
                <w:rFonts w:ascii="Arial" w:hAnsi="Arial" w:cs="Arial"/>
                <w:b/>
                <w:sz w:val="22"/>
                <w:szCs w:val="22"/>
              </w:rPr>
              <w:t>Payment details: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BACS </w:t>
            </w:r>
            <w:r w:rsidR="00B64C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64C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C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Internal transfer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Cost Code (if internal transfer):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542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 Code</w:t>
            </w:r>
          </w:p>
          <w:p w:rsidR="00981542" w:rsidRDefault="00981542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542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Number:</w:t>
            </w:r>
          </w:p>
          <w:p w:rsidR="00981542" w:rsidRDefault="00981542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Pr="009A2184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Account: </w:t>
            </w:r>
            <w:r w:rsidR="00B64C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E82B5D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00106" w:rsidRPr="00AC526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ending via your councillor email address?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5233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5233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33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0106">
              <w:rPr>
                <w:rFonts w:ascii="Arial" w:hAnsi="Arial" w:cs="Arial"/>
                <w:sz w:val="22"/>
                <w:szCs w:val="22"/>
              </w:rPr>
              <w:t>(No signature required)</w:t>
            </w:r>
            <w:r w:rsidR="00600106" w:rsidRPr="002552E7">
              <w:t xml:space="preserve">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0010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2E7">
              <w:rPr>
                <w:rFonts w:ascii="Arial" w:hAnsi="Arial" w:cs="Arial"/>
                <w:sz w:val="22"/>
                <w:szCs w:val="22"/>
              </w:rPr>
              <w:t xml:space="preserve">Please return completed forms to </w:t>
            </w:r>
            <w:hyperlink r:id="rId9" w:history="1">
              <w:r w:rsidRPr="00CE5DE7">
                <w:rPr>
                  <w:rStyle w:val="Hyperlink"/>
                  <w:rFonts w:ascii="Arial" w:hAnsi="Arial" w:cs="Arial"/>
                  <w:sz w:val="22"/>
                  <w:szCs w:val="22"/>
                </w:rPr>
                <w:t>communities@oxford.gov.uk</w:t>
              </w:r>
            </w:hyperlink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E82B5D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00106" w:rsidRPr="00AC526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Sending by post?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600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0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0106" w:rsidRPr="00AC526D"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 to sign below: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10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0106" w:rsidRDefault="00600106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97226A" w:rsidRDefault="0097226A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97226A" w:rsidRDefault="0097226A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97226A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Signature: ……………………………………………………………</w:t>
            </w:r>
          </w:p>
          <w:p w:rsidR="00600106" w:rsidRDefault="00600106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tabs>
                <w:tab w:val="left" w:pos="57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4CA3" w:rsidRDefault="00B64CA3" w:rsidP="00ED6296">
      <w:pPr>
        <w:ind w:left="5760" w:hanging="5760"/>
        <w:rPr>
          <w:rFonts w:ascii="Arial" w:hAnsi="Arial" w:cs="Arial"/>
          <w:sz w:val="22"/>
          <w:szCs w:val="22"/>
        </w:rPr>
      </w:pPr>
    </w:p>
    <w:p w:rsidR="00ED6296" w:rsidRDefault="00ED6296" w:rsidP="00600106">
      <w:pPr>
        <w:tabs>
          <w:tab w:val="left" w:pos="5745"/>
        </w:tabs>
        <w:ind w:left="-720" w:firstLine="720"/>
        <w:rPr>
          <w:rFonts w:ascii="Arial" w:hAnsi="Arial" w:cs="Arial"/>
          <w:b/>
          <w:sz w:val="22"/>
          <w:szCs w:val="22"/>
        </w:rPr>
      </w:pPr>
    </w:p>
    <w:p w:rsidR="00C44603" w:rsidRDefault="00C44603">
      <w:r>
        <w:br w:type="page"/>
      </w: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0686"/>
      </w:tblGrid>
      <w:tr w:rsidR="00ED6296" w:rsidTr="00ED6296">
        <w:trPr>
          <w:trHeight w:val="345"/>
        </w:trPr>
        <w:tc>
          <w:tcPr>
            <w:tcW w:w="10686" w:type="dxa"/>
          </w:tcPr>
          <w:p w:rsidR="00ED6296" w:rsidRPr="00ED6296" w:rsidRDefault="00ED6296" w:rsidP="00ED6296">
            <w:pPr>
              <w:jc w:val="center"/>
              <w:rPr>
                <w:rFonts w:ascii="Arial" w:hAnsi="Arial" w:cs="Arial"/>
                <w:b/>
                <w:color w:val="1F497D" w:themeColor="text2"/>
                <w:sz w:val="8"/>
                <w:szCs w:val="8"/>
              </w:rPr>
            </w:pPr>
          </w:p>
          <w:p w:rsidR="00ED6296" w:rsidRPr="00CA25F0" w:rsidRDefault="00ED6296" w:rsidP="00ED6296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CA25F0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This section is for Ward Member Budget Applications only</w:t>
            </w:r>
          </w:p>
          <w:p w:rsidR="00ED6296" w:rsidRPr="000C1287" w:rsidRDefault="00ED6296" w:rsidP="00ED629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024B" w:rsidRDefault="00FE024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024B" w:rsidRPr="00CC0823" w:rsidRDefault="00E82B5D" w:rsidP="00FE02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D629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E02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024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Please summarise what the </w:t>
            </w:r>
            <w:r w:rsidR="0097226A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money will be spent on</w:t>
            </w:r>
            <w:r w:rsidR="00FE024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:</w:t>
            </w:r>
          </w:p>
          <w:p w:rsidR="00FE024B" w:rsidRDefault="00FE024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024B" w:rsidRDefault="00FE024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C7D" w:rsidRDefault="00D32C7D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024B" w:rsidRDefault="00FE024B" w:rsidP="00ED6296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 </w:t>
            </w:r>
            <w:r w:rsidR="00356B00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WMB funds must be used towards one of the following, please tick which one applies</w:t>
            </w: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:</w:t>
            </w:r>
          </w:p>
          <w:p w:rsidR="00FE024B" w:rsidRDefault="00FE024B" w:rsidP="00FE024B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  <w:p w:rsidR="00FE024B" w:rsidRDefault="00FE024B" w:rsidP="00FE024B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FE024B">
              <w:rPr>
                <w:rFonts w:ascii="Arial" w:hAnsi="Arial" w:cs="Arial"/>
                <w:sz w:val="22"/>
                <w:szCs w:val="22"/>
              </w:rPr>
              <w:t>Economic</w:t>
            </w:r>
            <w:r w:rsidR="00D32C7D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FE024B">
              <w:rPr>
                <w:rFonts w:ascii="Arial" w:hAnsi="Arial" w:cs="Arial"/>
                <w:sz w:val="22"/>
                <w:szCs w:val="22"/>
              </w:rPr>
              <w:t xml:space="preserve">mprovement  </w:t>
            </w:r>
            <w:r w:rsidR="0097226A" w:rsidRPr="00FE02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6A" w:rsidRPr="00FE02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26A" w:rsidRPr="00FE024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C7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E024B">
              <w:rPr>
                <w:rFonts w:ascii="Arial" w:hAnsi="Arial" w:cs="Arial"/>
                <w:sz w:val="22"/>
                <w:szCs w:val="22"/>
              </w:rPr>
              <w:t>Social</w:t>
            </w:r>
            <w:r w:rsidR="00D32C7D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FE024B">
              <w:rPr>
                <w:rFonts w:ascii="Arial" w:hAnsi="Arial" w:cs="Arial"/>
                <w:sz w:val="22"/>
                <w:szCs w:val="22"/>
              </w:rPr>
              <w:t xml:space="preserve">mprovement </w:t>
            </w:r>
            <w:r w:rsidRPr="00FE02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2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2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C7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24B">
              <w:rPr>
                <w:rFonts w:ascii="Arial" w:hAnsi="Arial" w:cs="Arial"/>
                <w:sz w:val="22"/>
                <w:szCs w:val="22"/>
              </w:rPr>
              <w:t xml:space="preserve">Environmental </w:t>
            </w:r>
            <w:r w:rsidR="00D32C7D">
              <w:rPr>
                <w:rFonts w:ascii="Arial" w:hAnsi="Arial" w:cs="Arial"/>
                <w:sz w:val="22"/>
                <w:szCs w:val="22"/>
              </w:rPr>
              <w:t>i</w:t>
            </w:r>
            <w:r w:rsidRPr="00FE024B">
              <w:rPr>
                <w:rFonts w:ascii="Arial" w:hAnsi="Arial" w:cs="Arial"/>
                <w:sz w:val="22"/>
                <w:szCs w:val="22"/>
              </w:rPr>
              <w:t xml:space="preserve">mprovement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D6296" w:rsidRPr="009A2184" w:rsidRDefault="00ED6296" w:rsidP="00ED6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B00" w:rsidRDefault="00FE024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D629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5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6B00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Please detail the timeline of </w:t>
            </w:r>
            <w:r w:rsidR="0097226A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the</w:t>
            </w:r>
            <w:r w:rsidR="00356B00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spend:</w:t>
            </w:r>
          </w:p>
          <w:p w:rsidR="00356B00" w:rsidRDefault="00356B00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6B00" w:rsidRDefault="00356B00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C7D" w:rsidRDefault="00D32C7D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296" w:rsidRPr="009A2184" w:rsidRDefault="00356B00" w:rsidP="00ED6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ED62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6296" w:rsidRPr="00CA25F0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If you have obtained any advice from an officer, please provide their name and summarise the advice given below: </w:t>
            </w:r>
          </w:p>
          <w:p w:rsidR="00ED6296" w:rsidRDefault="00ED6296" w:rsidP="00ED629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D8343C" w:rsidRDefault="00D8343C" w:rsidP="00D8343C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Officer: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Advice given: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D6296" w:rsidRDefault="00ED6296" w:rsidP="00ED6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296" w:rsidRPr="00AC526D" w:rsidRDefault="00ED6296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56B0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CA25F0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Do you have a disclosable pecuniary interest in the proposed spend?</w:t>
            </w:r>
          </w:p>
          <w:p w:rsidR="00ED6296" w:rsidRPr="009A2184" w:rsidRDefault="00ED6296" w:rsidP="00ED629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ED6296" w:rsidRPr="009A2184" w:rsidRDefault="00ED6296" w:rsidP="00ED629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  <w:r w:rsidRPr="009A218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2184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1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F771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4603">
              <w:rPr>
                <w:rFonts w:ascii="Arial" w:hAnsi="Arial" w:cs="Arial"/>
                <w:sz w:val="22"/>
                <w:szCs w:val="22"/>
              </w:rPr>
            </w:r>
            <w:r w:rsidR="00C446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71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ED6296" w:rsidRPr="009A2184" w:rsidRDefault="00ED6296" w:rsidP="00ED6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296" w:rsidRDefault="00ED6296" w:rsidP="00ED6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A2184">
              <w:rPr>
                <w:rFonts w:ascii="Arial" w:hAnsi="Arial" w:cs="Arial"/>
                <w:sz w:val="22"/>
                <w:szCs w:val="22"/>
              </w:rPr>
              <w:t xml:space="preserve">f yes, </w:t>
            </w:r>
            <w:r>
              <w:rPr>
                <w:rFonts w:ascii="Arial" w:hAnsi="Arial" w:cs="Arial"/>
                <w:sz w:val="22"/>
                <w:szCs w:val="22"/>
              </w:rPr>
              <w:t>then your application cannot be progressed.</w:t>
            </w:r>
          </w:p>
          <w:p w:rsidR="00ED6296" w:rsidRDefault="00ED6296" w:rsidP="00776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A3B" w:rsidRDefault="00722A3B" w:rsidP="007764AE">
      <w:pPr>
        <w:ind w:left="5760" w:hanging="5760"/>
        <w:rPr>
          <w:rFonts w:ascii="Arial" w:hAnsi="Arial" w:cs="Arial"/>
          <w:sz w:val="22"/>
          <w:szCs w:val="22"/>
        </w:rPr>
      </w:pPr>
    </w:p>
    <w:p w:rsidR="00BD1842" w:rsidRDefault="00BD1842" w:rsidP="00C44603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sectPr w:rsidR="00BD1842" w:rsidSect="00E9387B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A7" w:rsidRDefault="008527A7" w:rsidP="008527A7">
      <w:r>
        <w:separator/>
      </w:r>
    </w:p>
  </w:endnote>
  <w:endnote w:type="continuationSeparator" w:id="0">
    <w:p w:rsidR="008527A7" w:rsidRDefault="008527A7" w:rsidP="0085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CA" w:rsidRPr="006B3CCA" w:rsidRDefault="006B3CCA" w:rsidP="006B3CCA">
    <w:pPr>
      <w:tabs>
        <w:tab w:val="left" w:pos="2625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All completed applications need to be approved by </w:t>
    </w:r>
    <w:r w:rsidRPr="00E65474">
      <w:rPr>
        <w:rFonts w:ascii="Arial" w:hAnsi="Arial" w:cs="Arial"/>
        <w:b/>
        <w:i/>
        <w:sz w:val="22"/>
        <w:szCs w:val="22"/>
      </w:rPr>
      <w:t>Oxford City Council Officers</w:t>
    </w:r>
    <w:r>
      <w:rPr>
        <w:rFonts w:ascii="Arial" w:hAnsi="Arial" w:cs="Arial"/>
        <w:b/>
        <w:i/>
        <w:sz w:val="22"/>
        <w:szCs w:val="22"/>
      </w:rPr>
      <w:t xml:space="preserve"> from </w:t>
    </w:r>
    <w:r w:rsidRPr="00C469D6">
      <w:rPr>
        <w:rFonts w:ascii="Arial" w:hAnsi="Arial" w:cs="Arial"/>
        <w:b/>
        <w:i/>
        <w:sz w:val="22"/>
        <w:szCs w:val="22"/>
      </w:rPr>
      <w:t>Community Services</w:t>
    </w:r>
    <w:r>
      <w:rPr>
        <w:rFonts w:ascii="Arial" w:hAnsi="Arial" w:cs="Arial"/>
        <w:b/>
        <w:i/>
        <w:sz w:val="22"/>
        <w:szCs w:val="22"/>
      </w:rPr>
      <w:t xml:space="preserve">, Finance, and Legal, before being subject </w:t>
    </w:r>
    <w:r w:rsidRPr="002552E7">
      <w:rPr>
        <w:rFonts w:ascii="Arial" w:hAnsi="Arial" w:cs="Arial"/>
        <w:b/>
        <w:i/>
        <w:sz w:val="22"/>
        <w:szCs w:val="22"/>
      </w:rPr>
      <w:t>to call in</w:t>
    </w:r>
    <w:r>
      <w:rPr>
        <w:rFonts w:ascii="Arial" w:hAnsi="Arial" w:cs="Arial"/>
        <w:b/>
        <w:i/>
        <w:sz w:val="22"/>
        <w:szCs w:val="22"/>
      </w:rPr>
      <w:t xml:space="preserve"> via all councillors.</w:t>
    </w:r>
  </w:p>
  <w:p w:rsidR="006B3CCA" w:rsidRDefault="006B3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A7" w:rsidRDefault="008527A7" w:rsidP="008527A7">
      <w:r>
        <w:separator/>
      </w:r>
    </w:p>
  </w:footnote>
  <w:footnote w:type="continuationSeparator" w:id="0">
    <w:p w:rsidR="008527A7" w:rsidRDefault="008527A7" w:rsidP="0085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62C0"/>
    <w:multiLevelType w:val="hybridMultilevel"/>
    <w:tmpl w:val="6C98A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6A33"/>
    <w:multiLevelType w:val="hybridMultilevel"/>
    <w:tmpl w:val="CC904D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5"/>
    <w:rsid w:val="00005347"/>
    <w:rsid w:val="00007339"/>
    <w:rsid w:val="000305BE"/>
    <w:rsid w:val="00064C40"/>
    <w:rsid w:val="00074463"/>
    <w:rsid w:val="00077B81"/>
    <w:rsid w:val="000C1287"/>
    <w:rsid w:val="000C196A"/>
    <w:rsid w:val="000D5C65"/>
    <w:rsid w:val="000E2E12"/>
    <w:rsid w:val="000F439B"/>
    <w:rsid w:val="00101096"/>
    <w:rsid w:val="00117AFE"/>
    <w:rsid w:val="00120147"/>
    <w:rsid w:val="0013387D"/>
    <w:rsid w:val="001A4401"/>
    <w:rsid w:val="001E76F7"/>
    <w:rsid w:val="002169EB"/>
    <w:rsid w:val="00231230"/>
    <w:rsid w:val="002440C9"/>
    <w:rsid w:val="00244DA7"/>
    <w:rsid w:val="00253906"/>
    <w:rsid w:val="002552E7"/>
    <w:rsid w:val="002907F2"/>
    <w:rsid w:val="002A157A"/>
    <w:rsid w:val="002D7C5F"/>
    <w:rsid w:val="002F547F"/>
    <w:rsid w:val="0034358E"/>
    <w:rsid w:val="003523BB"/>
    <w:rsid w:val="00352E8E"/>
    <w:rsid w:val="00356B00"/>
    <w:rsid w:val="00357EC8"/>
    <w:rsid w:val="00374483"/>
    <w:rsid w:val="003826FA"/>
    <w:rsid w:val="003A0BCF"/>
    <w:rsid w:val="003A2DC4"/>
    <w:rsid w:val="003C24F3"/>
    <w:rsid w:val="003D3F3B"/>
    <w:rsid w:val="003D5141"/>
    <w:rsid w:val="003F669F"/>
    <w:rsid w:val="004109A5"/>
    <w:rsid w:val="00417AFD"/>
    <w:rsid w:val="00436D96"/>
    <w:rsid w:val="00463252"/>
    <w:rsid w:val="0049147D"/>
    <w:rsid w:val="004931C6"/>
    <w:rsid w:val="004A47AB"/>
    <w:rsid w:val="004C5E37"/>
    <w:rsid w:val="004E0736"/>
    <w:rsid w:val="00510F51"/>
    <w:rsid w:val="00517765"/>
    <w:rsid w:val="005233BB"/>
    <w:rsid w:val="00575930"/>
    <w:rsid w:val="005832A9"/>
    <w:rsid w:val="005975B5"/>
    <w:rsid w:val="005C343D"/>
    <w:rsid w:val="005C3E45"/>
    <w:rsid w:val="005D3610"/>
    <w:rsid w:val="005F22B3"/>
    <w:rsid w:val="00600106"/>
    <w:rsid w:val="00600A50"/>
    <w:rsid w:val="006576B0"/>
    <w:rsid w:val="006665B7"/>
    <w:rsid w:val="00686675"/>
    <w:rsid w:val="006A6441"/>
    <w:rsid w:val="006B3CCA"/>
    <w:rsid w:val="006F1BDD"/>
    <w:rsid w:val="00704425"/>
    <w:rsid w:val="007076C7"/>
    <w:rsid w:val="00716A0B"/>
    <w:rsid w:val="00722A3B"/>
    <w:rsid w:val="007434C2"/>
    <w:rsid w:val="00775DBF"/>
    <w:rsid w:val="007764AE"/>
    <w:rsid w:val="00782955"/>
    <w:rsid w:val="00791581"/>
    <w:rsid w:val="007B00B6"/>
    <w:rsid w:val="007D3597"/>
    <w:rsid w:val="007F0CF9"/>
    <w:rsid w:val="007F2825"/>
    <w:rsid w:val="007F72AA"/>
    <w:rsid w:val="00802D2D"/>
    <w:rsid w:val="00804E91"/>
    <w:rsid w:val="0080590C"/>
    <w:rsid w:val="00806B32"/>
    <w:rsid w:val="0081045E"/>
    <w:rsid w:val="00824D1A"/>
    <w:rsid w:val="00825FDE"/>
    <w:rsid w:val="008527A7"/>
    <w:rsid w:val="00861D26"/>
    <w:rsid w:val="0089511E"/>
    <w:rsid w:val="008B40F4"/>
    <w:rsid w:val="008C3DE0"/>
    <w:rsid w:val="008C6939"/>
    <w:rsid w:val="008D19E4"/>
    <w:rsid w:val="008D3957"/>
    <w:rsid w:val="008E7A90"/>
    <w:rsid w:val="009076F5"/>
    <w:rsid w:val="00942BC9"/>
    <w:rsid w:val="0097226A"/>
    <w:rsid w:val="00981542"/>
    <w:rsid w:val="009A1C6B"/>
    <w:rsid w:val="009A2184"/>
    <w:rsid w:val="009A4B1E"/>
    <w:rsid w:val="009B3004"/>
    <w:rsid w:val="009F20ED"/>
    <w:rsid w:val="009F4BBC"/>
    <w:rsid w:val="009F4BFB"/>
    <w:rsid w:val="00A208E5"/>
    <w:rsid w:val="00A221C8"/>
    <w:rsid w:val="00A246B5"/>
    <w:rsid w:val="00A47A64"/>
    <w:rsid w:val="00A727A4"/>
    <w:rsid w:val="00A76B3F"/>
    <w:rsid w:val="00AC526D"/>
    <w:rsid w:val="00B357C1"/>
    <w:rsid w:val="00B64CA3"/>
    <w:rsid w:val="00B658A4"/>
    <w:rsid w:val="00B715C2"/>
    <w:rsid w:val="00B77F27"/>
    <w:rsid w:val="00B801DA"/>
    <w:rsid w:val="00BA08F6"/>
    <w:rsid w:val="00BC6CC9"/>
    <w:rsid w:val="00BD1842"/>
    <w:rsid w:val="00BD5666"/>
    <w:rsid w:val="00BF40A2"/>
    <w:rsid w:val="00C11DED"/>
    <w:rsid w:val="00C246C7"/>
    <w:rsid w:val="00C267DD"/>
    <w:rsid w:val="00C349BE"/>
    <w:rsid w:val="00C37CBB"/>
    <w:rsid w:val="00C44603"/>
    <w:rsid w:val="00C4503D"/>
    <w:rsid w:val="00C469D6"/>
    <w:rsid w:val="00C86828"/>
    <w:rsid w:val="00CA25F0"/>
    <w:rsid w:val="00CC0823"/>
    <w:rsid w:val="00CD1B04"/>
    <w:rsid w:val="00D03088"/>
    <w:rsid w:val="00D11A1E"/>
    <w:rsid w:val="00D32C7D"/>
    <w:rsid w:val="00D41C61"/>
    <w:rsid w:val="00D464A0"/>
    <w:rsid w:val="00D60AC8"/>
    <w:rsid w:val="00D63710"/>
    <w:rsid w:val="00D7308C"/>
    <w:rsid w:val="00D8343C"/>
    <w:rsid w:val="00D87832"/>
    <w:rsid w:val="00D943B9"/>
    <w:rsid w:val="00D971C0"/>
    <w:rsid w:val="00DB62C7"/>
    <w:rsid w:val="00DD4640"/>
    <w:rsid w:val="00E01C79"/>
    <w:rsid w:val="00E05E5E"/>
    <w:rsid w:val="00E11B54"/>
    <w:rsid w:val="00E431C8"/>
    <w:rsid w:val="00E65474"/>
    <w:rsid w:val="00E75ADD"/>
    <w:rsid w:val="00E82B5D"/>
    <w:rsid w:val="00E85EAC"/>
    <w:rsid w:val="00E863FA"/>
    <w:rsid w:val="00E9387B"/>
    <w:rsid w:val="00EB3680"/>
    <w:rsid w:val="00ED6296"/>
    <w:rsid w:val="00EE0E69"/>
    <w:rsid w:val="00EF08C4"/>
    <w:rsid w:val="00EF5284"/>
    <w:rsid w:val="00F04BEB"/>
    <w:rsid w:val="00F0551D"/>
    <w:rsid w:val="00F05B61"/>
    <w:rsid w:val="00F11821"/>
    <w:rsid w:val="00F2015B"/>
    <w:rsid w:val="00F40F76"/>
    <w:rsid w:val="00F568AD"/>
    <w:rsid w:val="00F56F02"/>
    <w:rsid w:val="00F6551F"/>
    <w:rsid w:val="00F7714D"/>
    <w:rsid w:val="00F96800"/>
    <w:rsid w:val="00F97CCA"/>
    <w:rsid w:val="00FB4DC9"/>
    <w:rsid w:val="00FC52CF"/>
    <w:rsid w:val="00FD3D1E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176242EB-C85B-479B-BACE-58028D56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08C"/>
    <w:rPr>
      <w:color w:val="0000FF"/>
      <w:u w:val="single"/>
    </w:rPr>
  </w:style>
  <w:style w:type="paragraph" w:styleId="Header">
    <w:name w:val="header"/>
    <w:basedOn w:val="Normal"/>
    <w:link w:val="HeaderChar"/>
    <w:rsid w:val="00852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7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7CBB"/>
    <w:pPr>
      <w:ind w:left="720"/>
      <w:contextualSpacing/>
    </w:pPr>
  </w:style>
  <w:style w:type="character" w:styleId="FollowedHyperlink">
    <w:name w:val="FollowedHyperlink"/>
    <w:basedOn w:val="DefaultParagraphFont"/>
    <w:rsid w:val="000E2E12"/>
    <w:rPr>
      <w:color w:val="800080" w:themeColor="followedHyperlink"/>
      <w:u w:val="single"/>
    </w:rPr>
  </w:style>
  <w:style w:type="table" w:styleId="TableGrid">
    <w:name w:val="Table Grid"/>
    <w:basedOn w:val="TableNormal"/>
    <w:rsid w:val="0060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ies@ox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ties@oxfor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.Webber\AppData\Local\Microsoft\Windows\Temporary%20Internet%20Files\Content.Outlook\VKIGV3O1\Ward%20Members%20Budget%20Application%20Form%202012-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Ward Members Budget Application Form 2012-2013</Template>
  <TotalTime>76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WARD MEMBERS BUDGETS – Application and record of decision form</vt:lpstr>
    </vt:vector>
  </TitlesOfParts>
  <Company>OCC</Company>
  <LinksUpToDate>false</LinksUpToDate>
  <CharactersWithSpaces>2041</CharactersWithSpaces>
  <SharedDoc>false</SharedDoc>
  <HLinks>
    <vt:vector size="12" baseType="variant"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mailto:communities@oxford.gov.uk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mailto:communities@oxford.gov.uk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 MEMBERS BUDGETS – Application and record of decision form</dc:title>
  <dc:creator>edraycott</dc:creator>
  <cp:lastModifiedBy>CAMERON Christian</cp:lastModifiedBy>
  <cp:revision>17</cp:revision>
  <cp:lastPrinted>2013-11-26T11:13:00Z</cp:lastPrinted>
  <dcterms:created xsi:type="dcterms:W3CDTF">2017-05-16T09:44:00Z</dcterms:created>
  <dcterms:modified xsi:type="dcterms:W3CDTF">2021-02-01T11:48:00Z</dcterms:modified>
</cp:coreProperties>
</file>